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62" w:rsidRDefault="00660462" w:rsidP="00347EEB">
      <w:pPr>
        <w:ind w:firstLine="708"/>
        <w:rPr>
          <w:sz w:val="28"/>
        </w:rPr>
      </w:pPr>
    </w:p>
    <w:p w:rsidR="00660462" w:rsidRPr="00AD335C" w:rsidRDefault="005E79BC" w:rsidP="003022F3">
      <w:pPr>
        <w:ind w:firstLine="708"/>
        <w:jc w:val="center"/>
        <w:rPr>
          <w:b/>
          <w:sz w:val="28"/>
        </w:rPr>
      </w:pPr>
      <w:r w:rsidRPr="00AD335C">
        <w:rPr>
          <w:b/>
          <w:sz w:val="28"/>
        </w:rPr>
        <w:t>ИТОГИ МЕТОДИЧЕСКОЙ РАБОТЫ</w:t>
      </w:r>
    </w:p>
    <w:p w:rsidR="00D3738F" w:rsidRPr="00AD335C" w:rsidRDefault="005E79BC" w:rsidP="003022F3">
      <w:pPr>
        <w:ind w:firstLine="708"/>
        <w:jc w:val="center"/>
        <w:rPr>
          <w:b/>
          <w:sz w:val="28"/>
        </w:rPr>
      </w:pPr>
      <w:r w:rsidRPr="00AD335C">
        <w:rPr>
          <w:b/>
          <w:sz w:val="28"/>
        </w:rPr>
        <w:t>с педагогическими  кадрами  в 20</w:t>
      </w:r>
      <w:r w:rsidR="00856EEC" w:rsidRPr="00AD335C">
        <w:rPr>
          <w:b/>
          <w:sz w:val="28"/>
        </w:rPr>
        <w:t>1</w:t>
      </w:r>
      <w:r w:rsidR="00F354C6" w:rsidRPr="00AD335C">
        <w:rPr>
          <w:b/>
          <w:sz w:val="28"/>
        </w:rPr>
        <w:t>7</w:t>
      </w:r>
      <w:r w:rsidRPr="00AD335C">
        <w:rPr>
          <w:b/>
          <w:sz w:val="28"/>
        </w:rPr>
        <w:t>-201</w:t>
      </w:r>
      <w:r w:rsidR="00F354C6" w:rsidRPr="00AD335C">
        <w:rPr>
          <w:b/>
          <w:sz w:val="28"/>
        </w:rPr>
        <w:t>8</w:t>
      </w:r>
      <w:r w:rsidR="001F2444" w:rsidRPr="00AD335C">
        <w:rPr>
          <w:b/>
          <w:sz w:val="28"/>
        </w:rPr>
        <w:t xml:space="preserve"> </w:t>
      </w:r>
      <w:r w:rsidRPr="00AD335C">
        <w:rPr>
          <w:b/>
          <w:sz w:val="28"/>
        </w:rPr>
        <w:t>учебном  году и</w:t>
      </w:r>
    </w:p>
    <w:p w:rsidR="005E79BC" w:rsidRPr="00AD335C" w:rsidRDefault="005E79BC" w:rsidP="003022F3">
      <w:pPr>
        <w:ind w:firstLine="708"/>
        <w:jc w:val="center"/>
        <w:rPr>
          <w:b/>
          <w:sz w:val="28"/>
        </w:rPr>
      </w:pPr>
      <w:r w:rsidRPr="00AD335C">
        <w:rPr>
          <w:b/>
          <w:sz w:val="28"/>
        </w:rPr>
        <w:t>об</w:t>
      </w:r>
      <w:r w:rsidR="00D3738F" w:rsidRPr="00AD335C">
        <w:rPr>
          <w:b/>
          <w:sz w:val="28"/>
        </w:rPr>
        <w:t xml:space="preserve"> </w:t>
      </w:r>
      <w:r w:rsidRPr="00AD335C">
        <w:rPr>
          <w:b/>
          <w:sz w:val="28"/>
        </w:rPr>
        <w:t>организации методической работы в 201</w:t>
      </w:r>
      <w:r w:rsidR="00F354C6" w:rsidRPr="00AD335C">
        <w:rPr>
          <w:b/>
          <w:sz w:val="28"/>
        </w:rPr>
        <w:t>8</w:t>
      </w:r>
      <w:r w:rsidRPr="00AD335C">
        <w:rPr>
          <w:b/>
          <w:sz w:val="28"/>
        </w:rPr>
        <w:t>-201</w:t>
      </w:r>
      <w:r w:rsidR="00F354C6" w:rsidRPr="00AD335C">
        <w:rPr>
          <w:b/>
          <w:sz w:val="28"/>
        </w:rPr>
        <w:t xml:space="preserve">9 </w:t>
      </w:r>
      <w:r w:rsidRPr="00AD335C">
        <w:rPr>
          <w:b/>
          <w:sz w:val="28"/>
        </w:rPr>
        <w:t>учебном году.</w:t>
      </w:r>
    </w:p>
    <w:p w:rsidR="00AD335C" w:rsidRDefault="00AD335C" w:rsidP="003022F3">
      <w:pPr>
        <w:ind w:firstLine="708"/>
        <w:jc w:val="center"/>
        <w:rPr>
          <w:sz w:val="28"/>
        </w:rPr>
      </w:pPr>
    </w:p>
    <w:p w:rsidR="00C36D2E" w:rsidRPr="00150A78" w:rsidRDefault="00980061" w:rsidP="00150A78">
      <w:pPr>
        <w:ind w:firstLine="708"/>
        <w:jc w:val="both"/>
        <w:rPr>
          <w:sz w:val="28"/>
          <w:szCs w:val="28"/>
        </w:rPr>
      </w:pPr>
      <w:r w:rsidRPr="00150A78">
        <w:rPr>
          <w:sz w:val="28"/>
          <w:szCs w:val="28"/>
        </w:rPr>
        <w:t>В</w:t>
      </w:r>
      <w:r w:rsidR="005E79BC" w:rsidRPr="00150A78">
        <w:rPr>
          <w:sz w:val="28"/>
          <w:szCs w:val="28"/>
        </w:rPr>
        <w:t xml:space="preserve"> 20</w:t>
      </w:r>
      <w:r w:rsidR="00856EEC" w:rsidRPr="00150A78">
        <w:rPr>
          <w:sz w:val="28"/>
          <w:szCs w:val="28"/>
        </w:rPr>
        <w:t>1</w:t>
      </w:r>
      <w:r w:rsidR="00F354C6" w:rsidRPr="00150A78">
        <w:rPr>
          <w:sz w:val="28"/>
          <w:szCs w:val="28"/>
        </w:rPr>
        <w:t>7</w:t>
      </w:r>
      <w:r w:rsidR="005E79BC" w:rsidRPr="00150A78">
        <w:rPr>
          <w:sz w:val="28"/>
          <w:szCs w:val="28"/>
        </w:rPr>
        <w:t>-</w:t>
      </w:r>
      <w:r w:rsidRPr="00150A78">
        <w:rPr>
          <w:sz w:val="28"/>
          <w:szCs w:val="28"/>
        </w:rPr>
        <w:t xml:space="preserve"> 201</w:t>
      </w:r>
      <w:r w:rsidR="00F354C6" w:rsidRPr="00150A78">
        <w:rPr>
          <w:sz w:val="28"/>
          <w:szCs w:val="28"/>
        </w:rPr>
        <w:t>8</w:t>
      </w:r>
      <w:r w:rsidR="005E79BC" w:rsidRPr="00150A78">
        <w:rPr>
          <w:sz w:val="28"/>
          <w:szCs w:val="28"/>
        </w:rPr>
        <w:t xml:space="preserve"> учебном </w:t>
      </w:r>
      <w:r w:rsidRPr="00150A78">
        <w:rPr>
          <w:sz w:val="28"/>
          <w:szCs w:val="28"/>
        </w:rPr>
        <w:t xml:space="preserve"> году </w:t>
      </w:r>
      <w:r w:rsidR="00C61E65" w:rsidRPr="00150A78">
        <w:rPr>
          <w:sz w:val="28"/>
          <w:szCs w:val="28"/>
        </w:rPr>
        <w:t>на территории муниципального образования</w:t>
      </w:r>
      <w:r w:rsidR="005E79BC" w:rsidRPr="00150A78">
        <w:rPr>
          <w:sz w:val="28"/>
          <w:szCs w:val="28"/>
        </w:rPr>
        <w:t xml:space="preserve"> функционировал</w:t>
      </w:r>
      <w:r w:rsidR="002E6CEC" w:rsidRPr="00150A78">
        <w:rPr>
          <w:sz w:val="28"/>
          <w:szCs w:val="28"/>
        </w:rPr>
        <w:t>и</w:t>
      </w:r>
      <w:r w:rsidR="009D011E" w:rsidRPr="00150A78">
        <w:rPr>
          <w:sz w:val="28"/>
          <w:szCs w:val="28"/>
        </w:rPr>
        <w:t xml:space="preserve"> 1</w:t>
      </w:r>
      <w:r w:rsidR="006E57B8" w:rsidRPr="00150A78">
        <w:rPr>
          <w:sz w:val="28"/>
          <w:szCs w:val="28"/>
        </w:rPr>
        <w:t>1</w:t>
      </w:r>
      <w:r w:rsidR="009D011E" w:rsidRPr="00150A78">
        <w:rPr>
          <w:sz w:val="28"/>
          <w:szCs w:val="28"/>
        </w:rPr>
        <w:t xml:space="preserve"> образовательных организаций:</w:t>
      </w:r>
      <w:r w:rsidR="00D41DA6" w:rsidRPr="00150A78">
        <w:rPr>
          <w:sz w:val="28"/>
          <w:szCs w:val="28"/>
        </w:rPr>
        <w:t xml:space="preserve"> </w:t>
      </w:r>
      <w:r w:rsidR="006E57B8" w:rsidRPr="00150A78">
        <w:rPr>
          <w:sz w:val="28"/>
          <w:szCs w:val="28"/>
        </w:rPr>
        <w:t>7</w:t>
      </w:r>
      <w:r w:rsidRPr="00150A78">
        <w:rPr>
          <w:sz w:val="28"/>
          <w:szCs w:val="28"/>
        </w:rPr>
        <w:t xml:space="preserve"> общеобразовательных </w:t>
      </w:r>
      <w:r w:rsidR="00672F12" w:rsidRPr="00150A78">
        <w:rPr>
          <w:sz w:val="28"/>
          <w:szCs w:val="28"/>
        </w:rPr>
        <w:t>учреждений</w:t>
      </w:r>
      <w:r w:rsidR="00683A2B" w:rsidRPr="00150A78">
        <w:rPr>
          <w:sz w:val="28"/>
          <w:szCs w:val="28"/>
        </w:rPr>
        <w:t>,</w:t>
      </w:r>
      <w:r w:rsidR="009D011E" w:rsidRPr="00150A78">
        <w:rPr>
          <w:sz w:val="28"/>
          <w:szCs w:val="28"/>
        </w:rPr>
        <w:t xml:space="preserve"> </w:t>
      </w:r>
      <w:r w:rsidR="00436E1D" w:rsidRPr="00150A78">
        <w:rPr>
          <w:sz w:val="28"/>
          <w:szCs w:val="28"/>
        </w:rPr>
        <w:t>3</w:t>
      </w:r>
      <w:r w:rsidR="00B65D90" w:rsidRPr="00150A78">
        <w:rPr>
          <w:sz w:val="28"/>
          <w:szCs w:val="28"/>
        </w:rPr>
        <w:t xml:space="preserve"> дошкол</w:t>
      </w:r>
      <w:r w:rsidR="00E628D2" w:rsidRPr="00150A78">
        <w:rPr>
          <w:sz w:val="28"/>
          <w:szCs w:val="28"/>
        </w:rPr>
        <w:t>ьных образовательных учреждения</w:t>
      </w:r>
      <w:r w:rsidR="00683A2B" w:rsidRPr="00150A78">
        <w:rPr>
          <w:sz w:val="28"/>
          <w:szCs w:val="28"/>
        </w:rPr>
        <w:t>,</w:t>
      </w:r>
      <w:r w:rsidR="00672F12" w:rsidRPr="00150A78">
        <w:rPr>
          <w:sz w:val="28"/>
          <w:szCs w:val="28"/>
        </w:rPr>
        <w:t xml:space="preserve"> </w:t>
      </w:r>
      <w:r w:rsidR="009D011E" w:rsidRPr="00150A78">
        <w:rPr>
          <w:sz w:val="28"/>
          <w:szCs w:val="28"/>
        </w:rPr>
        <w:t xml:space="preserve"> одно </w:t>
      </w:r>
      <w:r w:rsidR="00672F12" w:rsidRPr="00150A78">
        <w:rPr>
          <w:sz w:val="28"/>
          <w:szCs w:val="28"/>
        </w:rPr>
        <w:t>учреждение д</w:t>
      </w:r>
      <w:r w:rsidR="00672F12" w:rsidRPr="00150A78">
        <w:rPr>
          <w:sz w:val="28"/>
          <w:szCs w:val="28"/>
        </w:rPr>
        <w:t>о</w:t>
      </w:r>
      <w:r w:rsidR="00672F12" w:rsidRPr="00150A78">
        <w:rPr>
          <w:sz w:val="28"/>
          <w:szCs w:val="28"/>
        </w:rPr>
        <w:t>полнительного образования</w:t>
      </w:r>
      <w:r w:rsidR="00683A2B" w:rsidRPr="00150A78">
        <w:rPr>
          <w:sz w:val="28"/>
          <w:szCs w:val="28"/>
        </w:rPr>
        <w:t>.</w:t>
      </w:r>
    </w:p>
    <w:p w:rsidR="00F354C6" w:rsidRPr="00150A78" w:rsidRDefault="00F354C6" w:rsidP="00150A78">
      <w:pPr>
        <w:ind w:firstLine="708"/>
        <w:jc w:val="both"/>
        <w:rPr>
          <w:sz w:val="28"/>
          <w:szCs w:val="28"/>
        </w:rPr>
      </w:pPr>
      <w:r w:rsidRPr="00150A78">
        <w:rPr>
          <w:sz w:val="28"/>
          <w:szCs w:val="28"/>
        </w:rPr>
        <w:t>Методическая работа</w:t>
      </w:r>
      <w:r w:rsidR="00FF0862">
        <w:rPr>
          <w:sz w:val="28"/>
          <w:szCs w:val="28"/>
        </w:rPr>
        <w:t xml:space="preserve"> </w:t>
      </w:r>
      <w:r w:rsidRPr="00150A78">
        <w:rPr>
          <w:sz w:val="28"/>
          <w:szCs w:val="28"/>
        </w:rPr>
        <w:t xml:space="preserve"> </w:t>
      </w:r>
      <w:r w:rsidR="00567EA8" w:rsidRPr="00150A78">
        <w:rPr>
          <w:sz w:val="28"/>
          <w:szCs w:val="28"/>
        </w:rPr>
        <w:t>с</w:t>
      </w:r>
      <w:r w:rsidR="00FF0862" w:rsidRPr="00FF0862">
        <w:rPr>
          <w:sz w:val="28"/>
          <w:szCs w:val="28"/>
        </w:rPr>
        <w:t xml:space="preserve"> </w:t>
      </w:r>
      <w:r w:rsidR="00FF0862" w:rsidRPr="00150A78">
        <w:rPr>
          <w:sz w:val="28"/>
          <w:szCs w:val="28"/>
        </w:rPr>
        <w:t>педагогическим</w:t>
      </w:r>
      <w:r w:rsidR="00FF0862">
        <w:rPr>
          <w:sz w:val="28"/>
          <w:szCs w:val="28"/>
        </w:rPr>
        <w:t>и</w:t>
      </w:r>
      <w:r w:rsidR="00FF0862" w:rsidRPr="00150A78">
        <w:rPr>
          <w:sz w:val="28"/>
          <w:szCs w:val="28"/>
        </w:rPr>
        <w:t xml:space="preserve"> работникам</w:t>
      </w:r>
      <w:r w:rsidR="00FF0862">
        <w:rPr>
          <w:sz w:val="28"/>
          <w:szCs w:val="28"/>
        </w:rPr>
        <w:t>и</w:t>
      </w:r>
      <w:r w:rsidR="00567EA8" w:rsidRPr="00150A78">
        <w:rPr>
          <w:sz w:val="28"/>
          <w:szCs w:val="28"/>
        </w:rPr>
        <w:t xml:space="preserve"> </w:t>
      </w:r>
      <w:r w:rsidR="00FF0862" w:rsidRPr="00150A78">
        <w:rPr>
          <w:sz w:val="28"/>
          <w:szCs w:val="28"/>
        </w:rPr>
        <w:t>и руководителям</w:t>
      </w:r>
      <w:r w:rsidR="00FF0862">
        <w:rPr>
          <w:sz w:val="28"/>
          <w:szCs w:val="28"/>
        </w:rPr>
        <w:t>и</w:t>
      </w:r>
      <w:r w:rsidR="00FF0862" w:rsidRPr="00150A78">
        <w:rPr>
          <w:sz w:val="28"/>
          <w:szCs w:val="28"/>
        </w:rPr>
        <w:t xml:space="preserve"> образовательных организаций </w:t>
      </w:r>
      <w:r w:rsidRPr="00150A78">
        <w:rPr>
          <w:sz w:val="28"/>
          <w:szCs w:val="28"/>
        </w:rPr>
        <w:t>была направлена на выполнение такой  задачи</w:t>
      </w:r>
      <w:r w:rsidR="00FF0862">
        <w:rPr>
          <w:sz w:val="28"/>
          <w:szCs w:val="28"/>
        </w:rPr>
        <w:t>,</w:t>
      </w:r>
      <w:r w:rsidRPr="00150A78">
        <w:rPr>
          <w:sz w:val="28"/>
          <w:szCs w:val="28"/>
        </w:rPr>
        <w:t xml:space="preserve"> как</w:t>
      </w:r>
      <w:r w:rsidR="00567EA8" w:rsidRPr="00150A78">
        <w:rPr>
          <w:sz w:val="28"/>
          <w:szCs w:val="28"/>
        </w:rPr>
        <w:t xml:space="preserve"> </w:t>
      </w:r>
      <w:r w:rsidRPr="00150A78">
        <w:rPr>
          <w:sz w:val="28"/>
          <w:szCs w:val="28"/>
        </w:rPr>
        <w:t>оказание помощи в осуществлении образовательной  деятельности путем</w:t>
      </w:r>
    </w:p>
    <w:p w:rsidR="00567EA8" w:rsidRPr="00150A78" w:rsidRDefault="00F354C6" w:rsidP="00150A78">
      <w:pPr>
        <w:tabs>
          <w:tab w:val="left" w:pos="1080"/>
        </w:tabs>
        <w:jc w:val="both"/>
        <w:rPr>
          <w:sz w:val="28"/>
          <w:szCs w:val="28"/>
        </w:rPr>
      </w:pPr>
      <w:r w:rsidRPr="00150A78">
        <w:rPr>
          <w:sz w:val="28"/>
          <w:szCs w:val="28"/>
        </w:rPr>
        <w:t>создания условий для удовлетворения информационных, образовательных, уче</w:t>
      </w:r>
      <w:r w:rsidRPr="00150A78">
        <w:rPr>
          <w:sz w:val="28"/>
          <w:szCs w:val="28"/>
        </w:rPr>
        <w:t>б</w:t>
      </w:r>
      <w:r w:rsidRPr="00150A78">
        <w:rPr>
          <w:sz w:val="28"/>
          <w:szCs w:val="28"/>
        </w:rPr>
        <w:t>но-методических, организационно-педагогических потребностей, способству</w:t>
      </w:r>
      <w:r w:rsidRPr="00150A78">
        <w:rPr>
          <w:sz w:val="28"/>
          <w:szCs w:val="28"/>
        </w:rPr>
        <w:t>ю</w:t>
      </w:r>
      <w:r w:rsidRPr="00150A78">
        <w:rPr>
          <w:sz w:val="28"/>
          <w:szCs w:val="28"/>
        </w:rPr>
        <w:t>щих обновлению содержания образования, росту профессионального мастерства педагогических работников образовательных организаций в соответствии с тр</w:t>
      </w:r>
      <w:r w:rsidRPr="00150A78">
        <w:rPr>
          <w:sz w:val="28"/>
          <w:szCs w:val="28"/>
        </w:rPr>
        <w:t>е</w:t>
      </w:r>
      <w:r w:rsidRPr="00150A78">
        <w:rPr>
          <w:sz w:val="28"/>
          <w:szCs w:val="28"/>
        </w:rPr>
        <w:t>бованиями ФГОС.</w:t>
      </w:r>
    </w:p>
    <w:p w:rsidR="00567EA8" w:rsidRPr="00150A78" w:rsidRDefault="00567EA8" w:rsidP="00150A78">
      <w:pPr>
        <w:tabs>
          <w:tab w:val="left" w:pos="1080"/>
        </w:tabs>
        <w:jc w:val="both"/>
        <w:rPr>
          <w:sz w:val="28"/>
          <w:szCs w:val="28"/>
        </w:rPr>
      </w:pPr>
      <w:r w:rsidRPr="00150A78">
        <w:rPr>
          <w:sz w:val="28"/>
          <w:szCs w:val="28"/>
        </w:rPr>
        <w:tab/>
      </w:r>
      <w:r w:rsidR="00D949A7" w:rsidRPr="00150A78">
        <w:rPr>
          <w:sz w:val="28"/>
          <w:szCs w:val="28"/>
        </w:rPr>
        <w:t xml:space="preserve"> </w:t>
      </w:r>
      <w:r w:rsidR="00DC5FA3" w:rsidRPr="00150A78">
        <w:rPr>
          <w:sz w:val="28"/>
          <w:szCs w:val="28"/>
        </w:rPr>
        <w:t>В новом учебном году методическая работа будет построена в этом же направлении</w:t>
      </w:r>
      <w:r w:rsidRPr="00150A78">
        <w:rPr>
          <w:sz w:val="28"/>
          <w:szCs w:val="28"/>
        </w:rPr>
        <w:t>.</w:t>
      </w:r>
      <w:r w:rsidR="00DC5FA3" w:rsidRPr="00150A78">
        <w:rPr>
          <w:sz w:val="28"/>
          <w:szCs w:val="28"/>
        </w:rPr>
        <w:t xml:space="preserve"> </w:t>
      </w:r>
    </w:p>
    <w:p w:rsidR="003022F3" w:rsidRPr="00150A78" w:rsidRDefault="00567EA8" w:rsidP="00150A78">
      <w:pPr>
        <w:tabs>
          <w:tab w:val="left" w:pos="1080"/>
        </w:tabs>
        <w:jc w:val="both"/>
        <w:rPr>
          <w:sz w:val="28"/>
          <w:szCs w:val="28"/>
        </w:rPr>
      </w:pPr>
      <w:r w:rsidRPr="00150A78">
        <w:rPr>
          <w:sz w:val="28"/>
          <w:szCs w:val="28"/>
        </w:rPr>
        <w:tab/>
      </w:r>
      <w:r w:rsidR="00150A78">
        <w:rPr>
          <w:sz w:val="28"/>
          <w:szCs w:val="28"/>
        </w:rPr>
        <w:t xml:space="preserve">Поставленные задачи </w:t>
      </w:r>
      <w:r w:rsidR="00DC5FA3" w:rsidRPr="00150A78">
        <w:rPr>
          <w:sz w:val="28"/>
          <w:szCs w:val="28"/>
        </w:rPr>
        <w:t xml:space="preserve"> </w:t>
      </w:r>
      <w:r w:rsidR="00C1425C" w:rsidRPr="00150A78">
        <w:rPr>
          <w:sz w:val="28"/>
          <w:szCs w:val="28"/>
        </w:rPr>
        <w:t>реализовывал</w:t>
      </w:r>
      <w:r w:rsidRPr="00150A78">
        <w:rPr>
          <w:sz w:val="28"/>
          <w:szCs w:val="28"/>
        </w:rPr>
        <w:t>и</w:t>
      </w:r>
      <w:r w:rsidR="00C1425C" w:rsidRPr="00150A78">
        <w:rPr>
          <w:sz w:val="28"/>
          <w:szCs w:val="28"/>
        </w:rPr>
        <w:t xml:space="preserve">сь </w:t>
      </w:r>
      <w:r w:rsidR="004657E3" w:rsidRPr="00150A78">
        <w:rPr>
          <w:sz w:val="28"/>
          <w:szCs w:val="28"/>
        </w:rPr>
        <w:t>через систему практической р</w:t>
      </w:r>
      <w:r w:rsidR="004657E3" w:rsidRPr="00150A78">
        <w:rPr>
          <w:sz w:val="28"/>
          <w:szCs w:val="28"/>
        </w:rPr>
        <w:t>а</w:t>
      </w:r>
      <w:r w:rsidR="004657E3" w:rsidRPr="00150A78">
        <w:rPr>
          <w:sz w:val="28"/>
          <w:szCs w:val="28"/>
        </w:rPr>
        <w:t>боты со всеми категориями педагогических кадров,  включающ</w:t>
      </w:r>
      <w:r w:rsidR="00653302" w:rsidRPr="00150A78">
        <w:rPr>
          <w:sz w:val="28"/>
          <w:szCs w:val="28"/>
        </w:rPr>
        <w:t xml:space="preserve">ую </w:t>
      </w:r>
      <w:r w:rsidR="004657E3" w:rsidRPr="00150A78">
        <w:rPr>
          <w:sz w:val="28"/>
          <w:szCs w:val="28"/>
        </w:rPr>
        <w:t xml:space="preserve">деятельность методических объединений, </w:t>
      </w:r>
      <w:r w:rsidR="00910CFC" w:rsidRPr="00150A78">
        <w:rPr>
          <w:sz w:val="28"/>
          <w:szCs w:val="28"/>
        </w:rPr>
        <w:t>разовых проблемных семинаров,</w:t>
      </w:r>
      <w:r w:rsidR="004657E3" w:rsidRPr="00150A78">
        <w:rPr>
          <w:sz w:val="28"/>
          <w:szCs w:val="28"/>
        </w:rPr>
        <w:t xml:space="preserve"> </w:t>
      </w:r>
      <w:r w:rsidR="005B3EA0" w:rsidRPr="00150A78">
        <w:rPr>
          <w:sz w:val="28"/>
          <w:szCs w:val="28"/>
        </w:rPr>
        <w:t>совещани</w:t>
      </w:r>
      <w:r w:rsidR="00910CFC" w:rsidRPr="00150A78">
        <w:rPr>
          <w:sz w:val="28"/>
          <w:szCs w:val="28"/>
        </w:rPr>
        <w:t>й</w:t>
      </w:r>
      <w:r w:rsidR="005B3EA0" w:rsidRPr="00150A78">
        <w:rPr>
          <w:sz w:val="28"/>
          <w:szCs w:val="28"/>
        </w:rPr>
        <w:t>, конку</w:t>
      </w:r>
      <w:r w:rsidR="005B3EA0" w:rsidRPr="00150A78">
        <w:rPr>
          <w:sz w:val="28"/>
          <w:szCs w:val="28"/>
        </w:rPr>
        <w:t>р</w:t>
      </w:r>
      <w:r w:rsidR="005B3EA0" w:rsidRPr="00150A78">
        <w:rPr>
          <w:sz w:val="28"/>
          <w:szCs w:val="28"/>
        </w:rPr>
        <w:t>с</w:t>
      </w:r>
      <w:r w:rsidR="00653302" w:rsidRPr="00150A78">
        <w:rPr>
          <w:sz w:val="28"/>
          <w:szCs w:val="28"/>
        </w:rPr>
        <w:t>ов</w:t>
      </w:r>
      <w:r w:rsidR="005B3EA0" w:rsidRPr="00150A78">
        <w:rPr>
          <w:sz w:val="28"/>
          <w:szCs w:val="28"/>
        </w:rPr>
        <w:t xml:space="preserve"> профессионального мастерства</w:t>
      </w:r>
      <w:r w:rsidR="00910CFC" w:rsidRPr="00150A78">
        <w:rPr>
          <w:sz w:val="28"/>
          <w:szCs w:val="28"/>
        </w:rPr>
        <w:t>.</w:t>
      </w:r>
    </w:p>
    <w:p w:rsidR="005B3EA0" w:rsidRPr="00150A78" w:rsidRDefault="00104AB9" w:rsidP="00150A78">
      <w:pPr>
        <w:ind w:firstLine="567"/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 </w:t>
      </w:r>
      <w:r w:rsidR="00150A78">
        <w:rPr>
          <w:sz w:val="28"/>
          <w:szCs w:val="28"/>
        </w:rPr>
        <w:t>Б</w:t>
      </w:r>
      <w:r w:rsidR="005B3EA0" w:rsidRPr="00150A78">
        <w:rPr>
          <w:sz w:val="28"/>
          <w:szCs w:val="28"/>
        </w:rPr>
        <w:t>ыли проведены ежегодные семинары</w:t>
      </w:r>
      <w:r w:rsidR="00910CFC" w:rsidRPr="00150A78">
        <w:rPr>
          <w:sz w:val="28"/>
          <w:szCs w:val="28"/>
        </w:rPr>
        <w:t xml:space="preserve"> </w:t>
      </w:r>
      <w:r w:rsidR="00735570" w:rsidRPr="00150A78">
        <w:rPr>
          <w:sz w:val="28"/>
          <w:szCs w:val="28"/>
        </w:rPr>
        <w:t xml:space="preserve">и </w:t>
      </w:r>
      <w:r w:rsidR="00910CFC" w:rsidRPr="00150A78">
        <w:rPr>
          <w:sz w:val="28"/>
          <w:szCs w:val="28"/>
        </w:rPr>
        <w:t>разовые проблемные семинары:</w:t>
      </w:r>
    </w:p>
    <w:p w:rsidR="005B3EA0" w:rsidRPr="00150A78" w:rsidRDefault="005B3EA0" w:rsidP="00150A78">
      <w:pPr>
        <w:ind w:firstLine="567"/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-  </w:t>
      </w:r>
      <w:r w:rsidR="00104AB9" w:rsidRPr="00150A78">
        <w:rPr>
          <w:sz w:val="28"/>
          <w:szCs w:val="28"/>
        </w:rPr>
        <w:t>для учителей-</w:t>
      </w:r>
      <w:r w:rsidR="00D31EB4" w:rsidRPr="00150A78">
        <w:rPr>
          <w:sz w:val="28"/>
          <w:szCs w:val="28"/>
        </w:rPr>
        <w:t>организаторов</w:t>
      </w:r>
      <w:r w:rsidR="00104AB9" w:rsidRPr="00150A78">
        <w:rPr>
          <w:sz w:val="28"/>
          <w:szCs w:val="28"/>
        </w:rPr>
        <w:t xml:space="preserve"> ЕГЭ</w:t>
      </w:r>
      <w:r w:rsidR="004F2F06" w:rsidRPr="00150A78">
        <w:rPr>
          <w:sz w:val="28"/>
          <w:szCs w:val="28"/>
        </w:rPr>
        <w:t xml:space="preserve"> и ОГЭ</w:t>
      </w:r>
      <w:r w:rsidRPr="00150A78">
        <w:rPr>
          <w:sz w:val="28"/>
          <w:szCs w:val="28"/>
        </w:rPr>
        <w:t>,</w:t>
      </w:r>
      <w:r w:rsidR="00104AB9" w:rsidRPr="00150A78">
        <w:rPr>
          <w:sz w:val="28"/>
          <w:szCs w:val="28"/>
        </w:rPr>
        <w:t xml:space="preserve"> </w:t>
      </w:r>
    </w:p>
    <w:p w:rsidR="005B3EA0" w:rsidRPr="00150A78" w:rsidRDefault="005B3EA0" w:rsidP="00150A78">
      <w:pPr>
        <w:ind w:firstLine="567"/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- </w:t>
      </w:r>
      <w:r w:rsidR="00104AB9" w:rsidRPr="00150A78">
        <w:rPr>
          <w:sz w:val="28"/>
          <w:szCs w:val="28"/>
        </w:rPr>
        <w:t xml:space="preserve">для учителей, преподающих предметы </w:t>
      </w:r>
      <w:r w:rsidR="00D70DD3" w:rsidRPr="00150A78">
        <w:rPr>
          <w:sz w:val="28"/>
          <w:szCs w:val="28"/>
        </w:rPr>
        <w:t>ОДНКНР,</w:t>
      </w:r>
      <w:r w:rsidR="00104AB9" w:rsidRPr="00150A78">
        <w:rPr>
          <w:sz w:val="28"/>
          <w:szCs w:val="28"/>
        </w:rPr>
        <w:t xml:space="preserve"> ОРКСЭ</w:t>
      </w:r>
      <w:r w:rsidR="00D70DD3" w:rsidRPr="00150A78">
        <w:rPr>
          <w:sz w:val="28"/>
          <w:szCs w:val="28"/>
        </w:rPr>
        <w:t xml:space="preserve"> и ИПКЗС,</w:t>
      </w:r>
    </w:p>
    <w:p w:rsidR="00144280" w:rsidRPr="00150A78" w:rsidRDefault="005B3EA0" w:rsidP="00150A78">
      <w:pPr>
        <w:ind w:firstLine="567"/>
        <w:jc w:val="both"/>
        <w:rPr>
          <w:sz w:val="28"/>
          <w:szCs w:val="28"/>
        </w:rPr>
      </w:pPr>
      <w:r w:rsidRPr="00150A78">
        <w:rPr>
          <w:sz w:val="28"/>
          <w:szCs w:val="28"/>
        </w:rPr>
        <w:t>-</w:t>
      </w:r>
      <w:r w:rsidR="00104AB9" w:rsidRPr="00150A78">
        <w:rPr>
          <w:sz w:val="28"/>
          <w:szCs w:val="28"/>
        </w:rPr>
        <w:t xml:space="preserve">  для участников конкурса «Учитель года»</w:t>
      </w:r>
      <w:r w:rsidR="00144280" w:rsidRPr="00150A78">
        <w:rPr>
          <w:sz w:val="28"/>
          <w:szCs w:val="28"/>
        </w:rPr>
        <w:t>,</w:t>
      </w:r>
    </w:p>
    <w:p w:rsidR="004F2F06" w:rsidRPr="00150A78" w:rsidRDefault="004F2F06" w:rsidP="00150A78">
      <w:pPr>
        <w:ind w:firstLine="567"/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- для учителей музыки, ИЗО и технологии, </w:t>
      </w:r>
    </w:p>
    <w:p w:rsidR="004F2F06" w:rsidRPr="00150A78" w:rsidRDefault="004F2F06" w:rsidP="00150A78">
      <w:pPr>
        <w:ind w:firstLine="567"/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- для педагогов дополнительного образования, </w:t>
      </w:r>
    </w:p>
    <w:p w:rsidR="004F2F06" w:rsidRPr="00150A78" w:rsidRDefault="004F2F06" w:rsidP="00150A78">
      <w:pPr>
        <w:ind w:firstLine="567"/>
        <w:jc w:val="both"/>
        <w:rPr>
          <w:sz w:val="28"/>
          <w:szCs w:val="28"/>
        </w:rPr>
      </w:pPr>
      <w:r w:rsidRPr="00150A78">
        <w:rPr>
          <w:sz w:val="28"/>
          <w:szCs w:val="28"/>
        </w:rPr>
        <w:t>- для школьных библиотекарей и ответственных за библиотечный фонд.</w:t>
      </w:r>
    </w:p>
    <w:p w:rsidR="00F354C6" w:rsidRPr="00150A78" w:rsidRDefault="00D3522A" w:rsidP="00150A78">
      <w:pPr>
        <w:ind w:firstLine="567"/>
        <w:jc w:val="both"/>
        <w:rPr>
          <w:sz w:val="28"/>
          <w:szCs w:val="28"/>
        </w:rPr>
      </w:pPr>
      <w:r w:rsidRPr="00150A78">
        <w:rPr>
          <w:sz w:val="28"/>
          <w:szCs w:val="28"/>
        </w:rPr>
        <w:t>Кроме того в соответствии с планом работы Отдела образования и молоде</w:t>
      </w:r>
      <w:r w:rsidRPr="00150A78">
        <w:rPr>
          <w:sz w:val="28"/>
          <w:szCs w:val="28"/>
        </w:rPr>
        <w:t>ж</w:t>
      </w:r>
      <w:r w:rsidRPr="00150A78">
        <w:rPr>
          <w:sz w:val="28"/>
          <w:szCs w:val="28"/>
        </w:rPr>
        <w:t>ной политики</w:t>
      </w:r>
      <w:r w:rsidR="00FF0862">
        <w:rPr>
          <w:sz w:val="28"/>
          <w:szCs w:val="28"/>
        </w:rPr>
        <w:t xml:space="preserve"> на 2017 год </w:t>
      </w:r>
      <w:r w:rsidRPr="00150A78">
        <w:rPr>
          <w:sz w:val="28"/>
          <w:szCs w:val="28"/>
        </w:rPr>
        <w:t xml:space="preserve"> на базе МБОУ «</w:t>
      </w:r>
      <w:proofErr w:type="spellStart"/>
      <w:r w:rsidRPr="00150A78">
        <w:rPr>
          <w:sz w:val="28"/>
          <w:szCs w:val="28"/>
        </w:rPr>
        <w:t>Хиславичская</w:t>
      </w:r>
      <w:proofErr w:type="spellEnd"/>
      <w:r w:rsidRPr="00150A78">
        <w:rPr>
          <w:sz w:val="28"/>
          <w:szCs w:val="28"/>
        </w:rPr>
        <w:t xml:space="preserve"> СШ» </w:t>
      </w:r>
      <w:r w:rsidR="00AD39DC" w:rsidRPr="00150A78">
        <w:rPr>
          <w:sz w:val="28"/>
          <w:szCs w:val="28"/>
        </w:rPr>
        <w:t>для руководителей общеобразовательных учреждений был проведен методический семинар «Орган</w:t>
      </w:r>
      <w:r w:rsidR="00AD39DC" w:rsidRPr="00150A78">
        <w:rPr>
          <w:sz w:val="28"/>
          <w:szCs w:val="28"/>
        </w:rPr>
        <w:t>и</w:t>
      </w:r>
      <w:r w:rsidR="00AD39DC" w:rsidRPr="00150A78">
        <w:rPr>
          <w:sz w:val="28"/>
          <w:szCs w:val="28"/>
        </w:rPr>
        <w:t xml:space="preserve">зация проектной деятельности как ресурс формирования и развития </w:t>
      </w:r>
      <w:proofErr w:type="spellStart"/>
      <w:r w:rsidR="00AD39DC" w:rsidRPr="00150A78">
        <w:rPr>
          <w:sz w:val="28"/>
          <w:szCs w:val="28"/>
        </w:rPr>
        <w:t>метапредме</w:t>
      </w:r>
      <w:r w:rsidR="00AD39DC" w:rsidRPr="00150A78">
        <w:rPr>
          <w:sz w:val="28"/>
          <w:szCs w:val="28"/>
        </w:rPr>
        <w:t>т</w:t>
      </w:r>
      <w:r w:rsidR="00AD39DC" w:rsidRPr="00150A78">
        <w:rPr>
          <w:sz w:val="28"/>
          <w:szCs w:val="28"/>
        </w:rPr>
        <w:t>ных</w:t>
      </w:r>
      <w:proofErr w:type="spellEnd"/>
      <w:r w:rsidR="00AD39DC" w:rsidRPr="00150A78">
        <w:rPr>
          <w:sz w:val="28"/>
          <w:szCs w:val="28"/>
        </w:rPr>
        <w:t xml:space="preserve"> результатов обучающихся». В семинаре приняли участие 29 человек.</w:t>
      </w:r>
      <w:r w:rsidR="0052181A" w:rsidRPr="00150A78">
        <w:rPr>
          <w:sz w:val="28"/>
          <w:szCs w:val="28"/>
        </w:rPr>
        <w:t xml:space="preserve"> </w:t>
      </w:r>
      <w:r w:rsidR="00FF0862">
        <w:rPr>
          <w:sz w:val="28"/>
          <w:szCs w:val="28"/>
        </w:rPr>
        <w:t>Р</w:t>
      </w:r>
      <w:r w:rsidR="0052181A" w:rsidRPr="00150A78">
        <w:rPr>
          <w:sz w:val="28"/>
          <w:szCs w:val="28"/>
        </w:rPr>
        <w:t>уководители образовательных учреждений, педагоги школ района, представит</w:t>
      </w:r>
      <w:r w:rsidR="0052181A" w:rsidRPr="00150A78">
        <w:rPr>
          <w:sz w:val="28"/>
          <w:szCs w:val="28"/>
        </w:rPr>
        <w:t>е</w:t>
      </w:r>
      <w:r w:rsidR="0052181A" w:rsidRPr="00150A78">
        <w:rPr>
          <w:sz w:val="28"/>
          <w:szCs w:val="28"/>
        </w:rPr>
        <w:t>ли Отдела образования посетили учебные занятия Галынской И.А., учителя начальных классов, Сафоновой Т.В., учителя русского языка и литературы, Еф</w:t>
      </w:r>
      <w:r w:rsidR="0052181A" w:rsidRPr="00150A78">
        <w:rPr>
          <w:sz w:val="28"/>
          <w:szCs w:val="28"/>
        </w:rPr>
        <w:t>и</w:t>
      </w:r>
      <w:r w:rsidR="0052181A" w:rsidRPr="00150A78">
        <w:rPr>
          <w:sz w:val="28"/>
          <w:szCs w:val="28"/>
        </w:rPr>
        <w:t>мовой О.А., учителя географии, Галынской Е.Н., учителя истории и обществозн</w:t>
      </w:r>
      <w:r w:rsidR="0052181A" w:rsidRPr="00150A78">
        <w:rPr>
          <w:sz w:val="28"/>
          <w:szCs w:val="28"/>
        </w:rPr>
        <w:t>а</w:t>
      </w:r>
      <w:r w:rsidR="0052181A" w:rsidRPr="00150A78">
        <w:rPr>
          <w:sz w:val="28"/>
          <w:szCs w:val="28"/>
        </w:rPr>
        <w:t xml:space="preserve">ния, </w:t>
      </w:r>
      <w:proofErr w:type="spellStart"/>
      <w:r w:rsidR="003D1FB0" w:rsidRPr="00150A78">
        <w:rPr>
          <w:sz w:val="28"/>
          <w:szCs w:val="28"/>
        </w:rPr>
        <w:t>Винокуровой</w:t>
      </w:r>
      <w:proofErr w:type="spellEnd"/>
      <w:r w:rsidR="003D1FB0" w:rsidRPr="00150A78">
        <w:rPr>
          <w:sz w:val="28"/>
          <w:szCs w:val="28"/>
        </w:rPr>
        <w:t xml:space="preserve"> Н.Б., учителя начальных классов, </w:t>
      </w:r>
      <w:proofErr w:type="spellStart"/>
      <w:r w:rsidR="003D1FB0" w:rsidRPr="00150A78">
        <w:rPr>
          <w:sz w:val="28"/>
          <w:szCs w:val="28"/>
        </w:rPr>
        <w:t>Будаковой</w:t>
      </w:r>
      <w:proofErr w:type="spellEnd"/>
      <w:r w:rsidR="003D1FB0" w:rsidRPr="00150A78">
        <w:rPr>
          <w:sz w:val="28"/>
          <w:szCs w:val="28"/>
        </w:rPr>
        <w:t xml:space="preserve"> Е.Ф., учителя математики.</w:t>
      </w:r>
    </w:p>
    <w:p w:rsidR="006F5C67" w:rsidRPr="00150A78" w:rsidRDefault="006F5C67" w:rsidP="00150A78">
      <w:pPr>
        <w:ind w:firstLine="709"/>
        <w:jc w:val="both"/>
        <w:rPr>
          <w:sz w:val="28"/>
          <w:szCs w:val="28"/>
        </w:rPr>
      </w:pPr>
      <w:r w:rsidRPr="00150A78">
        <w:rPr>
          <w:sz w:val="28"/>
          <w:szCs w:val="28"/>
          <w:lang w:eastAsia="ar-SA"/>
        </w:rPr>
        <w:t>В методической работе, направленной на повышение квалификации педаг</w:t>
      </w:r>
      <w:r w:rsidRPr="00150A78">
        <w:rPr>
          <w:sz w:val="28"/>
          <w:szCs w:val="28"/>
          <w:lang w:eastAsia="ar-SA"/>
        </w:rPr>
        <w:t>о</w:t>
      </w:r>
      <w:r w:rsidRPr="00150A78">
        <w:rPr>
          <w:sz w:val="28"/>
          <w:szCs w:val="28"/>
          <w:lang w:eastAsia="ar-SA"/>
        </w:rPr>
        <w:t xml:space="preserve">гов, значительную роль играют </w:t>
      </w:r>
      <w:r w:rsidR="00861B8C" w:rsidRPr="00150A78">
        <w:rPr>
          <w:sz w:val="28"/>
          <w:szCs w:val="28"/>
          <w:lang w:eastAsia="ar-SA"/>
        </w:rPr>
        <w:t>муниципальные</w:t>
      </w:r>
      <w:r w:rsidRPr="00150A78">
        <w:rPr>
          <w:sz w:val="28"/>
          <w:szCs w:val="28"/>
          <w:lang w:eastAsia="ar-SA"/>
        </w:rPr>
        <w:t xml:space="preserve"> методические объединения, раб</w:t>
      </w:r>
      <w:r w:rsidRPr="00150A78">
        <w:rPr>
          <w:sz w:val="28"/>
          <w:szCs w:val="28"/>
          <w:lang w:eastAsia="ar-SA"/>
        </w:rPr>
        <w:t>о</w:t>
      </w:r>
      <w:r w:rsidRPr="00150A78">
        <w:rPr>
          <w:sz w:val="28"/>
          <w:szCs w:val="28"/>
          <w:lang w:eastAsia="ar-SA"/>
        </w:rPr>
        <w:t xml:space="preserve">та которых дает возможность создать благоприятную среду для обмена информацией, опытом профессионального роста. Сеть </w:t>
      </w:r>
      <w:r w:rsidR="001F7E40" w:rsidRPr="00150A78">
        <w:rPr>
          <w:sz w:val="28"/>
          <w:szCs w:val="28"/>
          <w:lang w:eastAsia="ar-SA"/>
        </w:rPr>
        <w:t>М</w:t>
      </w:r>
      <w:r w:rsidRPr="00150A78">
        <w:rPr>
          <w:sz w:val="28"/>
          <w:szCs w:val="28"/>
          <w:lang w:eastAsia="ar-SA"/>
        </w:rPr>
        <w:t xml:space="preserve">МО была представлена </w:t>
      </w:r>
      <w:r w:rsidR="00D3522A" w:rsidRPr="00150A78">
        <w:rPr>
          <w:sz w:val="28"/>
          <w:szCs w:val="28"/>
          <w:lang w:eastAsia="ar-SA"/>
        </w:rPr>
        <w:t>10</w:t>
      </w:r>
      <w:r w:rsidRPr="00150A78">
        <w:rPr>
          <w:sz w:val="28"/>
          <w:szCs w:val="28"/>
          <w:lang w:eastAsia="ar-SA"/>
        </w:rPr>
        <w:t xml:space="preserve"> объединениями</w:t>
      </w:r>
      <w:r w:rsidR="00653302" w:rsidRPr="00150A78">
        <w:rPr>
          <w:sz w:val="28"/>
          <w:szCs w:val="28"/>
          <w:lang w:eastAsia="ar-SA"/>
        </w:rPr>
        <w:t>:</w:t>
      </w:r>
    </w:p>
    <w:p w:rsidR="005D3397" w:rsidRPr="00150A78" w:rsidRDefault="005D3397" w:rsidP="00150A78">
      <w:pPr>
        <w:ind w:firstLine="709"/>
        <w:jc w:val="both"/>
        <w:rPr>
          <w:sz w:val="28"/>
          <w:szCs w:val="28"/>
        </w:rPr>
      </w:pPr>
      <w:r w:rsidRPr="00150A78">
        <w:rPr>
          <w:sz w:val="28"/>
          <w:szCs w:val="28"/>
        </w:rPr>
        <w:t>- педагогов дошкольного образования;</w:t>
      </w:r>
    </w:p>
    <w:p w:rsidR="005D3397" w:rsidRPr="00150A78" w:rsidRDefault="00504F4F" w:rsidP="00150A78">
      <w:pPr>
        <w:ind w:firstLine="709"/>
        <w:jc w:val="both"/>
        <w:rPr>
          <w:sz w:val="28"/>
          <w:szCs w:val="28"/>
        </w:rPr>
      </w:pPr>
      <w:r w:rsidRPr="00150A78">
        <w:rPr>
          <w:sz w:val="28"/>
          <w:szCs w:val="28"/>
        </w:rPr>
        <w:t>- учителей начальных классов</w:t>
      </w:r>
      <w:r w:rsidR="005D3397" w:rsidRPr="00150A78">
        <w:rPr>
          <w:sz w:val="28"/>
          <w:szCs w:val="28"/>
        </w:rPr>
        <w:t>;</w:t>
      </w:r>
    </w:p>
    <w:p w:rsidR="005D3397" w:rsidRPr="00150A78" w:rsidRDefault="005D3397" w:rsidP="00150A78">
      <w:pPr>
        <w:ind w:firstLine="709"/>
        <w:jc w:val="both"/>
        <w:rPr>
          <w:sz w:val="28"/>
          <w:szCs w:val="28"/>
        </w:rPr>
      </w:pPr>
      <w:r w:rsidRPr="00150A78">
        <w:rPr>
          <w:sz w:val="28"/>
          <w:szCs w:val="28"/>
        </w:rPr>
        <w:t>- учителей-предметников</w:t>
      </w:r>
      <w:r w:rsidR="00CF5D55" w:rsidRPr="00150A78">
        <w:rPr>
          <w:sz w:val="28"/>
          <w:szCs w:val="28"/>
        </w:rPr>
        <w:t xml:space="preserve"> </w:t>
      </w:r>
      <w:r w:rsidRPr="00150A78">
        <w:rPr>
          <w:sz w:val="28"/>
          <w:szCs w:val="28"/>
        </w:rPr>
        <w:t>(</w:t>
      </w:r>
      <w:r w:rsidR="00CF5D55" w:rsidRPr="00150A78">
        <w:rPr>
          <w:sz w:val="28"/>
          <w:szCs w:val="28"/>
        </w:rPr>
        <w:t>6</w:t>
      </w:r>
      <w:r w:rsidRPr="00150A78">
        <w:rPr>
          <w:sz w:val="28"/>
          <w:szCs w:val="28"/>
        </w:rPr>
        <w:t>)</w:t>
      </w:r>
      <w:r w:rsidR="00CF5D55" w:rsidRPr="00150A78">
        <w:rPr>
          <w:sz w:val="28"/>
          <w:szCs w:val="28"/>
        </w:rPr>
        <w:t>;</w:t>
      </w:r>
    </w:p>
    <w:p w:rsidR="00CF5D55" w:rsidRPr="00150A78" w:rsidRDefault="00CF5D55" w:rsidP="00150A78">
      <w:pPr>
        <w:ind w:firstLine="709"/>
        <w:jc w:val="both"/>
        <w:rPr>
          <w:sz w:val="28"/>
          <w:szCs w:val="28"/>
        </w:rPr>
      </w:pPr>
      <w:r w:rsidRPr="00150A78">
        <w:rPr>
          <w:sz w:val="28"/>
          <w:szCs w:val="28"/>
        </w:rPr>
        <w:lastRenderedPageBreak/>
        <w:t xml:space="preserve">- </w:t>
      </w:r>
      <w:r w:rsidR="00D777F7" w:rsidRPr="00150A78">
        <w:rPr>
          <w:sz w:val="28"/>
          <w:szCs w:val="28"/>
        </w:rPr>
        <w:t>классных руководителей</w:t>
      </w:r>
      <w:r w:rsidR="001F7E40" w:rsidRPr="00150A78">
        <w:rPr>
          <w:sz w:val="28"/>
          <w:szCs w:val="28"/>
        </w:rPr>
        <w:t>, вожатых и ответственных за воспитательную р</w:t>
      </w:r>
      <w:r w:rsidR="001F7E40" w:rsidRPr="00150A78">
        <w:rPr>
          <w:sz w:val="28"/>
          <w:szCs w:val="28"/>
        </w:rPr>
        <w:t>а</w:t>
      </w:r>
      <w:r w:rsidR="001F7E40" w:rsidRPr="00150A78">
        <w:rPr>
          <w:sz w:val="28"/>
          <w:szCs w:val="28"/>
        </w:rPr>
        <w:t>боту;</w:t>
      </w:r>
    </w:p>
    <w:p w:rsidR="00F354C6" w:rsidRPr="00150A78" w:rsidRDefault="00F354C6" w:rsidP="00150A78">
      <w:pPr>
        <w:ind w:firstLine="709"/>
        <w:jc w:val="both"/>
        <w:rPr>
          <w:sz w:val="28"/>
          <w:szCs w:val="28"/>
        </w:rPr>
      </w:pPr>
      <w:r w:rsidRPr="00150A78">
        <w:rPr>
          <w:sz w:val="28"/>
          <w:szCs w:val="28"/>
        </w:rPr>
        <w:t>- руководителей и заместителей руководителей образовательных учрежд</w:t>
      </w:r>
      <w:r w:rsidRPr="00150A78">
        <w:rPr>
          <w:sz w:val="28"/>
          <w:szCs w:val="28"/>
        </w:rPr>
        <w:t>е</w:t>
      </w:r>
      <w:r w:rsidRPr="00150A78">
        <w:rPr>
          <w:sz w:val="28"/>
          <w:szCs w:val="28"/>
        </w:rPr>
        <w:t>ний</w:t>
      </w:r>
      <w:r w:rsidR="001F7E40" w:rsidRPr="00150A78">
        <w:rPr>
          <w:sz w:val="28"/>
          <w:szCs w:val="28"/>
        </w:rPr>
        <w:t>.</w:t>
      </w:r>
    </w:p>
    <w:p w:rsidR="00401A11" w:rsidRPr="00150A78" w:rsidRDefault="003B2825" w:rsidP="00150A78">
      <w:pPr>
        <w:ind w:firstLine="709"/>
        <w:jc w:val="both"/>
        <w:rPr>
          <w:sz w:val="28"/>
          <w:szCs w:val="28"/>
        </w:rPr>
      </w:pPr>
      <w:r w:rsidRPr="00150A78">
        <w:rPr>
          <w:sz w:val="28"/>
          <w:szCs w:val="28"/>
        </w:rPr>
        <w:t>В рамках поставленных целей и задач к</w:t>
      </w:r>
      <w:r w:rsidR="005E55AE" w:rsidRPr="00150A78">
        <w:rPr>
          <w:sz w:val="28"/>
          <w:szCs w:val="28"/>
        </w:rPr>
        <w:t>аждое методическое объединение работало над своей методической темой</w:t>
      </w:r>
      <w:r w:rsidRPr="00150A78">
        <w:rPr>
          <w:sz w:val="28"/>
          <w:szCs w:val="28"/>
        </w:rPr>
        <w:t>.</w:t>
      </w:r>
      <w:r w:rsidR="0053112B" w:rsidRPr="00150A78">
        <w:rPr>
          <w:sz w:val="28"/>
          <w:szCs w:val="28"/>
        </w:rPr>
        <w:t xml:space="preserve"> </w:t>
      </w:r>
      <w:r w:rsidR="00CC0655" w:rsidRPr="00150A78">
        <w:rPr>
          <w:sz w:val="28"/>
          <w:szCs w:val="28"/>
        </w:rPr>
        <w:t>Планы работы обсуждались  и утве</w:t>
      </w:r>
      <w:r w:rsidR="00CC0655" w:rsidRPr="00150A78">
        <w:rPr>
          <w:sz w:val="28"/>
          <w:szCs w:val="28"/>
        </w:rPr>
        <w:t>р</w:t>
      </w:r>
      <w:r w:rsidR="00CC0655" w:rsidRPr="00150A78">
        <w:rPr>
          <w:sz w:val="28"/>
          <w:szCs w:val="28"/>
        </w:rPr>
        <w:t xml:space="preserve">ждались на заседаниях методических объединений. </w:t>
      </w:r>
    </w:p>
    <w:p w:rsidR="00F87AB0" w:rsidRPr="00150A78" w:rsidRDefault="00CC0655" w:rsidP="00150A78">
      <w:pPr>
        <w:ind w:firstLine="708"/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Анализ планов работы </w:t>
      </w:r>
      <w:r w:rsidR="00420D1A" w:rsidRPr="00150A78">
        <w:rPr>
          <w:sz w:val="28"/>
          <w:szCs w:val="28"/>
        </w:rPr>
        <w:t xml:space="preserve">и протоколы заседаний </w:t>
      </w:r>
      <w:r w:rsidR="001F7E40" w:rsidRPr="00150A78">
        <w:rPr>
          <w:sz w:val="28"/>
          <w:szCs w:val="28"/>
        </w:rPr>
        <w:t>М</w:t>
      </w:r>
      <w:r w:rsidR="00420D1A" w:rsidRPr="00150A78">
        <w:rPr>
          <w:sz w:val="28"/>
          <w:szCs w:val="28"/>
        </w:rPr>
        <w:t>МО</w:t>
      </w:r>
      <w:r w:rsidRPr="00150A78">
        <w:rPr>
          <w:sz w:val="28"/>
          <w:szCs w:val="28"/>
        </w:rPr>
        <w:t xml:space="preserve"> свидетельству</w:t>
      </w:r>
      <w:r w:rsidR="00420D1A" w:rsidRPr="00150A78">
        <w:rPr>
          <w:sz w:val="28"/>
          <w:szCs w:val="28"/>
        </w:rPr>
        <w:t>ю</w:t>
      </w:r>
      <w:r w:rsidRPr="00150A78">
        <w:rPr>
          <w:sz w:val="28"/>
          <w:szCs w:val="28"/>
        </w:rPr>
        <w:t>т о том, что все запланированные мероприятия  проведены и</w:t>
      </w:r>
      <w:r w:rsidR="00C478B3" w:rsidRPr="00150A78">
        <w:rPr>
          <w:sz w:val="28"/>
          <w:szCs w:val="28"/>
        </w:rPr>
        <w:t xml:space="preserve"> все</w:t>
      </w:r>
      <w:r w:rsidRPr="00150A78">
        <w:rPr>
          <w:sz w:val="28"/>
          <w:szCs w:val="28"/>
        </w:rPr>
        <w:t xml:space="preserve"> вопросы рассмотр</w:t>
      </w:r>
      <w:r w:rsidRPr="00150A78">
        <w:rPr>
          <w:sz w:val="28"/>
          <w:szCs w:val="28"/>
        </w:rPr>
        <w:t>е</w:t>
      </w:r>
      <w:r w:rsidRPr="00150A78">
        <w:rPr>
          <w:sz w:val="28"/>
          <w:szCs w:val="28"/>
        </w:rPr>
        <w:t>ны</w:t>
      </w:r>
      <w:r w:rsidR="002E6CEC" w:rsidRPr="00150A78">
        <w:rPr>
          <w:sz w:val="28"/>
          <w:szCs w:val="28"/>
        </w:rPr>
        <w:t>.</w:t>
      </w:r>
    </w:p>
    <w:p w:rsidR="00104AB9" w:rsidRPr="00150A78" w:rsidRDefault="00F87AB0" w:rsidP="00150A78">
      <w:pPr>
        <w:ind w:firstLine="709"/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 </w:t>
      </w:r>
      <w:r w:rsidR="00104AB9" w:rsidRPr="00150A78">
        <w:rPr>
          <w:sz w:val="28"/>
          <w:szCs w:val="28"/>
        </w:rPr>
        <w:t xml:space="preserve"> </w:t>
      </w:r>
      <w:r w:rsidR="00A77B92" w:rsidRPr="00150A78">
        <w:rPr>
          <w:sz w:val="28"/>
          <w:szCs w:val="28"/>
        </w:rPr>
        <w:t xml:space="preserve">Тема, над которой работало </w:t>
      </w:r>
      <w:r w:rsidR="00FE4865" w:rsidRPr="00150A78">
        <w:rPr>
          <w:sz w:val="28"/>
          <w:szCs w:val="28"/>
        </w:rPr>
        <w:t>М</w:t>
      </w:r>
      <w:r w:rsidR="00104AB9" w:rsidRPr="00150A78">
        <w:rPr>
          <w:b/>
          <w:sz w:val="28"/>
          <w:szCs w:val="28"/>
        </w:rPr>
        <w:t>МО учителей начальных классов</w:t>
      </w:r>
      <w:r w:rsidR="00FF0862">
        <w:rPr>
          <w:b/>
          <w:sz w:val="28"/>
          <w:szCs w:val="28"/>
        </w:rPr>
        <w:t>,</w:t>
      </w:r>
      <w:r w:rsidR="00104AB9" w:rsidRPr="00150A78">
        <w:rPr>
          <w:sz w:val="28"/>
          <w:szCs w:val="28"/>
        </w:rPr>
        <w:t xml:space="preserve">  </w:t>
      </w:r>
      <w:r w:rsidR="00A77B92" w:rsidRPr="00150A78">
        <w:rPr>
          <w:sz w:val="28"/>
          <w:szCs w:val="28"/>
        </w:rPr>
        <w:t>«</w:t>
      </w:r>
      <w:r w:rsidR="00EB6E36" w:rsidRPr="00150A78">
        <w:rPr>
          <w:sz w:val="28"/>
          <w:szCs w:val="28"/>
        </w:rPr>
        <w:t>Пл</w:t>
      </w:r>
      <w:r w:rsidR="00EB6E36" w:rsidRPr="00150A78">
        <w:rPr>
          <w:sz w:val="28"/>
          <w:szCs w:val="28"/>
        </w:rPr>
        <w:t>а</w:t>
      </w:r>
      <w:r w:rsidR="00EB6E36" w:rsidRPr="00150A78">
        <w:rPr>
          <w:sz w:val="28"/>
          <w:szCs w:val="28"/>
        </w:rPr>
        <w:t>нируемые результаты НОО как необходимые ориентиры в способах и особенн</w:t>
      </w:r>
      <w:r w:rsidR="00EB6E36" w:rsidRPr="00150A78">
        <w:rPr>
          <w:sz w:val="28"/>
          <w:szCs w:val="28"/>
        </w:rPr>
        <w:t>о</w:t>
      </w:r>
      <w:r w:rsidR="00EB6E36" w:rsidRPr="00150A78">
        <w:rPr>
          <w:sz w:val="28"/>
          <w:szCs w:val="28"/>
        </w:rPr>
        <w:t>стях организации образовательной деятельности в соответствии с ФГОС</w:t>
      </w:r>
      <w:r w:rsidR="003B2825" w:rsidRPr="00150A78">
        <w:rPr>
          <w:sz w:val="28"/>
          <w:szCs w:val="28"/>
        </w:rPr>
        <w:t>».</w:t>
      </w:r>
    </w:p>
    <w:p w:rsidR="00860503" w:rsidRPr="00150A78" w:rsidRDefault="00EB6E36" w:rsidP="00150A78">
      <w:pPr>
        <w:ind w:firstLine="709"/>
        <w:jc w:val="both"/>
        <w:rPr>
          <w:sz w:val="28"/>
          <w:szCs w:val="28"/>
        </w:rPr>
      </w:pPr>
      <w:r w:rsidRPr="00150A78">
        <w:rPr>
          <w:sz w:val="28"/>
          <w:szCs w:val="28"/>
        </w:rPr>
        <w:t>Учителя начальных классов района являются активными участниками пр</w:t>
      </w:r>
      <w:r w:rsidRPr="00150A78">
        <w:rPr>
          <w:sz w:val="28"/>
          <w:szCs w:val="28"/>
        </w:rPr>
        <w:t>о</w:t>
      </w:r>
      <w:r w:rsidRPr="00150A78">
        <w:rPr>
          <w:sz w:val="28"/>
          <w:szCs w:val="28"/>
        </w:rPr>
        <w:t>фессиональн</w:t>
      </w:r>
      <w:r w:rsidR="00F77F93" w:rsidRPr="00150A78">
        <w:rPr>
          <w:sz w:val="28"/>
          <w:szCs w:val="28"/>
        </w:rPr>
        <w:t>ых</w:t>
      </w:r>
      <w:r w:rsidRPr="00150A78">
        <w:rPr>
          <w:sz w:val="28"/>
          <w:szCs w:val="28"/>
        </w:rPr>
        <w:t xml:space="preserve"> конкурс</w:t>
      </w:r>
      <w:r w:rsidR="00F77F93" w:rsidRPr="00150A78">
        <w:rPr>
          <w:sz w:val="28"/>
          <w:szCs w:val="28"/>
        </w:rPr>
        <w:t>ов</w:t>
      </w:r>
      <w:r w:rsidRPr="00150A78">
        <w:rPr>
          <w:sz w:val="28"/>
          <w:szCs w:val="28"/>
        </w:rPr>
        <w:t xml:space="preserve">. В этом  году </w:t>
      </w:r>
      <w:r w:rsidR="00FF0862">
        <w:rPr>
          <w:sz w:val="28"/>
          <w:szCs w:val="28"/>
        </w:rPr>
        <w:t>победителем</w:t>
      </w:r>
      <w:r w:rsidRPr="00150A78">
        <w:rPr>
          <w:sz w:val="28"/>
          <w:szCs w:val="28"/>
        </w:rPr>
        <w:t xml:space="preserve"> </w:t>
      </w:r>
      <w:r w:rsidR="00F77F93" w:rsidRPr="00150A78">
        <w:rPr>
          <w:sz w:val="28"/>
          <w:szCs w:val="28"/>
        </w:rPr>
        <w:t>муниципально</w:t>
      </w:r>
      <w:r w:rsidR="00FF0862">
        <w:rPr>
          <w:sz w:val="28"/>
          <w:szCs w:val="28"/>
        </w:rPr>
        <w:t>го</w:t>
      </w:r>
      <w:r w:rsidR="00F77F93" w:rsidRPr="00150A78">
        <w:rPr>
          <w:sz w:val="28"/>
          <w:szCs w:val="28"/>
        </w:rPr>
        <w:t xml:space="preserve"> этап</w:t>
      </w:r>
      <w:r w:rsidR="00FF0862">
        <w:rPr>
          <w:sz w:val="28"/>
          <w:szCs w:val="28"/>
        </w:rPr>
        <w:t>а</w:t>
      </w:r>
      <w:r w:rsidR="00F77F93" w:rsidRPr="00150A78">
        <w:rPr>
          <w:sz w:val="28"/>
          <w:szCs w:val="28"/>
        </w:rPr>
        <w:t xml:space="preserve"> Вс</w:t>
      </w:r>
      <w:r w:rsidR="00F77F93" w:rsidRPr="00150A78">
        <w:rPr>
          <w:sz w:val="28"/>
          <w:szCs w:val="28"/>
        </w:rPr>
        <w:t>е</w:t>
      </w:r>
      <w:r w:rsidR="00F77F93" w:rsidRPr="00150A78">
        <w:rPr>
          <w:sz w:val="28"/>
          <w:szCs w:val="28"/>
        </w:rPr>
        <w:t>россий</w:t>
      </w:r>
      <w:r w:rsidR="00860503" w:rsidRPr="00150A78">
        <w:rPr>
          <w:sz w:val="28"/>
          <w:szCs w:val="28"/>
        </w:rPr>
        <w:t xml:space="preserve">ского </w:t>
      </w:r>
      <w:r w:rsidRPr="00150A78">
        <w:rPr>
          <w:sz w:val="28"/>
          <w:szCs w:val="28"/>
        </w:rPr>
        <w:t>конкурс</w:t>
      </w:r>
      <w:r w:rsidR="00860503" w:rsidRPr="00150A78">
        <w:rPr>
          <w:sz w:val="28"/>
          <w:szCs w:val="28"/>
        </w:rPr>
        <w:t>а</w:t>
      </w:r>
      <w:r w:rsidRPr="00150A78">
        <w:rPr>
          <w:sz w:val="28"/>
          <w:szCs w:val="28"/>
        </w:rPr>
        <w:t xml:space="preserve"> «Учитель года-2018» стала </w:t>
      </w:r>
      <w:proofErr w:type="spellStart"/>
      <w:r w:rsidRPr="00150A78">
        <w:rPr>
          <w:sz w:val="28"/>
          <w:szCs w:val="28"/>
        </w:rPr>
        <w:t>Печковская</w:t>
      </w:r>
      <w:proofErr w:type="spellEnd"/>
      <w:r w:rsidRPr="00150A78">
        <w:rPr>
          <w:sz w:val="28"/>
          <w:szCs w:val="28"/>
        </w:rPr>
        <w:t xml:space="preserve"> С.В., учитель МБОУ «</w:t>
      </w:r>
      <w:proofErr w:type="spellStart"/>
      <w:r w:rsidRPr="00150A78">
        <w:rPr>
          <w:sz w:val="28"/>
          <w:szCs w:val="28"/>
        </w:rPr>
        <w:t>Хиславичская</w:t>
      </w:r>
      <w:proofErr w:type="spellEnd"/>
      <w:r w:rsidRPr="00150A78">
        <w:rPr>
          <w:sz w:val="28"/>
          <w:szCs w:val="28"/>
        </w:rPr>
        <w:t xml:space="preserve"> СШ». Щербич Г.В.</w:t>
      </w:r>
      <w:r w:rsidR="00736728" w:rsidRPr="00150A78">
        <w:rPr>
          <w:sz w:val="28"/>
          <w:szCs w:val="28"/>
        </w:rPr>
        <w:t>, учитель МБОУ «</w:t>
      </w:r>
      <w:proofErr w:type="spellStart"/>
      <w:r w:rsidR="00736728" w:rsidRPr="00150A78">
        <w:rPr>
          <w:sz w:val="28"/>
          <w:szCs w:val="28"/>
        </w:rPr>
        <w:t>Хиславичская</w:t>
      </w:r>
      <w:proofErr w:type="spellEnd"/>
      <w:r w:rsidR="00736728" w:rsidRPr="00150A78">
        <w:rPr>
          <w:sz w:val="28"/>
          <w:szCs w:val="28"/>
        </w:rPr>
        <w:t xml:space="preserve"> СШ»</w:t>
      </w:r>
      <w:r w:rsidRPr="00150A78">
        <w:rPr>
          <w:sz w:val="28"/>
          <w:szCs w:val="28"/>
        </w:rPr>
        <w:t xml:space="preserve"> и </w:t>
      </w:r>
      <w:r w:rsidR="00736728" w:rsidRPr="00150A78">
        <w:rPr>
          <w:sz w:val="28"/>
          <w:szCs w:val="28"/>
        </w:rPr>
        <w:t>Прокофьева Н.А., учитель МБОУ «</w:t>
      </w:r>
      <w:proofErr w:type="spellStart"/>
      <w:r w:rsidR="00736728" w:rsidRPr="00150A78">
        <w:rPr>
          <w:sz w:val="28"/>
          <w:szCs w:val="28"/>
        </w:rPr>
        <w:t>Череповская</w:t>
      </w:r>
      <w:proofErr w:type="spellEnd"/>
      <w:r w:rsidR="00736728" w:rsidRPr="00150A78">
        <w:rPr>
          <w:sz w:val="28"/>
          <w:szCs w:val="28"/>
        </w:rPr>
        <w:t xml:space="preserve"> ОШ»</w:t>
      </w:r>
      <w:r w:rsidR="00FF0862">
        <w:rPr>
          <w:sz w:val="28"/>
          <w:szCs w:val="28"/>
        </w:rPr>
        <w:t>,</w:t>
      </w:r>
      <w:r w:rsidR="00736728" w:rsidRPr="00150A78">
        <w:rPr>
          <w:sz w:val="28"/>
          <w:szCs w:val="28"/>
        </w:rPr>
        <w:t xml:space="preserve"> приняли участие в муниц</w:t>
      </w:r>
      <w:r w:rsidR="00736728" w:rsidRPr="00150A78">
        <w:rPr>
          <w:sz w:val="28"/>
          <w:szCs w:val="28"/>
        </w:rPr>
        <w:t>и</w:t>
      </w:r>
      <w:r w:rsidR="00736728" w:rsidRPr="00150A78">
        <w:rPr>
          <w:sz w:val="28"/>
          <w:szCs w:val="28"/>
        </w:rPr>
        <w:t>пальном и региональном этапах Всероссийского конкурса «За нравственный п</w:t>
      </w:r>
      <w:r w:rsidR="00736728" w:rsidRPr="00150A78">
        <w:rPr>
          <w:sz w:val="28"/>
          <w:szCs w:val="28"/>
        </w:rPr>
        <w:t>о</w:t>
      </w:r>
      <w:r w:rsidR="00736728" w:rsidRPr="00150A78">
        <w:rPr>
          <w:sz w:val="28"/>
          <w:szCs w:val="28"/>
        </w:rPr>
        <w:t>двиг учителя». Прокофьева Н.А. стала  победителем</w:t>
      </w:r>
      <w:r w:rsidR="00FF0862">
        <w:rPr>
          <w:sz w:val="28"/>
          <w:szCs w:val="28"/>
        </w:rPr>
        <w:t xml:space="preserve"> областного этапа конкурса</w:t>
      </w:r>
      <w:r w:rsidR="00736728" w:rsidRPr="00150A78">
        <w:rPr>
          <w:sz w:val="28"/>
          <w:szCs w:val="28"/>
        </w:rPr>
        <w:t xml:space="preserve"> в номинации «Лучшая методическая разработка по ОРКСЭ».</w:t>
      </w:r>
      <w:r w:rsidR="00F77F93" w:rsidRPr="00150A78">
        <w:rPr>
          <w:sz w:val="28"/>
          <w:szCs w:val="28"/>
        </w:rPr>
        <w:t xml:space="preserve"> </w:t>
      </w:r>
      <w:proofErr w:type="spellStart"/>
      <w:r w:rsidR="00736728" w:rsidRPr="00150A78">
        <w:rPr>
          <w:sz w:val="28"/>
          <w:szCs w:val="28"/>
        </w:rPr>
        <w:t>Кухаренкова</w:t>
      </w:r>
      <w:proofErr w:type="spellEnd"/>
      <w:r w:rsidR="00736728" w:rsidRPr="00150A78">
        <w:rPr>
          <w:sz w:val="28"/>
          <w:szCs w:val="28"/>
        </w:rPr>
        <w:t xml:space="preserve"> С.В., учитель МБОУ «Ленинская ОШ», </w:t>
      </w:r>
      <w:r w:rsidR="00A72B53">
        <w:rPr>
          <w:sz w:val="28"/>
          <w:szCs w:val="28"/>
        </w:rPr>
        <w:t xml:space="preserve">представив </w:t>
      </w:r>
      <w:r w:rsidR="00F77F93" w:rsidRPr="00150A78">
        <w:rPr>
          <w:sz w:val="28"/>
          <w:szCs w:val="28"/>
        </w:rPr>
        <w:t xml:space="preserve"> проект «Райский уголок по благ</w:t>
      </w:r>
      <w:r w:rsidR="00F77F93" w:rsidRPr="00150A78">
        <w:rPr>
          <w:sz w:val="28"/>
          <w:szCs w:val="28"/>
        </w:rPr>
        <w:t>о</w:t>
      </w:r>
      <w:r w:rsidR="00F77F93" w:rsidRPr="00150A78">
        <w:rPr>
          <w:sz w:val="28"/>
          <w:szCs w:val="28"/>
        </w:rPr>
        <w:t>устройству и озеленению класс</w:t>
      </w:r>
      <w:r w:rsidR="00860F1E" w:rsidRPr="00150A78">
        <w:rPr>
          <w:sz w:val="28"/>
          <w:szCs w:val="28"/>
        </w:rPr>
        <w:t>а</w:t>
      </w:r>
      <w:r w:rsidR="00F77F93" w:rsidRPr="00150A78">
        <w:rPr>
          <w:sz w:val="28"/>
          <w:szCs w:val="28"/>
        </w:rPr>
        <w:t>» стала победителем регионально</w:t>
      </w:r>
      <w:r w:rsidR="00A72B53">
        <w:rPr>
          <w:sz w:val="28"/>
          <w:szCs w:val="28"/>
        </w:rPr>
        <w:t>го</w:t>
      </w:r>
      <w:r w:rsidR="00F77F93" w:rsidRPr="00150A78">
        <w:rPr>
          <w:sz w:val="28"/>
          <w:szCs w:val="28"/>
        </w:rPr>
        <w:t xml:space="preserve"> конкурс</w:t>
      </w:r>
      <w:r w:rsidR="00A72B53">
        <w:rPr>
          <w:sz w:val="28"/>
          <w:szCs w:val="28"/>
        </w:rPr>
        <w:t>а</w:t>
      </w:r>
      <w:r w:rsidR="00F77F93" w:rsidRPr="00150A78">
        <w:rPr>
          <w:sz w:val="28"/>
          <w:szCs w:val="28"/>
        </w:rPr>
        <w:t xml:space="preserve"> м</w:t>
      </w:r>
      <w:r w:rsidR="00F77F93" w:rsidRPr="00150A78">
        <w:rPr>
          <w:sz w:val="28"/>
          <w:szCs w:val="28"/>
        </w:rPr>
        <w:t>е</w:t>
      </w:r>
      <w:r w:rsidR="00F77F93" w:rsidRPr="00150A78">
        <w:rPr>
          <w:sz w:val="28"/>
          <w:szCs w:val="28"/>
        </w:rPr>
        <w:t xml:space="preserve">тодических разработок педагогических работников Смоленской области, реализующих ФГОС, а также приняла участие в региональном и всероссийском этапах конкура «Мои инновации в образовании-2017». </w:t>
      </w:r>
    </w:p>
    <w:p w:rsidR="00EB6E36" w:rsidRDefault="00F77F93" w:rsidP="00150A78">
      <w:pPr>
        <w:ind w:firstLine="709"/>
        <w:jc w:val="both"/>
        <w:rPr>
          <w:sz w:val="28"/>
          <w:szCs w:val="28"/>
        </w:rPr>
      </w:pPr>
      <w:proofErr w:type="spellStart"/>
      <w:r w:rsidRPr="00150A78">
        <w:rPr>
          <w:sz w:val="28"/>
          <w:szCs w:val="28"/>
        </w:rPr>
        <w:t>Никитенкова</w:t>
      </w:r>
      <w:proofErr w:type="spellEnd"/>
      <w:r w:rsidRPr="00150A78">
        <w:rPr>
          <w:sz w:val="28"/>
          <w:szCs w:val="28"/>
        </w:rPr>
        <w:t xml:space="preserve"> С.Д.</w:t>
      </w:r>
      <w:r w:rsidR="00860503" w:rsidRPr="00150A78">
        <w:rPr>
          <w:sz w:val="28"/>
          <w:szCs w:val="28"/>
        </w:rPr>
        <w:t xml:space="preserve">, учитель начальных классов </w:t>
      </w:r>
      <w:r w:rsidR="00A72B53">
        <w:rPr>
          <w:sz w:val="28"/>
          <w:szCs w:val="28"/>
        </w:rPr>
        <w:t xml:space="preserve"> МБОУ «</w:t>
      </w:r>
      <w:proofErr w:type="spellStart"/>
      <w:r w:rsidR="00A72B53">
        <w:rPr>
          <w:sz w:val="28"/>
          <w:szCs w:val="28"/>
        </w:rPr>
        <w:t>Хиславичская</w:t>
      </w:r>
      <w:proofErr w:type="spellEnd"/>
      <w:r w:rsidR="00A72B53">
        <w:rPr>
          <w:sz w:val="28"/>
          <w:szCs w:val="28"/>
        </w:rPr>
        <w:t xml:space="preserve"> СШ» </w:t>
      </w:r>
      <w:r w:rsidR="00860503" w:rsidRPr="00150A78">
        <w:rPr>
          <w:sz w:val="28"/>
          <w:szCs w:val="28"/>
        </w:rPr>
        <w:t>делилась опытом на заседании регионального круглого стола «Реализация ФГОС НОО для детей с ОВЗ».</w:t>
      </w:r>
    </w:p>
    <w:p w:rsidR="00C4468C" w:rsidRPr="00150A78" w:rsidRDefault="00C4468C" w:rsidP="00150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Галынская И.А., руководитель ММО, стала участником конкурса на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чение денежного поощрения лучшими учителями в 2018 году. </w:t>
      </w:r>
    </w:p>
    <w:p w:rsidR="003464CA" w:rsidRPr="00150A78" w:rsidRDefault="00AD39DC" w:rsidP="00150A78">
      <w:pPr>
        <w:ind w:firstLine="708"/>
        <w:jc w:val="both"/>
        <w:rPr>
          <w:sz w:val="28"/>
          <w:szCs w:val="28"/>
        </w:rPr>
      </w:pPr>
      <w:r w:rsidRPr="00150A78">
        <w:rPr>
          <w:sz w:val="28"/>
          <w:szCs w:val="28"/>
        </w:rPr>
        <w:t>Методическая работа</w:t>
      </w:r>
      <w:r w:rsidRPr="00150A78">
        <w:rPr>
          <w:b/>
          <w:sz w:val="28"/>
          <w:szCs w:val="28"/>
        </w:rPr>
        <w:t xml:space="preserve"> </w:t>
      </w:r>
      <w:r w:rsidR="00FE4865" w:rsidRPr="00150A78">
        <w:rPr>
          <w:b/>
          <w:sz w:val="28"/>
          <w:szCs w:val="28"/>
        </w:rPr>
        <w:t>М</w:t>
      </w:r>
      <w:r w:rsidR="00104AB9" w:rsidRPr="00150A78">
        <w:rPr>
          <w:b/>
          <w:sz w:val="28"/>
          <w:szCs w:val="28"/>
        </w:rPr>
        <w:t>МО учителей русского языка и литературы</w:t>
      </w:r>
      <w:r w:rsidR="00104AB9" w:rsidRPr="00150A78">
        <w:rPr>
          <w:sz w:val="28"/>
          <w:szCs w:val="28"/>
        </w:rPr>
        <w:t xml:space="preserve">  </w:t>
      </w:r>
      <w:r w:rsidRPr="00150A78">
        <w:rPr>
          <w:sz w:val="28"/>
          <w:szCs w:val="28"/>
        </w:rPr>
        <w:t>б</w:t>
      </w:r>
      <w:r w:rsidRPr="00150A78">
        <w:rPr>
          <w:sz w:val="28"/>
          <w:szCs w:val="28"/>
        </w:rPr>
        <w:t>ы</w:t>
      </w:r>
      <w:r w:rsidRPr="00150A78">
        <w:rPr>
          <w:sz w:val="28"/>
          <w:szCs w:val="28"/>
        </w:rPr>
        <w:t xml:space="preserve">ла направлена на создание </w:t>
      </w:r>
      <w:r w:rsidR="00FE4865" w:rsidRPr="00150A78">
        <w:rPr>
          <w:sz w:val="28"/>
          <w:szCs w:val="28"/>
        </w:rPr>
        <w:t>условий для развития педагогического мастерства, п</w:t>
      </w:r>
      <w:r w:rsidR="00FE4865" w:rsidRPr="00150A78">
        <w:rPr>
          <w:sz w:val="28"/>
          <w:szCs w:val="28"/>
        </w:rPr>
        <w:t>о</w:t>
      </w:r>
      <w:r w:rsidR="00FE4865" w:rsidRPr="00150A78">
        <w:rPr>
          <w:sz w:val="28"/>
          <w:szCs w:val="28"/>
        </w:rPr>
        <w:t>вышени</w:t>
      </w:r>
      <w:r w:rsidR="00A72B53">
        <w:rPr>
          <w:sz w:val="28"/>
          <w:szCs w:val="28"/>
        </w:rPr>
        <w:t>е</w:t>
      </w:r>
      <w:r w:rsidR="00FE4865" w:rsidRPr="00150A78">
        <w:rPr>
          <w:sz w:val="28"/>
          <w:szCs w:val="28"/>
        </w:rPr>
        <w:t xml:space="preserve"> уровня профессиональной компетентности учителей, качества знаний учащихся по предмету, организации подготовки к ГИА. Учителя русского языка являлись активными участниками </w:t>
      </w:r>
      <w:proofErr w:type="spellStart"/>
      <w:r w:rsidR="00FE4865" w:rsidRPr="00150A78">
        <w:rPr>
          <w:sz w:val="28"/>
          <w:szCs w:val="28"/>
        </w:rPr>
        <w:t>вебинаров</w:t>
      </w:r>
      <w:proofErr w:type="spellEnd"/>
      <w:r w:rsidR="00FE4865" w:rsidRPr="00150A78">
        <w:rPr>
          <w:sz w:val="28"/>
          <w:szCs w:val="28"/>
        </w:rPr>
        <w:t xml:space="preserve">, проводимых РУМО и различными издательствами («Дрофа», «Легион», «Просвещение»). </w:t>
      </w:r>
    </w:p>
    <w:p w:rsidR="00A30340" w:rsidRPr="00150A78" w:rsidRDefault="003464CA" w:rsidP="00150A78">
      <w:pPr>
        <w:ind w:firstLine="708"/>
        <w:jc w:val="both"/>
        <w:rPr>
          <w:sz w:val="28"/>
          <w:szCs w:val="28"/>
        </w:rPr>
      </w:pPr>
      <w:r w:rsidRPr="00150A78">
        <w:rPr>
          <w:b/>
          <w:sz w:val="28"/>
          <w:szCs w:val="28"/>
        </w:rPr>
        <w:t>М</w:t>
      </w:r>
      <w:r w:rsidR="00104AB9" w:rsidRPr="00150A78">
        <w:rPr>
          <w:b/>
          <w:sz w:val="28"/>
          <w:szCs w:val="28"/>
        </w:rPr>
        <w:t>МО учителей математики</w:t>
      </w:r>
      <w:r w:rsidR="00B935E0" w:rsidRPr="00150A78">
        <w:rPr>
          <w:b/>
          <w:sz w:val="28"/>
          <w:szCs w:val="28"/>
        </w:rPr>
        <w:t>, физики и информатики</w:t>
      </w:r>
      <w:r w:rsidR="00104AB9" w:rsidRPr="00150A78">
        <w:rPr>
          <w:sz w:val="28"/>
          <w:szCs w:val="28"/>
        </w:rPr>
        <w:t xml:space="preserve"> </w:t>
      </w:r>
      <w:r w:rsidR="00A62D12" w:rsidRPr="00150A78">
        <w:rPr>
          <w:sz w:val="28"/>
          <w:szCs w:val="28"/>
        </w:rPr>
        <w:t xml:space="preserve">работало </w:t>
      </w:r>
      <w:r w:rsidR="00A72B53">
        <w:rPr>
          <w:sz w:val="28"/>
          <w:szCs w:val="28"/>
        </w:rPr>
        <w:t xml:space="preserve">над </w:t>
      </w:r>
      <w:r w:rsidR="00A62D12" w:rsidRPr="00150A78">
        <w:rPr>
          <w:sz w:val="28"/>
          <w:szCs w:val="28"/>
        </w:rPr>
        <w:t xml:space="preserve"> т</w:t>
      </w:r>
      <w:r w:rsidR="00A62D12" w:rsidRPr="00150A78">
        <w:rPr>
          <w:sz w:val="28"/>
          <w:szCs w:val="28"/>
        </w:rPr>
        <w:t>е</w:t>
      </w:r>
      <w:r w:rsidR="00A62D12" w:rsidRPr="00150A78">
        <w:rPr>
          <w:sz w:val="28"/>
          <w:szCs w:val="28"/>
        </w:rPr>
        <w:t>м</w:t>
      </w:r>
      <w:r w:rsidR="00A72B53">
        <w:rPr>
          <w:sz w:val="28"/>
          <w:szCs w:val="28"/>
        </w:rPr>
        <w:t>ой</w:t>
      </w:r>
      <w:proofErr w:type="gramStart"/>
      <w:r w:rsidR="00A62D12" w:rsidRPr="00150A78">
        <w:rPr>
          <w:sz w:val="28"/>
          <w:szCs w:val="28"/>
        </w:rPr>
        <w:t>«</w:t>
      </w:r>
      <w:r w:rsidRPr="00150A78">
        <w:rPr>
          <w:sz w:val="28"/>
          <w:szCs w:val="28"/>
        </w:rPr>
        <w:t>С</w:t>
      </w:r>
      <w:proofErr w:type="gramEnd"/>
      <w:r w:rsidRPr="00150A78">
        <w:rPr>
          <w:sz w:val="28"/>
          <w:szCs w:val="28"/>
        </w:rPr>
        <w:t>овершенствование профессиональных компетенций педагог в условиях внедрения ФГОС ООО  и  СОО</w:t>
      </w:r>
      <w:r w:rsidR="00A62D12" w:rsidRPr="00150A78">
        <w:rPr>
          <w:sz w:val="28"/>
          <w:szCs w:val="28"/>
        </w:rPr>
        <w:t>».</w:t>
      </w:r>
      <w:r w:rsidR="00A30340" w:rsidRPr="00150A78">
        <w:rPr>
          <w:sz w:val="28"/>
          <w:szCs w:val="28"/>
        </w:rPr>
        <w:t xml:space="preserve"> Занятия ММО носили информационно-практический характер. </w:t>
      </w:r>
      <w:proofErr w:type="spellStart"/>
      <w:r w:rsidR="00A30340" w:rsidRPr="00150A78">
        <w:rPr>
          <w:sz w:val="28"/>
          <w:szCs w:val="28"/>
        </w:rPr>
        <w:t>Киреенкова</w:t>
      </w:r>
      <w:proofErr w:type="spellEnd"/>
      <w:r w:rsidR="00A30340" w:rsidRPr="00150A78">
        <w:rPr>
          <w:sz w:val="28"/>
          <w:szCs w:val="28"/>
        </w:rPr>
        <w:t xml:space="preserve"> В.И., учитель математики и информатики МБОУ «</w:t>
      </w:r>
      <w:proofErr w:type="spellStart"/>
      <w:r w:rsidR="00A30340" w:rsidRPr="00150A78">
        <w:rPr>
          <w:sz w:val="28"/>
          <w:szCs w:val="28"/>
        </w:rPr>
        <w:t>Хиславичская</w:t>
      </w:r>
      <w:proofErr w:type="spellEnd"/>
      <w:r w:rsidR="00A30340" w:rsidRPr="00150A78">
        <w:rPr>
          <w:sz w:val="28"/>
          <w:szCs w:val="28"/>
        </w:rPr>
        <w:t xml:space="preserve"> СШ», провела мастер-класс по теме «Работа с интеракти</w:t>
      </w:r>
      <w:r w:rsidR="00A30340" w:rsidRPr="00150A78">
        <w:rPr>
          <w:sz w:val="28"/>
          <w:szCs w:val="28"/>
        </w:rPr>
        <w:t>в</w:t>
      </w:r>
      <w:r w:rsidR="00A30340" w:rsidRPr="00150A78">
        <w:rPr>
          <w:sz w:val="28"/>
          <w:szCs w:val="28"/>
        </w:rPr>
        <w:t xml:space="preserve">ной доской на уроках математики и информатики», </w:t>
      </w:r>
      <w:proofErr w:type="spellStart"/>
      <w:r w:rsidR="00A30340" w:rsidRPr="00150A78">
        <w:rPr>
          <w:sz w:val="28"/>
          <w:szCs w:val="28"/>
        </w:rPr>
        <w:t>Лысикова</w:t>
      </w:r>
      <w:proofErr w:type="spellEnd"/>
      <w:r w:rsidR="00A30340" w:rsidRPr="00150A78">
        <w:rPr>
          <w:sz w:val="28"/>
          <w:szCs w:val="28"/>
        </w:rPr>
        <w:t xml:space="preserve"> И.Н., учитель ф</w:t>
      </w:r>
      <w:r w:rsidR="00A30340" w:rsidRPr="00150A78">
        <w:rPr>
          <w:sz w:val="28"/>
          <w:szCs w:val="28"/>
        </w:rPr>
        <w:t>и</w:t>
      </w:r>
      <w:r w:rsidR="00A30340" w:rsidRPr="00150A78">
        <w:rPr>
          <w:sz w:val="28"/>
          <w:szCs w:val="28"/>
        </w:rPr>
        <w:t>зики МБОУ «</w:t>
      </w:r>
      <w:proofErr w:type="spellStart"/>
      <w:r w:rsidR="00A30340" w:rsidRPr="00150A78">
        <w:rPr>
          <w:sz w:val="28"/>
          <w:szCs w:val="28"/>
        </w:rPr>
        <w:t>Хиславичская</w:t>
      </w:r>
      <w:proofErr w:type="spellEnd"/>
      <w:r w:rsidR="00A30340" w:rsidRPr="00150A78">
        <w:rPr>
          <w:sz w:val="28"/>
          <w:szCs w:val="28"/>
        </w:rPr>
        <w:t xml:space="preserve"> СШ»- практическое занятие «Применение техники критического мышления». </w:t>
      </w:r>
    </w:p>
    <w:p w:rsidR="00104AB9" w:rsidRPr="00150A78" w:rsidRDefault="00A30340" w:rsidP="00150A78">
      <w:pPr>
        <w:ind w:firstLine="708"/>
        <w:jc w:val="both"/>
        <w:rPr>
          <w:sz w:val="28"/>
          <w:szCs w:val="28"/>
        </w:rPr>
      </w:pPr>
      <w:r w:rsidRPr="00150A78">
        <w:rPr>
          <w:sz w:val="28"/>
          <w:szCs w:val="28"/>
        </w:rPr>
        <w:t>Бегунова М.А., учитель математики МБОУ «</w:t>
      </w:r>
      <w:proofErr w:type="spellStart"/>
      <w:r w:rsidRPr="00150A78">
        <w:rPr>
          <w:sz w:val="28"/>
          <w:szCs w:val="28"/>
        </w:rPr>
        <w:t>Хиславичская</w:t>
      </w:r>
      <w:proofErr w:type="spellEnd"/>
      <w:r w:rsidRPr="00150A78">
        <w:rPr>
          <w:sz w:val="28"/>
          <w:szCs w:val="28"/>
        </w:rPr>
        <w:t xml:space="preserve"> СШ»,</w:t>
      </w:r>
      <w:r w:rsidR="006455BB" w:rsidRPr="00150A78">
        <w:rPr>
          <w:sz w:val="28"/>
          <w:szCs w:val="28"/>
        </w:rPr>
        <w:t xml:space="preserve"> член ММО</w:t>
      </w:r>
      <w:r w:rsidR="00A72B53">
        <w:rPr>
          <w:sz w:val="28"/>
          <w:szCs w:val="28"/>
        </w:rPr>
        <w:t>,</w:t>
      </w:r>
      <w:r w:rsidRPr="00150A78">
        <w:rPr>
          <w:sz w:val="28"/>
          <w:szCs w:val="28"/>
        </w:rPr>
        <w:t xml:space="preserve"> приняла участие в муниципальном этапе Всероссийского конкурса «Уч</w:t>
      </w:r>
      <w:r w:rsidRPr="00150A78">
        <w:rPr>
          <w:sz w:val="28"/>
          <w:szCs w:val="28"/>
        </w:rPr>
        <w:t>и</w:t>
      </w:r>
      <w:r w:rsidRPr="00150A78">
        <w:rPr>
          <w:sz w:val="28"/>
          <w:szCs w:val="28"/>
        </w:rPr>
        <w:t xml:space="preserve">тель год-2018». </w:t>
      </w:r>
    </w:p>
    <w:p w:rsidR="00104AB9" w:rsidRPr="00150A78" w:rsidRDefault="00104AB9" w:rsidP="00150A78">
      <w:pPr>
        <w:jc w:val="both"/>
        <w:rPr>
          <w:sz w:val="28"/>
          <w:szCs w:val="28"/>
        </w:rPr>
      </w:pPr>
      <w:r w:rsidRPr="00150A78">
        <w:rPr>
          <w:sz w:val="28"/>
          <w:szCs w:val="28"/>
        </w:rPr>
        <w:lastRenderedPageBreak/>
        <w:t xml:space="preserve">           </w:t>
      </w:r>
      <w:r w:rsidRPr="00150A78">
        <w:rPr>
          <w:b/>
          <w:sz w:val="28"/>
          <w:szCs w:val="28"/>
        </w:rPr>
        <w:t>Учителя истории  и обществознания</w:t>
      </w:r>
      <w:r w:rsidRPr="00150A78">
        <w:rPr>
          <w:sz w:val="28"/>
          <w:szCs w:val="28"/>
        </w:rPr>
        <w:t xml:space="preserve"> </w:t>
      </w:r>
      <w:r w:rsidR="0052181A" w:rsidRPr="00150A78">
        <w:rPr>
          <w:sz w:val="28"/>
          <w:szCs w:val="28"/>
        </w:rPr>
        <w:t>продолжили работать над пробл</w:t>
      </w:r>
      <w:r w:rsidR="0052181A" w:rsidRPr="00150A78">
        <w:rPr>
          <w:sz w:val="28"/>
          <w:szCs w:val="28"/>
        </w:rPr>
        <w:t>е</w:t>
      </w:r>
      <w:r w:rsidR="0052181A" w:rsidRPr="00150A78">
        <w:rPr>
          <w:sz w:val="28"/>
          <w:szCs w:val="28"/>
        </w:rPr>
        <w:t>мой</w:t>
      </w:r>
      <w:r w:rsidR="002E6CEC" w:rsidRPr="00150A78">
        <w:rPr>
          <w:sz w:val="28"/>
          <w:szCs w:val="28"/>
        </w:rPr>
        <w:t xml:space="preserve"> </w:t>
      </w:r>
      <w:r w:rsidRPr="00150A78">
        <w:rPr>
          <w:sz w:val="28"/>
          <w:szCs w:val="28"/>
        </w:rPr>
        <w:t xml:space="preserve"> </w:t>
      </w:r>
      <w:r w:rsidR="0052181A" w:rsidRPr="00150A78">
        <w:rPr>
          <w:sz w:val="28"/>
          <w:szCs w:val="28"/>
        </w:rPr>
        <w:t>с</w:t>
      </w:r>
      <w:r w:rsidR="00A62D12" w:rsidRPr="00150A78">
        <w:rPr>
          <w:sz w:val="28"/>
          <w:szCs w:val="28"/>
        </w:rPr>
        <w:t>овершенствовани</w:t>
      </w:r>
      <w:r w:rsidR="0052181A" w:rsidRPr="00150A78">
        <w:rPr>
          <w:sz w:val="28"/>
          <w:szCs w:val="28"/>
        </w:rPr>
        <w:t>я</w:t>
      </w:r>
      <w:r w:rsidR="00A62D12" w:rsidRPr="00150A78">
        <w:rPr>
          <w:sz w:val="28"/>
          <w:szCs w:val="28"/>
        </w:rPr>
        <w:t xml:space="preserve"> профессиональной компетентности педагогов </w:t>
      </w:r>
      <w:r w:rsidR="0052181A" w:rsidRPr="00150A78">
        <w:rPr>
          <w:sz w:val="28"/>
          <w:szCs w:val="28"/>
        </w:rPr>
        <w:t xml:space="preserve">в условиях реализации </w:t>
      </w:r>
      <w:r w:rsidR="00A62D12" w:rsidRPr="00150A78">
        <w:rPr>
          <w:sz w:val="28"/>
          <w:szCs w:val="28"/>
        </w:rPr>
        <w:t xml:space="preserve"> </w:t>
      </w:r>
      <w:r w:rsidR="0052181A" w:rsidRPr="00150A78">
        <w:rPr>
          <w:sz w:val="28"/>
          <w:szCs w:val="28"/>
        </w:rPr>
        <w:t>требований</w:t>
      </w:r>
      <w:r w:rsidR="00A62D12" w:rsidRPr="00150A78">
        <w:rPr>
          <w:sz w:val="28"/>
          <w:szCs w:val="28"/>
        </w:rPr>
        <w:t xml:space="preserve"> ФГОС</w:t>
      </w:r>
      <w:r w:rsidR="0052181A" w:rsidRPr="00150A78">
        <w:rPr>
          <w:sz w:val="28"/>
          <w:szCs w:val="28"/>
        </w:rPr>
        <w:t>.</w:t>
      </w:r>
    </w:p>
    <w:p w:rsidR="00104AB9" w:rsidRPr="00150A78" w:rsidRDefault="00104AB9" w:rsidP="00150A78">
      <w:pPr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        </w:t>
      </w:r>
      <w:r w:rsidR="003D1FB0" w:rsidRPr="00150A78">
        <w:rPr>
          <w:b/>
          <w:sz w:val="28"/>
          <w:szCs w:val="28"/>
        </w:rPr>
        <w:t>ММО</w:t>
      </w:r>
      <w:r w:rsidRPr="00150A78">
        <w:rPr>
          <w:b/>
          <w:sz w:val="28"/>
          <w:szCs w:val="28"/>
        </w:rPr>
        <w:t xml:space="preserve"> учителей географии</w:t>
      </w:r>
      <w:r w:rsidR="00145D27" w:rsidRPr="00150A78">
        <w:rPr>
          <w:b/>
          <w:sz w:val="28"/>
          <w:szCs w:val="28"/>
        </w:rPr>
        <w:t>, биологии и химии</w:t>
      </w:r>
      <w:r w:rsidRPr="00150A78">
        <w:rPr>
          <w:sz w:val="28"/>
          <w:szCs w:val="28"/>
        </w:rPr>
        <w:t xml:space="preserve">  работало над темой «</w:t>
      </w:r>
      <w:r w:rsidR="003D1FB0" w:rsidRPr="00150A78">
        <w:rPr>
          <w:sz w:val="28"/>
          <w:szCs w:val="28"/>
        </w:rPr>
        <w:t>П</w:t>
      </w:r>
      <w:r w:rsidR="003D1FB0" w:rsidRPr="00150A78">
        <w:rPr>
          <w:sz w:val="28"/>
          <w:szCs w:val="28"/>
        </w:rPr>
        <w:t>о</w:t>
      </w:r>
      <w:r w:rsidR="003D1FB0" w:rsidRPr="00150A78">
        <w:rPr>
          <w:sz w:val="28"/>
          <w:szCs w:val="28"/>
        </w:rPr>
        <w:t>вышение качества и эффективности преподавания географии, биологии, химии в условиях реализации ФГОС второго поколения</w:t>
      </w:r>
      <w:r w:rsidRPr="00150A78">
        <w:rPr>
          <w:sz w:val="28"/>
          <w:szCs w:val="28"/>
        </w:rPr>
        <w:t>»</w:t>
      </w:r>
      <w:r w:rsidR="004C0457" w:rsidRPr="00150A78">
        <w:rPr>
          <w:sz w:val="28"/>
          <w:szCs w:val="28"/>
        </w:rPr>
        <w:t>.</w:t>
      </w:r>
      <w:r w:rsidRPr="00150A78">
        <w:rPr>
          <w:sz w:val="28"/>
          <w:szCs w:val="28"/>
        </w:rPr>
        <w:t xml:space="preserve"> </w:t>
      </w:r>
      <w:r w:rsidR="00860F1E" w:rsidRPr="00150A78">
        <w:rPr>
          <w:sz w:val="28"/>
          <w:szCs w:val="28"/>
        </w:rPr>
        <w:t>Члены</w:t>
      </w:r>
      <w:r w:rsidR="006455BB" w:rsidRPr="00150A78">
        <w:rPr>
          <w:sz w:val="28"/>
          <w:szCs w:val="28"/>
        </w:rPr>
        <w:t xml:space="preserve"> ММО </w:t>
      </w:r>
      <w:proofErr w:type="spellStart"/>
      <w:r w:rsidR="003D1FB0" w:rsidRPr="00150A78">
        <w:rPr>
          <w:sz w:val="28"/>
          <w:szCs w:val="28"/>
        </w:rPr>
        <w:t>Каравская</w:t>
      </w:r>
      <w:proofErr w:type="spellEnd"/>
      <w:r w:rsidR="003D1FB0" w:rsidRPr="00150A78">
        <w:rPr>
          <w:sz w:val="28"/>
          <w:szCs w:val="28"/>
        </w:rPr>
        <w:t xml:space="preserve"> Л.А</w:t>
      </w:r>
      <w:proofErr w:type="gramStart"/>
      <w:r w:rsidR="00A72B53">
        <w:rPr>
          <w:sz w:val="28"/>
          <w:szCs w:val="28"/>
        </w:rPr>
        <w:t>,</w:t>
      </w:r>
      <w:r w:rsidR="003D1FB0" w:rsidRPr="00150A78">
        <w:rPr>
          <w:sz w:val="28"/>
          <w:szCs w:val="28"/>
        </w:rPr>
        <w:t xml:space="preserve">. </w:t>
      </w:r>
      <w:proofErr w:type="gramEnd"/>
      <w:r w:rsidR="003D1FB0" w:rsidRPr="00150A78">
        <w:rPr>
          <w:sz w:val="28"/>
          <w:szCs w:val="28"/>
        </w:rPr>
        <w:t>учитель географии МБОУ «Ленинская ОШ»</w:t>
      </w:r>
      <w:r w:rsidR="00A72B53">
        <w:rPr>
          <w:sz w:val="28"/>
          <w:szCs w:val="28"/>
        </w:rPr>
        <w:t>,</w:t>
      </w:r>
      <w:r w:rsidR="003D1FB0" w:rsidRPr="00150A78">
        <w:rPr>
          <w:sz w:val="28"/>
          <w:szCs w:val="28"/>
        </w:rPr>
        <w:t xml:space="preserve"> и Устинова С.М., учитель биологии и химии МБОУ «</w:t>
      </w:r>
      <w:proofErr w:type="spellStart"/>
      <w:r w:rsidR="003D1FB0" w:rsidRPr="00150A78">
        <w:rPr>
          <w:sz w:val="28"/>
          <w:szCs w:val="28"/>
        </w:rPr>
        <w:t>Череповская</w:t>
      </w:r>
      <w:proofErr w:type="spellEnd"/>
      <w:r w:rsidR="003D1FB0" w:rsidRPr="00150A78">
        <w:rPr>
          <w:sz w:val="28"/>
          <w:szCs w:val="28"/>
        </w:rPr>
        <w:t xml:space="preserve"> ОШ»</w:t>
      </w:r>
      <w:r w:rsidR="00A72B53">
        <w:rPr>
          <w:sz w:val="28"/>
          <w:szCs w:val="28"/>
        </w:rPr>
        <w:t>,</w:t>
      </w:r>
      <w:r w:rsidR="003D1FB0" w:rsidRPr="00150A78">
        <w:rPr>
          <w:sz w:val="28"/>
          <w:szCs w:val="28"/>
        </w:rPr>
        <w:t xml:space="preserve"> приняли участие в муниципальном этапе Всероссийского конкурса «Учитель года-2018».</w:t>
      </w:r>
    </w:p>
    <w:p w:rsidR="00104AB9" w:rsidRPr="00150A78" w:rsidRDefault="00104AB9" w:rsidP="00150A78">
      <w:pPr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     </w:t>
      </w:r>
      <w:r w:rsidR="003D1FB0" w:rsidRPr="00150A78">
        <w:rPr>
          <w:b/>
          <w:sz w:val="28"/>
          <w:szCs w:val="28"/>
        </w:rPr>
        <w:t>М</w:t>
      </w:r>
      <w:r w:rsidRPr="00150A78">
        <w:rPr>
          <w:b/>
          <w:sz w:val="28"/>
          <w:szCs w:val="28"/>
        </w:rPr>
        <w:t>МО</w:t>
      </w:r>
      <w:r w:rsidRPr="00150A78">
        <w:rPr>
          <w:sz w:val="28"/>
          <w:szCs w:val="28"/>
        </w:rPr>
        <w:t xml:space="preserve">   </w:t>
      </w:r>
      <w:r w:rsidRPr="00150A78">
        <w:rPr>
          <w:b/>
          <w:sz w:val="28"/>
          <w:szCs w:val="28"/>
        </w:rPr>
        <w:t>учителей  иностранного языка</w:t>
      </w:r>
      <w:r w:rsidRPr="00150A78">
        <w:rPr>
          <w:sz w:val="28"/>
          <w:szCs w:val="28"/>
        </w:rPr>
        <w:t xml:space="preserve"> </w:t>
      </w:r>
      <w:r w:rsidR="003D1FB0" w:rsidRPr="00150A78">
        <w:rPr>
          <w:sz w:val="28"/>
          <w:szCs w:val="28"/>
        </w:rPr>
        <w:t xml:space="preserve">продолжило работать над темой </w:t>
      </w:r>
      <w:r w:rsidRPr="00150A78">
        <w:rPr>
          <w:sz w:val="28"/>
          <w:szCs w:val="28"/>
        </w:rPr>
        <w:t>«</w:t>
      </w:r>
      <w:r w:rsidR="00C92D1B" w:rsidRPr="00150A78">
        <w:rPr>
          <w:sz w:val="28"/>
          <w:szCs w:val="28"/>
        </w:rPr>
        <w:t>Ра</w:t>
      </w:r>
      <w:r w:rsidR="00C92D1B" w:rsidRPr="00150A78">
        <w:rPr>
          <w:sz w:val="28"/>
          <w:szCs w:val="28"/>
        </w:rPr>
        <w:t>з</w:t>
      </w:r>
      <w:r w:rsidR="00C92D1B" w:rsidRPr="00150A78">
        <w:rPr>
          <w:sz w:val="28"/>
          <w:szCs w:val="28"/>
        </w:rPr>
        <w:t>витие профессиональной компетентности педагогов в вопросах использования а</w:t>
      </w:r>
      <w:r w:rsidR="00C92D1B" w:rsidRPr="00150A78">
        <w:rPr>
          <w:sz w:val="28"/>
          <w:szCs w:val="28"/>
        </w:rPr>
        <w:t>к</w:t>
      </w:r>
      <w:r w:rsidR="00C92D1B" w:rsidRPr="00150A78">
        <w:rPr>
          <w:sz w:val="28"/>
          <w:szCs w:val="28"/>
        </w:rPr>
        <w:t>туальных образовательных технологий обучения английскому языку в условиях модернизации российского образования</w:t>
      </w:r>
      <w:r w:rsidR="00A77B92" w:rsidRPr="00150A78">
        <w:rPr>
          <w:sz w:val="28"/>
          <w:szCs w:val="28"/>
        </w:rPr>
        <w:t>»</w:t>
      </w:r>
      <w:r w:rsidRPr="00150A78">
        <w:rPr>
          <w:sz w:val="28"/>
          <w:szCs w:val="28"/>
        </w:rPr>
        <w:t>.</w:t>
      </w:r>
      <w:r w:rsidR="006455BB" w:rsidRPr="00150A78">
        <w:rPr>
          <w:sz w:val="28"/>
          <w:szCs w:val="28"/>
        </w:rPr>
        <w:t xml:space="preserve"> Все заседания ММО были проведены  в форме семинаров-практикумов. В рамках деятельности РУМО учителей ин</w:t>
      </w:r>
      <w:r w:rsidR="006455BB" w:rsidRPr="00150A78">
        <w:rPr>
          <w:sz w:val="28"/>
          <w:szCs w:val="28"/>
        </w:rPr>
        <w:t>о</w:t>
      </w:r>
      <w:r w:rsidR="006455BB" w:rsidRPr="00150A78">
        <w:rPr>
          <w:sz w:val="28"/>
          <w:szCs w:val="28"/>
        </w:rPr>
        <w:t xml:space="preserve">странного языка  </w:t>
      </w:r>
      <w:r w:rsidR="008E0333">
        <w:rPr>
          <w:sz w:val="28"/>
          <w:szCs w:val="28"/>
        </w:rPr>
        <w:t xml:space="preserve">на </w:t>
      </w:r>
      <w:proofErr w:type="spellStart"/>
      <w:r w:rsidR="008E0333">
        <w:rPr>
          <w:sz w:val="28"/>
          <w:szCs w:val="28"/>
        </w:rPr>
        <w:t>вебинаре</w:t>
      </w:r>
      <w:proofErr w:type="spellEnd"/>
      <w:r w:rsidR="008E0333">
        <w:rPr>
          <w:sz w:val="28"/>
          <w:szCs w:val="28"/>
        </w:rPr>
        <w:t xml:space="preserve"> </w:t>
      </w:r>
      <w:proofErr w:type="spellStart"/>
      <w:r w:rsidR="006455BB" w:rsidRPr="00150A78">
        <w:rPr>
          <w:sz w:val="28"/>
          <w:szCs w:val="28"/>
        </w:rPr>
        <w:t>Мушкадинова</w:t>
      </w:r>
      <w:proofErr w:type="spellEnd"/>
      <w:r w:rsidR="006455BB" w:rsidRPr="00150A78">
        <w:rPr>
          <w:sz w:val="28"/>
          <w:szCs w:val="28"/>
        </w:rPr>
        <w:t xml:space="preserve"> Е.Ю., руководитель ММО</w:t>
      </w:r>
      <w:r w:rsidR="00A72B53">
        <w:rPr>
          <w:sz w:val="28"/>
          <w:szCs w:val="28"/>
        </w:rPr>
        <w:t>,</w:t>
      </w:r>
      <w:r w:rsidR="006455BB" w:rsidRPr="00150A78">
        <w:rPr>
          <w:sz w:val="28"/>
          <w:szCs w:val="28"/>
        </w:rPr>
        <w:t xml:space="preserve"> делилась опытом на тему «Особенности обучения иностранным языкам в рамках реализ</w:t>
      </w:r>
      <w:r w:rsidR="006455BB" w:rsidRPr="00150A78">
        <w:rPr>
          <w:sz w:val="28"/>
          <w:szCs w:val="28"/>
        </w:rPr>
        <w:t>а</w:t>
      </w:r>
      <w:r w:rsidR="006455BB" w:rsidRPr="00150A78">
        <w:rPr>
          <w:sz w:val="28"/>
          <w:szCs w:val="28"/>
        </w:rPr>
        <w:t>ции научно-обоснованной концепции модернизации содержания и технологий преподавания предметной области «Иностранные языки». Щедрова Л.С., учитель МБОУ «</w:t>
      </w:r>
      <w:proofErr w:type="spellStart"/>
      <w:r w:rsidR="006455BB" w:rsidRPr="00150A78">
        <w:rPr>
          <w:sz w:val="28"/>
          <w:szCs w:val="28"/>
        </w:rPr>
        <w:t>Хиславичская</w:t>
      </w:r>
      <w:proofErr w:type="spellEnd"/>
      <w:r w:rsidR="006455BB" w:rsidRPr="00150A78">
        <w:rPr>
          <w:sz w:val="28"/>
          <w:szCs w:val="28"/>
        </w:rPr>
        <w:t xml:space="preserve"> СШ», член ММО</w:t>
      </w:r>
      <w:r w:rsidR="00A72B53">
        <w:rPr>
          <w:sz w:val="28"/>
          <w:szCs w:val="28"/>
        </w:rPr>
        <w:t>,</w:t>
      </w:r>
      <w:r w:rsidR="00E205AF" w:rsidRPr="00150A78">
        <w:rPr>
          <w:sz w:val="28"/>
          <w:szCs w:val="28"/>
        </w:rPr>
        <w:t xml:space="preserve"> стала призером регионального конкурса «ИКТ в образовательном процессе».</w:t>
      </w:r>
    </w:p>
    <w:p w:rsidR="00104AB9" w:rsidRPr="00150A78" w:rsidRDefault="00FA57B5" w:rsidP="00150A78">
      <w:pPr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Методическая тема работы </w:t>
      </w:r>
      <w:r w:rsidR="00E205AF" w:rsidRPr="00150A78">
        <w:rPr>
          <w:sz w:val="28"/>
          <w:szCs w:val="28"/>
        </w:rPr>
        <w:t>М</w:t>
      </w:r>
      <w:r w:rsidR="00104AB9" w:rsidRPr="00150A78">
        <w:rPr>
          <w:sz w:val="28"/>
          <w:szCs w:val="28"/>
        </w:rPr>
        <w:t xml:space="preserve">МО </w:t>
      </w:r>
      <w:r w:rsidR="00104AB9" w:rsidRPr="00150A78">
        <w:rPr>
          <w:b/>
          <w:sz w:val="28"/>
          <w:szCs w:val="28"/>
        </w:rPr>
        <w:t>учителей физической культуры и ОБЖ</w:t>
      </w:r>
      <w:r w:rsidR="00104AB9" w:rsidRPr="00150A78">
        <w:rPr>
          <w:sz w:val="28"/>
          <w:szCs w:val="28"/>
        </w:rPr>
        <w:t xml:space="preserve">  </w:t>
      </w:r>
      <w:r w:rsidRPr="00150A78">
        <w:rPr>
          <w:sz w:val="28"/>
          <w:szCs w:val="28"/>
        </w:rPr>
        <w:t>«Р</w:t>
      </w:r>
      <w:r w:rsidRPr="00150A78">
        <w:rPr>
          <w:sz w:val="28"/>
          <w:szCs w:val="28"/>
        </w:rPr>
        <w:t>а</w:t>
      </w:r>
      <w:r w:rsidRPr="00150A78">
        <w:rPr>
          <w:sz w:val="28"/>
          <w:szCs w:val="28"/>
        </w:rPr>
        <w:t>бота учителей района в условиях реализации ФГОС, повышение мастерства и к</w:t>
      </w:r>
      <w:r w:rsidRPr="00150A78">
        <w:rPr>
          <w:sz w:val="28"/>
          <w:szCs w:val="28"/>
        </w:rPr>
        <w:t>а</w:t>
      </w:r>
      <w:r w:rsidRPr="00150A78">
        <w:rPr>
          <w:sz w:val="28"/>
          <w:szCs w:val="28"/>
        </w:rPr>
        <w:t xml:space="preserve">чества </w:t>
      </w:r>
      <w:proofErr w:type="spellStart"/>
      <w:r w:rsidRPr="00150A78">
        <w:rPr>
          <w:sz w:val="28"/>
          <w:szCs w:val="28"/>
        </w:rPr>
        <w:t>обученности</w:t>
      </w:r>
      <w:proofErr w:type="spellEnd"/>
      <w:r w:rsidRPr="00150A78">
        <w:rPr>
          <w:sz w:val="28"/>
          <w:szCs w:val="28"/>
        </w:rPr>
        <w:t xml:space="preserve"> учителя». Руков</w:t>
      </w:r>
      <w:r w:rsidR="00DA03B2" w:rsidRPr="00150A78">
        <w:rPr>
          <w:sz w:val="28"/>
          <w:szCs w:val="28"/>
        </w:rPr>
        <w:t>о</w:t>
      </w:r>
      <w:r w:rsidRPr="00150A78">
        <w:rPr>
          <w:sz w:val="28"/>
          <w:szCs w:val="28"/>
        </w:rPr>
        <w:t>дителе</w:t>
      </w:r>
      <w:r w:rsidR="00DA03B2" w:rsidRPr="00150A78">
        <w:rPr>
          <w:sz w:val="28"/>
          <w:szCs w:val="28"/>
        </w:rPr>
        <w:t xml:space="preserve">м </w:t>
      </w:r>
      <w:r w:rsidRPr="00150A78">
        <w:rPr>
          <w:sz w:val="28"/>
          <w:szCs w:val="28"/>
        </w:rPr>
        <w:t xml:space="preserve"> ММО отмечен ряд учителей</w:t>
      </w:r>
      <w:r w:rsidR="00DA03B2" w:rsidRPr="00150A78">
        <w:rPr>
          <w:sz w:val="28"/>
          <w:szCs w:val="28"/>
        </w:rPr>
        <w:t xml:space="preserve">, работающих творчески, применяющих новые формы и технологии обучения (Павлова А.И., </w:t>
      </w:r>
      <w:proofErr w:type="spellStart"/>
      <w:r w:rsidR="00DA03B2" w:rsidRPr="00150A78">
        <w:rPr>
          <w:sz w:val="28"/>
          <w:szCs w:val="28"/>
        </w:rPr>
        <w:t>Дольникова</w:t>
      </w:r>
      <w:proofErr w:type="spellEnd"/>
      <w:r w:rsidR="00DA03B2" w:rsidRPr="00150A78">
        <w:rPr>
          <w:sz w:val="28"/>
          <w:szCs w:val="28"/>
        </w:rPr>
        <w:t xml:space="preserve"> А.Ф., учителя МБОУ «</w:t>
      </w:r>
      <w:proofErr w:type="spellStart"/>
      <w:r w:rsidR="00DA03B2" w:rsidRPr="00150A78">
        <w:rPr>
          <w:sz w:val="28"/>
          <w:szCs w:val="28"/>
        </w:rPr>
        <w:t>Хиславичская</w:t>
      </w:r>
      <w:proofErr w:type="spellEnd"/>
      <w:r w:rsidR="00DA03B2" w:rsidRPr="00150A78">
        <w:rPr>
          <w:sz w:val="28"/>
          <w:szCs w:val="28"/>
        </w:rPr>
        <w:t xml:space="preserve"> СШ», Красо</w:t>
      </w:r>
      <w:r w:rsidR="00DA03B2" w:rsidRPr="00150A78">
        <w:rPr>
          <w:sz w:val="28"/>
          <w:szCs w:val="28"/>
        </w:rPr>
        <w:t>в</w:t>
      </w:r>
      <w:r w:rsidR="00DA03B2" w:rsidRPr="00150A78">
        <w:rPr>
          <w:sz w:val="28"/>
          <w:szCs w:val="28"/>
        </w:rPr>
        <w:t>ская Е.М., учитель МБОУ «</w:t>
      </w:r>
      <w:proofErr w:type="spellStart"/>
      <w:r w:rsidR="00DA03B2" w:rsidRPr="00150A78">
        <w:rPr>
          <w:sz w:val="28"/>
          <w:szCs w:val="28"/>
        </w:rPr>
        <w:t>Череповская</w:t>
      </w:r>
      <w:proofErr w:type="spellEnd"/>
      <w:r w:rsidR="00DA03B2" w:rsidRPr="00150A78">
        <w:rPr>
          <w:sz w:val="28"/>
          <w:szCs w:val="28"/>
        </w:rPr>
        <w:t xml:space="preserve"> ОШ», Григорьев В.М., учитель МБОУ «Иозефовская ОШ»). </w:t>
      </w:r>
      <w:r w:rsidRPr="00150A78">
        <w:rPr>
          <w:sz w:val="28"/>
          <w:szCs w:val="28"/>
        </w:rPr>
        <w:t xml:space="preserve"> </w:t>
      </w:r>
    </w:p>
    <w:p w:rsidR="00104AB9" w:rsidRPr="00150A78" w:rsidRDefault="00104AB9" w:rsidP="00150A78">
      <w:pPr>
        <w:jc w:val="both"/>
        <w:rPr>
          <w:sz w:val="28"/>
          <w:szCs w:val="28"/>
        </w:rPr>
      </w:pPr>
      <w:r w:rsidRPr="00150A78">
        <w:rPr>
          <w:sz w:val="28"/>
          <w:szCs w:val="28"/>
        </w:rPr>
        <w:tab/>
      </w:r>
      <w:r w:rsidR="00DA03B2" w:rsidRPr="00150A78">
        <w:rPr>
          <w:sz w:val="28"/>
          <w:szCs w:val="28"/>
        </w:rPr>
        <w:t>Деятельность</w:t>
      </w:r>
      <w:r w:rsidR="00776E60" w:rsidRPr="00150A78">
        <w:rPr>
          <w:sz w:val="28"/>
          <w:szCs w:val="28"/>
        </w:rPr>
        <w:t xml:space="preserve"> </w:t>
      </w:r>
      <w:r w:rsidR="00DA03B2" w:rsidRPr="00150A78">
        <w:rPr>
          <w:sz w:val="28"/>
          <w:szCs w:val="28"/>
        </w:rPr>
        <w:t>М</w:t>
      </w:r>
      <w:r w:rsidRPr="00150A78">
        <w:rPr>
          <w:b/>
          <w:sz w:val="28"/>
          <w:szCs w:val="28"/>
        </w:rPr>
        <w:t xml:space="preserve">МО </w:t>
      </w:r>
      <w:r w:rsidR="00145D27" w:rsidRPr="00150A78">
        <w:rPr>
          <w:b/>
          <w:sz w:val="28"/>
          <w:szCs w:val="28"/>
        </w:rPr>
        <w:t>классных руководителей</w:t>
      </w:r>
      <w:r w:rsidR="00DA03B2" w:rsidRPr="00150A78">
        <w:rPr>
          <w:b/>
          <w:sz w:val="28"/>
          <w:szCs w:val="28"/>
        </w:rPr>
        <w:t>, вожатых, ответственных за воспитательную работу</w:t>
      </w:r>
      <w:r w:rsidR="00145D27" w:rsidRPr="00150A78">
        <w:rPr>
          <w:b/>
          <w:sz w:val="28"/>
          <w:szCs w:val="28"/>
        </w:rPr>
        <w:t xml:space="preserve"> </w:t>
      </w:r>
      <w:r w:rsidRPr="00150A78">
        <w:rPr>
          <w:sz w:val="28"/>
          <w:szCs w:val="28"/>
        </w:rPr>
        <w:t xml:space="preserve"> </w:t>
      </w:r>
      <w:r w:rsidR="00DA03B2" w:rsidRPr="00150A78">
        <w:rPr>
          <w:sz w:val="28"/>
          <w:szCs w:val="28"/>
        </w:rPr>
        <w:t>строилась по трем направлениям: нормативно-методическое обеспечение воспитательного процесса, создание системы по фо</w:t>
      </w:r>
      <w:r w:rsidR="00DA03B2" w:rsidRPr="00150A78">
        <w:rPr>
          <w:sz w:val="28"/>
          <w:szCs w:val="28"/>
        </w:rPr>
        <w:t>р</w:t>
      </w:r>
      <w:r w:rsidR="00DA03B2" w:rsidRPr="00150A78">
        <w:rPr>
          <w:sz w:val="28"/>
          <w:szCs w:val="28"/>
        </w:rPr>
        <w:t>мированию и оценке планируемых результатов воспитательной работы, иннов</w:t>
      </w:r>
      <w:r w:rsidR="00DA03B2" w:rsidRPr="00150A78">
        <w:rPr>
          <w:sz w:val="28"/>
          <w:szCs w:val="28"/>
        </w:rPr>
        <w:t>а</w:t>
      </w:r>
      <w:r w:rsidR="00DA03B2" w:rsidRPr="00150A78">
        <w:rPr>
          <w:sz w:val="28"/>
          <w:szCs w:val="28"/>
        </w:rPr>
        <w:t xml:space="preserve">ционные подходы к методической подготовке классных руководителей. </w:t>
      </w:r>
      <w:r w:rsidR="000678E8" w:rsidRPr="00150A78">
        <w:rPr>
          <w:sz w:val="28"/>
          <w:szCs w:val="28"/>
        </w:rPr>
        <w:t>Членам ММО было предложено принять участие в формировании электронного банка м</w:t>
      </w:r>
      <w:r w:rsidR="000678E8" w:rsidRPr="00150A78">
        <w:rPr>
          <w:sz w:val="28"/>
          <w:szCs w:val="28"/>
        </w:rPr>
        <w:t>е</w:t>
      </w:r>
      <w:r w:rsidR="000678E8" w:rsidRPr="00150A78">
        <w:rPr>
          <w:sz w:val="28"/>
          <w:szCs w:val="28"/>
        </w:rPr>
        <w:t xml:space="preserve">тодических разработок. Из 35 членов только 11 приняли участие. </w:t>
      </w:r>
      <w:r w:rsidR="00860F1E" w:rsidRPr="00150A78">
        <w:rPr>
          <w:sz w:val="28"/>
          <w:szCs w:val="28"/>
        </w:rPr>
        <w:t>Надо</w:t>
      </w:r>
      <w:r w:rsidR="000678E8" w:rsidRPr="00150A78">
        <w:rPr>
          <w:sz w:val="28"/>
          <w:szCs w:val="28"/>
        </w:rPr>
        <w:t xml:space="preserve"> отметить, что современным требованиям оформления технологической карты воспитател</w:t>
      </w:r>
      <w:r w:rsidR="000678E8" w:rsidRPr="00150A78">
        <w:rPr>
          <w:sz w:val="28"/>
          <w:szCs w:val="28"/>
        </w:rPr>
        <w:t>ь</w:t>
      </w:r>
      <w:r w:rsidR="000678E8" w:rsidRPr="00150A78">
        <w:rPr>
          <w:sz w:val="28"/>
          <w:szCs w:val="28"/>
        </w:rPr>
        <w:t>ного занятия соответствуют лишь единицы (</w:t>
      </w:r>
      <w:proofErr w:type="spellStart"/>
      <w:r w:rsidR="000678E8" w:rsidRPr="00150A78">
        <w:rPr>
          <w:sz w:val="28"/>
          <w:szCs w:val="28"/>
        </w:rPr>
        <w:t>Полтусева</w:t>
      </w:r>
      <w:proofErr w:type="spellEnd"/>
      <w:r w:rsidR="000678E8" w:rsidRPr="00150A78">
        <w:rPr>
          <w:sz w:val="28"/>
          <w:szCs w:val="28"/>
        </w:rPr>
        <w:t xml:space="preserve"> И.В., Лаврентьева Н.П., </w:t>
      </w:r>
      <w:proofErr w:type="spellStart"/>
      <w:r w:rsidR="000678E8" w:rsidRPr="00150A78">
        <w:rPr>
          <w:sz w:val="28"/>
          <w:szCs w:val="28"/>
        </w:rPr>
        <w:t>Костенкова</w:t>
      </w:r>
      <w:proofErr w:type="spellEnd"/>
      <w:r w:rsidR="000678E8" w:rsidRPr="00150A78">
        <w:rPr>
          <w:sz w:val="28"/>
          <w:szCs w:val="28"/>
        </w:rPr>
        <w:t xml:space="preserve"> Н.Н., классные руководители МБОУ «</w:t>
      </w:r>
      <w:proofErr w:type="spellStart"/>
      <w:r w:rsidR="000678E8" w:rsidRPr="00150A78">
        <w:rPr>
          <w:sz w:val="28"/>
          <w:szCs w:val="28"/>
        </w:rPr>
        <w:t>Заревская</w:t>
      </w:r>
      <w:proofErr w:type="spellEnd"/>
      <w:r w:rsidR="000678E8" w:rsidRPr="00150A78">
        <w:rPr>
          <w:sz w:val="28"/>
          <w:szCs w:val="28"/>
        </w:rPr>
        <w:t xml:space="preserve"> ОШ», </w:t>
      </w:r>
      <w:proofErr w:type="spellStart"/>
      <w:r w:rsidR="000678E8" w:rsidRPr="00150A78">
        <w:rPr>
          <w:sz w:val="28"/>
          <w:szCs w:val="28"/>
        </w:rPr>
        <w:t>Лизункова</w:t>
      </w:r>
      <w:proofErr w:type="spellEnd"/>
      <w:r w:rsidR="000678E8" w:rsidRPr="00150A78">
        <w:rPr>
          <w:sz w:val="28"/>
          <w:szCs w:val="28"/>
        </w:rPr>
        <w:t xml:space="preserve"> Т.В., </w:t>
      </w:r>
      <w:proofErr w:type="spellStart"/>
      <w:r w:rsidR="000678E8" w:rsidRPr="00150A78">
        <w:rPr>
          <w:sz w:val="28"/>
          <w:szCs w:val="28"/>
        </w:rPr>
        <w:t>Журова</w:t>
      </w:r>
      <w:proofErr w:type="spellEnd"/>
      <w:r w:rsidR="000678E8" w:rsidRPr="00150A78">
        <w:rPr>
          <w:sz w:val="28"/>
          <w:szCs w:val="28"/>
        </w:rPr>
        <w:t xml:space="preserve"> В.И., классные руководители МБОУ «</w:t>
      </w:r>
      <w:proofErr w:type="spellStart"/>
      <w:r w:rsidR="000678E8" w:rsidRPr="00150A78">
        <w:rPr>
          <w:sz w:val="28"/>
          <w:szCs w:val="28"/>
        </w:rPr>
        <w:t>Хиславичская</w:t>
      </w:r>
      <w:proofErr w:type="spellEnd"/>
      <w:r w:rsidR="000678E8" w:rsidRPr="00150A78">
        <w:rPr>
          <w:sz w:val="28"/>
          <w:szCs w:val="28"/>
        </w:rPr>
        <w:t xml:space="preserve"> СШ»).</w:t>
      </w:r>
      <w:r w:rsidR="008D2E2F" w:rsidRPr="00150A78">
        <w:rPr>
          <w:sz w:val="28"/>
          <w:szCs w:val="28"/>
        </w:rPr>
        <w:t xml:space="preserve"> </w:t>
      </w:r>
      <w:r w:rsidR="004E5195" w:rsidRPr="00150A78">
        <w:rPr>
          <w:sz w:val="28"/>
          <w:szCs w:val="28"/>
        </w:rPr>
        <w:t>В</w:t>
      </w:r>
      <w:r w:rsidR="008D2E2F" w:rsidRPr="00150A78">
        <w:rPr>
          <w:sz w:val="28"/>
          <w:szCs w:val="28"/>
        </w:rPr>
        <w:t xml:space="preserve"> рамках деятельности РУМО </w:t>
      </w:r>
      <w:r w:rsidR="00C954D4" w:rsidRPr="00150A78">
        <w:rPr>
          <w:sz w:val="28"/>
          <w:szCs w:val="28"/>
        </w:rPr>
        <w:t>руководитель и члены ММО классных руководителей, вож</w:t>
      </w:r>
      <w:r w:rsidR="00C954D4" w:rsidRPr="00150A78">
        <w:rPr>
          <w:sz w:val="28"/>
          <w:szCs w:val="28"/>
        </w:rPr>
        <w:t>а</w:t>
      </w:r>
      <w:r w:rsidR="00C954D4" w:rsidRPr="00150A78">
        <w:rPr>
          <w:sz w:val="28"/>
          <w:szCs w:val="28"/>
        </w:rPr>
        <w:t>тых, ответственных за воспитательную работу обменивались опытом:</w:t>
      </w:r>
    </w:p>
    <w:p w:rsidR="00052640" w:rsidRPr="00150A78" w:rsidRDefault="00C954D4" w:rsidP="00150A78">
      <w:pPr>
        <w:jc w:val="both"/>
        <w:rPr>
          <w:sz w:val="28"/>
          <w:szCs w:val="28"/>
        </w:rPr>
      </w:pPr>
      <w:r w:rsidRPr="00150A78">
        <w:rPr>
          <w:sz w:val="28"/>
          <w:szCs w:val="28"/>
        </w:rPr>
        <w:t>- Сафонова Т.В.</w:t>
      </w:r>
      <w:r w:rsidR="00A72B53">
        <w:rPr>
          <w:sz w:val="28"/>
          <w:szCs w:val="28"/>
        </w:rPr>
        <w:t>,</w:t>
      </w:r>
      <w:r w:rsidRPr="00150A78">
        <w:rPr>
          <w:sz w:val="28"/>
          <w:szCs w:val="28"/>
        </w:rPr>
        <w:t xml:space="preserve"> на методической лаборатории классных руководителей на тему «Формирование эстетической </w:t>
      </w:r>
      <w:r w:rsidR="00052640" w:rsidRPr="00150A78">
        <w:rPr>
          <w:sz w:val="28"/>
          <w:szCs w:val="28"/>
        </w:rPr>
        <w:t>культуры подростка средствами технологии тво</w:t>
      </w:r>
      <w:r w:rsidR="00052640" w:rsidRPr="00150A78">
        <w:rPr>
          <w:sz w:val="28"/>
          <w:szCs w:val="28"/>
        </w:rPr>
        <w:t>р</w:t>
      </w:r>
      <w:r w:rsidR="00052640" w:rsidRPr="00150A78">
        <w:rPr>
          <w:sz w:val="28"/>
          <w:szCs w:val="28"/>
        </w:rPr>
        <w:t>ческих мастерских»,</w:t>
      </w:r>
    </w:p>
    <w:p w:rsidR="00052640" w:rsidRPr="00150A78" w:rsidRDefault="00052640" w:rsidP="00150A78">
      <w:pPr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- Щедрова Л.С., на </w:t>
      </w:r>
      <w:proofErr w:type="spellStart"/>
      <w:r w:rsidRPr="00150A78">
        <w:rPr>
          <w:sz w:val="28"/>
          <w:szCs w:val="28"/>
        </w:rPr>
        <w:t>вебинаре</w:t>
      </w:r>
      <w:proofErr w:type="spellEnd"/>
      <w:r w:rsidRPr="00150A78">
        <w:rPr>
          <w:sz w:val="28"/>
          <w:szCs w:val="28"/>
        </w:rPr>
        <w:t xml:space="preserve"> о работе МБОУ «</w:t>
      </w:r>
      <w:proofErr w:type="spellStart"/>
      <w:r w:rsidRPr="00150A78">
        <w:rPr>
          <w:sz w:val="28"/>
          <w:szCs w:val="28"/>
        </w:rPr>
        <w:t>Хиславичская</w:t>
      </w:r>
      <w:proofErr w:type="spellEnd"/>
      <w:r w:rsidRPr="00150A78">
        <w:rPr>
          <w:sz w:val="28"/>
          <w:szCs w:val="28"/>
        </w:rPr>
        <w:t xml:space="preserve"> СШ» по профила</w:t>
      </w:r>
      <w:r w:rsidRPr="00150A78">
        <w:rPr>
          <w:sz w:val="28"/>
          <w:szCs w:val="28"/>
        </w:rPr>
        <w:t>к</w:t>
      </w:r>
      <w:r w:rsidRPr="00150A78">
        <w:rPr>
          <w:sz w:val="28"/>
          <w:szCs w:val="28"/>
        </w:rPr>
        <w:t>тике возникновения и распространения идей терроризма и экстремизма в по</w:t>
      </w:r>
      <w:r w:rsidRPr="00150A78">
        <w:rPr>
          <w:sz w:val="28"/>
          <w:szCs w:val="28"/>
        </w:rPr>
        <w:t>д</w:t>
      </w:r>
      <w:r w:rsidRPr="00150A78">
        <w:rPr>
          <w:sz w:val="28"/>
          <w:szCs w:val="28"/>
        </w:rPr>
        <w:t xml:space="preserve">ростковой среде, </w:t>
      </w:r>
    </w:p>
    <w:p w:rsidR="00C954D4" w:rsidRPr="00150A78" w:rsidRDefault="00052640" w:rsidP="00150A78">
      <w:pPr>
        <w:jc w:val="both"/>
        <w:rPr>
          <w:sz w:val="28"/>
          <w:szCs w:val="28"/>
        </w:rPr>
      </w:pPr>
      <w:r w:rsidRPr="00150A78">
        <w:rPr>
          <w:sz w:val="28"/>
          <w:szCs w:val="28"/>
        </w:rPr>
        <w:t>-</w:t>
      </w:r>
      <w:proofErr w:type="spellStart"/>
      <w:r w:rsidRPr="00150A78">
        <w:rPr>
          <w:sz w:val="28"/>
          <w:szCs w:val="28"/>
        </w:rPr>
        <w:t>Мушкадинова</w:t>
      </w:r>
      <w:proofErr w:type="spellEnd"/>
      <w:r w:rsidRPr="00150A78">
        <w:rPr>
          <w:sz w:val="28"/>
          <w:szCs w:val="28"/>
        </w:rPr>
        <w:t xml:space="preserve"> Е.Ю., на </w:t>
      </w:r>
      <w:proofErr w:type="spellStart"/>
      <w:r w:rsidRPr="00150A78">
        <w:rPr>
          <w:sz w:val="28"/>
          <w:szCs w:val="28"/>
        </w:rPr>
        <w:t>вебинаре</w:t>
      </w:r>
      <w:proofErr w:type="spellEnd"/>
      <w:r w:rsidRPr="00150A78">
        <w:rPr>
          <w:sz w:val="28"/>
          <w:szCs w:val="28"/>
        </w:rPr>
        <w:t xml:space="preserve"> на тему «Актуальная творческая деятельность как эффективное средство формирования у подростков позитивного отношения к миру». </w:t>
      </w:r>
    </w:p>
    <w:p w:rsidR="00104AB9" w:rsidRPr="00150A78" w:rsidRDefault="00104AB9" w:rsidP="00150A78">
      <w:pPr>
        <w:jc w:val="both"/>
        <w:rPr>
          <w:sz w:val="28"/>
          <w:szCs w:val="28"/>
        </w:rPr>
      </w:pPr>
      <w:r w:rsidRPr="00150A78">
        <w:rPr>
          <w:sz w:val="28"/>
          <w:szCs w:val="28"/>
        </w:rPr>
        <w:lastRenderedPageBreak/>
        <w:t xml:space="preserve">              </w:t>
      </w:r>
      <w:r w:rsidR="0052350C" w:rsidRPr="00150A78">
        <w:rPr>
          <w:sz w:val="28"/>
          <w:szCs w:val="28"/>
        </w:rPr>
        <w:t>М</w:t>
      </w:r>
      <w:r w:rsidRPr="00150A78">
        <w:rPr>
          <w:sz w:val="28"/>
          <w:szCs w:val="28"/>
        </w:rPr>
        <w:t xml:space="preserve">МО педагогических работников  </w:t>
      </w:r>
      <w:r w:rsidRPr="00150A78">
        <w:rPr>
          <w:b/>
          <w:sz w:val="28"/>
          <w:szCs w:val="28"/>
        </w:rPr>
        <w:t xml:space="preserve">дошкольного  образования </w:t>
      </w:r>
      <w:r w:rsidRPr="00150A78">
        <w:rPr>
          <w:sz w:val="28"/>
          <w:szCs w:val="28"/>
        </w:rPr>
        <w:t>работа</w:t>
      </w:r>
      <w:r w:rsidR="00BF1405" w:rsidRPr="00150A78">
        <w:rPr>
          <w:sz w:val="28"/>
          <w:szCs w:val="28"/>
        </w:rPr>
        <w:t xml:space="preserve">ло </w:t>
      </w:r>
      <w:r w:rsidRPr="00150A78">
        <w:rPr>
          <w:sz w:val="28"/>
          <w:szCs w:val="28"/>
        </w:rPr>
        <w:t xml:space="preserve"> над темой «</w:t>
      </w:r>
      <w:r w:rsidR="00052640" w:rsidRPr="00150A78">
        <w:rPr>
          <w:sz w:val="28"/>
          <w:szCs w:val="28"/>
        </w:rPr>
        <w:t>Совершенствование качества дошкольного образования через пов</w:t>
      </w:r>
      <w:r w:rsidR="00052640" w:rsidRPr="00150A78">
        <w:rPr>
          <w:sz w:val="28"/>
          <w:szCs w:val="28"/>
        </w:rPr>
        <w:t>ы</w:t>
      </w:r>
      <w:r w:rsidR="00052640" w:rsidRPr="00150A78">
        <w:rPr>
          <w:sz w:val="28"/>
          <w:szCs w:val="28"/>
        </w:rPr>
        <w:t xml:space="preserve">шение профессионального мастерства педагогов в условиях реализации ФГОС </w:t>
      </w:r>
      <w:proofErr w:type="gramStart"/>
      <w:r w:rsidR="00052640" w:rsidRPr="00150A78">
        <w:rPr>
          <w:sz w:val="28"/>
          <w:szCs w:val="28"/>
        </w:rPr>
        <w:t>ДО</w:t>
      </w:r>
      <w:proofErr w:type="gramEnd"/>
      <w:r w:rsidR="00052640" w:rsidRPr="00150A78">
        <w:rPr>
          <w:sz w:val="28"/>
          <w:szCs w:val="28"/>
        </w:rPr>
        <w:t>»</w:t>
      </w:r>
      <w:r w:rsidRPr="00150A78">
        <w:rPr>
          <w:sz w:val="28"/>
          <w:szCs w:val="28"/>
        </w:rPr>
        <w:t xml:space="preserve">. </w:t>
      </w:r>
      <w:r w:rsidR="0052350C" w:rsidRPr="00150A78">
        <w:rPr>
          <w:sz w:val="28"/>
          <w:szCs w:val="28"/>
        </w:rPr>
        <w:t>Члены ММО регулярно принимают участие в муниципальном и регионал</w:t>
      </w:r>
      <w:r w:rsidR="0052350C" w:rsidRPr="00150A78">
        <w:rPr>
          <w:sz w:val="28"/>
          <w:szCs w:val="28"/>
        </w:rPr>
        <w:t>ь</w:t>
      </w:r>
      <w:r w:rsidR="0052350C" w:rsidRPr="00150A78">
        <w:rPr>
          <w:sz w:val="28"/>
          <w:szCs w:val="28"/>
        </w:rPr>
        <w:t xml:space="preserve">ном этапах Всероссийского конкурса «За нравственный подвиг учителя». В 2018 году участником конкурса стала </w:t>
      </w:r>
      <w:proofErr w:type="spellStart"/>
      <w:r w:rsidR="0052350C" w:rsidRPr="00150A78">
        <w:rPr>
          <w:sz w:val="28"/>
          <w:szCs w:val="28"/>
        </w:rPr>
        <w:t>Трафимова</w:t>
      </w:r>
      <w:proofErr w:type="spellEnd"/>
      <w:r w:rsidR="0052350C" w:rsidRPr="00150A78">
        <w:rPr>
          <w:sz w:val="28"/>
          <w:szCs w:val="28"/>
        </w:rPr>
        <w:t xml:space="preserve"> Н.В., воспитатель МБДОУ детский сад «Ручеек».</w:t>
      </w:r>
    </w:p>
    <w:p w:rsidR="0052350C" w:rsidRPr="00150A78" w:rsidRDefault="0052350C" w:rsidP="00150A78">
      <w:pPr>
        <w:jc w:val="both"/>
        <w:rPr>
          <w:sz w:val="28"/>
          <w:szCs w:val="28"/>
        </w:rPr>
      </w:pPr>
      <w:r w:rsidRPr="00150A78">
        <w:rPr>
          <w:b/>
          <w:sz w:val="28"/>
          <w:szCs w:val="28"/>
        </w:rPr>
        <w:t xml:space="preserve">ММО руководителей и заместителей руководителей общеобразовательных организаций </w:t>
      </w:r>
      <w:r w:rsidRPr="00150A78">
        <w:rPr>
          <w:sz w:val="28"/>
          <w:szCs w:val="28"/>
        </w:rPr>
        <w:t>начало свою работу совсем недавно</w:t>
      </w:r>
      <w:r w:rsidR="00807AF2" w:rsidRPr="00150A78">
        <w:rPr>
          <w:sz w:val="28"/>
          <w:szCs w:val="28"/>
        </w:rPr>
        <w:t xml:space="preserve">. </w:t>
      </w:r>
      <w:proofErr w:type="gramStart"/>
      <w:r w:rsidR="00807AF2" w:rsidRPr="00150A78">
        <w:rPr>
          <w:sz w:val="28"/>
          <w:szCs w:val="28"/>
        </w:rPr>
        <w:t>Было проведено два заседания ММО, в рамках которых рассматривались вопросы по подготовке и проведению итогового устного собеседования по русскому языку в 9 классах, подготовка в</w:t>
      </w:r>
      <w:r w:rsidR="00807AF2" w:rsidRPr="00150A78">
        <w:rPr>
          <w:sz w:val="28"/>
          <w:szCs w:val="28"/>
        </w:rPr>
        <w:t>ы</w:t>
      </w:r>
      <w:r w:rsidR="00807AF2" w:rsidRPr="00150A78">
        <w:rPr>
          <w:sz w:val="28"/>
          <w:szCs w:val="28"/>
        </w:rPr>
        <w:t>пускников</w:t>
      </w:r>
      <w:r w:rsidR="00A72B53">
        <w:rPr>
          <w:sz w:val="28"/>
          <w:szCs w:val="28"/>
        </w:rPr>
        <w:t xml:space="preserve"> к ГИА</w:t>
      </w:r>
      <w:r w:rsidR="00807AF2" w:rsidRPr="00150A78">
        <w:rPr>
          <w:sz w:val="28"/>
          <w:szCs w:val="28"/>
        </w:rPr>
        <w:t>, проблема профессионального выгорания и пути выхода</w:t>
      </w:r>
      <w:r w:rsidR="00860F1E" w:rsidRPr="00150A78">
        <w:rPr>
          <w:sz w:val="28"/>
          <w:szCs w:val="28"/>
        </w:rPr>
        <w:t>, ос</w:t>
      </w:r>
      <w:r w:rsidR="00860F1E" w:rsidRPr="00150A78">
        <w:rPr>
          <w:sz w:val="28"/>
          <w:szCs w:val="28"/>
        </w:rPr>
        <w:t>о</w:t>
      </w:r>
      <w:r w:rsidR="00860F1E" w:rsidRPr="00150A78">
        <w:rPr>
          <w:sz w:val="28"/>
          <w:szCs w:val="28"/>
        </w:rPr>
        <w:t>бенности учебного плана при переходе на 5-и дневную рабочую неделю, пути выхода школы в эффективный режим и др.</w:t>
      </w:r>
      <w:proofErr w:type="gramEnd"/>
    </w:p>
    <w:p w:rsidR="00104AB9" w:rsidRPr="00150A78" w:rsidRDefault="00104AB9" w:rsidP="00150A78">
      <w:pPr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            </w:t>
      </w:r>
      <w:r w:rsidR="00D73BF7" w:rsidRPr="00150A78">
        <w:rPr>
          <w:sz w:val="28"/>
          <w:szCs w:val="28"/>
        </w:rPr>
        <w:t xml:space="preserve">Руководители </w:t>
      </w:r>
      <w:r w:rsidR="00653302" w:rsidRPr="00150A78">
        <w:rPr>
          <w:sz w:val="28"/>
          <w:szCs w:val="28"/>
        </w:rPr>
        <w:t xml:space="preserve">и члены </w:t>
      </w:r>
      <w:r w:rsidR="008E0333">
        <w:rPr>
          <w:sz w:val="28"/>
          <w:szCs w:val="28"/>
        </w:rPr>
        <w:t>М</w:t>
      </w:r>
      <w:r w:rsidR="00D73BF7" w:rsidRPr="00150A78">
        <w:rPr>
          <w:sz w:val="28"/>
          <w:szCs w:val="28"/>
        </w:rPr>
        <w:t>МО считают, что д</w:t>
      </w:r>
      <w:r w:rsidRPr="00150A78">
        <w:rPr>
          <w:sz w:val="28"/>
          <w:szCs w:val="28"/>
        </w:rPr>
        <w:t>еятельность МО содействует созданию благоприятной среды для обмена информацией, опытом, професси</w:t>
      </w:r>
      <w:r w:rsidRPr="00150A78">
        <w:rPr>
          <w:sz w:val="28"/>
          <w:szCs w:val="28"/>
        </w:rPr>
        <w:t>о</w:t>
      </w:r>
      <w:r w:rsidRPr="00150A78">
        <w:rPr>
          <w:sz w:val="28"/>
          <w:szCs w:val="28"/>
        </w:rPr>
        <w:t>нально</w:t>
      </w:r>
      <w:r w:rsidR="00A72B53">
        <w:rPr>
          <w:sz w:val="28"/>
          <w:szCs w:val="28"/>
        </w:rPr>
        <w:t>му</w:t>
      </w:r>
      <w:r w:rsidRPr="00150A78">
        <w:rPr>
          <w:sz w:val="28"/>
          <w:szCs w:val="28"/>
        </w:rPr>
        <w:t xml:space="preserve"> рост</w:t>
      </w:r>
      <w:r w:rsidR="00A72B53">
        <w:rPr>
          <w:sz w:val="28"/>
          <w:szCs w:val="28"/>
        </w:rPr>
        <w:t>у</w:t>
      </w:r>
      <w:r w:rsidRPr="00150A78">
        <w:rPr>
          <w:sz w:val="28"/>
          <w:szCs w:val="28"/>
        </w:rPr>
        <w:t xml:space="preserve"> и развити</w:t>
      </w:r>
      <w:r w:rsidR="00A72B53">
        <w:rPr>
          <w:sz w:val="28"/>
          <w:szCs w:val="28"/>
        </w:rPr>
        <w:t>ю</w:t>
      </w:r>
      <w:r w:rsidRPr="00150A78">
        <w:rPr>
          <w:sz w:val="28"/>
          <w:szCs w:val="28"/>
        </w:rPr>
        <w:t xml:space="preserve"> кадров</w:t>
      </w:r>
      <w:r w:rsidR="003022F3" w:rsidRPr="00150A78">
        <w:rPr>
          <w:sz w:val="28"/>
          <w:szCs w:val="28"/>
        </w:rPr>
        <w:t>.</w:t>
      </w:r>
    </w:p>
    <w:p w:rsidR="005B068A" w:rsidRPr="00150A78" w:rsidRDefault="005B068A" w:rsidP="00150A78">
      <w:pPr>
        <w:ind w:firstLine="708"/>
        <w:jc w:val="both"/>
        <w:rPr>
          <w:sz w:val="28"/>
          <w:szCs w:val="28"/>
        </w:rPr>
      </w:pPr>
      <w:r w:rsidRPr="00150A78">
        <w:rPr>
          <w:sz w:val="28"/>
          <w:szCs w:val="28"/>
        </w:rPr>
        <w:t>Наряду с имеющимися положительными тенденциями в методической р</w:t>
      </w:r>
      <w:r w:rsidRPr="00150A78">
        <w:rPr>
          <w:sz w:val="28"/>
          <w:szCs w:val="28"/>
        </w:rPr>
        <w:t>а</w:t>
      </w:r>
      <w:r w:rsidRPr="00150A78">
        <w:rPr>
          <w:sz w:val="28"/>
          <w:szCs w:val="28"/>
        </w:rPr>
        <w:t>боте педагогических коллективов ОУ имеются и определенные недостатки, отм</w:t>
      </w:r>
      <w:r w:rsidRPr="00150A78">
        <w:rPr>
          <w:sz w:val="28"/>
          <w:szCs w:val="28"/>
        </w:rPr>
        <w:t>е</w:t>
      </w:r>
      <w:r w:rsidRPr="00150A78">
        <w:rPr>
          <w:sz w:val="28"/>
          <w:szCs w:val="28"/>
        </w:rPr>
        <w:t xml:space="preserve">ченные руководителями </w:t>
      </w:r>
      <w:r w:rsidR="00860F1E" w:rsidRPr="00150A78">
        <w:rPr>
          <w:sz w:val="28"/>
          <w:szCs w:val="28"/>
        </w:rPr>
        <w:t>М</w:t>
      </w:r>
      <w:r w:rsidRPr="00150A78">
        <w:rPr>
          <w:sz w:val="28"/>
          <w:szCs w:val="28"/>
        </w:rPr>
        <w:t>МО:</w:t>
      </w:r>
    </w:p>
    <w:p w:rsidR="005B068A" w:rsidRPr="00150A78" w:rsidRDefault="005B068A" w:rsidP="00150A78">
      <w:pPr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- не осуществляется преемственность между уровнями образования, </w:t>
      </w:r>
    </w:p>
    <w:p w:rsidR="005B068A" w:rsidRPr="00150A78" w:rsidRDefault="005B068A" w:rsidP="00150A78">
      <w:pPr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- ведется недостаточная работа по </w:t>
      </w:r>
      <w:r w:rsidR="007A4900" w:rsidRPr="00150A78">
        <w:rPr>
          <w:sz w:val="28"/>
          <w:szCs w:val="28"/>
        </w:rPr>
        <w:t xml:space="preserve">внедрению форм  и методов системно - </w:t>
      </w:r>
      <w:proofErr w:type="spellStart"/>
      <w:r w:rsidR="007A4900" w:rsidRPr="00150A78">
        <w:rPr>
          <w:sz w:val="28"/>
          <w:szCs w:val="28"/>
        </w:rPr>
        <w:t>де</w:t>
      </w:r>
      <w:r w:rsidR="007A4900" w:rsidRPr="00150A78">
        <w:rPr>
          <w:sz w:val="28"/>
          <w:szCs w:val="28"/>
        </w:rPr>
        <w:t>я</w:t>
      </w:r>
      <w:r w:rsidR="007A4900" w:rsidRPr="00150A78">
        <w:rPr>
          <w:sz w:val="28"/>
          <w:szCs w:val="28"/>
        </w:rPr>
        <w:t>тельностного</w:t>
      </w:r>
      <w:proofErr w:type="spellEnd"/>
      <w:r w:rsidR="007A4900" w:rsidRPr="00150A78">
        <w:rPr>
          <w:sz w:val="28"/>
          <w:szCs w:val="28"/>
        </w:rPr>
        <w:t xml:space="preserve"> подхода на уроках и внеурочной деятельности</w:t>
      </w:r>
      <w:r w:rsidRPr="00150A78">
        <w:rPr>
          <w:sz w:val="28"/>
          <w:szCs w:val="28"/>
        </w:rPr>
        <w:t xml:space="preserve">, </w:t>
      </w:r>
    </w:p>
    <w:p w:rsidR="007A4900" w:rsidRPr="00150A78" w:rsidRDefault="005B068A" w:rsidP="00150A78">
      <w:pPr>
        <w:jc w:val="both"/>
        <w:rPr>
          <w:sz w:val="28"/>
          <w:szCs w:val="28"/>
        </w:rPr>
      </w:pPr>
      <w:r w:rsidRPr="00150A78">
        <w:rPr>
          <w:sz w:val="28"/>
          <w:szCs w:val="28"/>
        </w:rPr>
        <w:t>- не налажена система работы со способными и слабоуспевающими детьми</w:t>
      </w:r>
      <w:r w:rsidR="007A4900" w:rsidRPr="00150A78">
        <w:rPr>
          <w:sz w:val="28"/>
          <w:szCs w:val="28"/>
        </w:rPr>
        <w:t>,</w:t>
      </w:r>
    </w:p>
    <w:p w:rsidR="005B068A" w:rsidRPr="00150A78" w:rsidRDefault="007A4900" w:rsidP="00150A78">
      <w:pPr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- большинство учителей не имеют электронное портфолио, </w:t>
      </w:r>
      <w:r w:rsidR="00A72B53" w:rsidRPr="00150A78">
        <w:rPr>
          <w:sz w:val="28"/>
          <w:szCs w:val="28"/>
        </w:rPr>
        <w:t>личных кабинетов на педагогических порталах</w:t>
      </w:r>
      <w:r w:rsidR="00A72B53">
        <w:rPr>
          <w:sz w:val="28"/>
          <w:szCs w:val="28"/>
        </w:rPr>
        <w:t xml:space="preserve">, </w:t>
      </w:r>
      <w:r w:rsidRPr="00150A78">
        <w:rPr>
          <w:sz w:val="28"/>
          <w:szCs w:val="28"/>
        </w:rPr>
        <w:t>недостат</w:t>
      </w:r>
      <w:r w:rsidR="00610586" w:rsidRPr="00150A78">
        <w:rPr>
          <w:sz w:val="28"/>
          <w:szCs w:val="28"/>
        </w:rPr>
        <w:t>о</w:t>
      </w:r>
      <w:r w:rsidRPr="00150A78">
        <w:rPr>
          <w:sz w:val="28"/>
          <w:szCs w:val="28"/>
        </w:rPr>
        <w:t xml:space="preserve">чно материалов размещают </w:t>
      </w:r>
      <w:r w:rsidR="00D365E2" w:rsidRPr="00150A78">
        <w:rPr>
          <w:sz w:val="28"/>
          <w:szCs w:val="28"/>
        </w:rPr>
        <w:t>на сайтах своих образовательных организаций</w:t>
      </w:r>
      <w:r w:rsidR="00A72B53">
        <w:rPr>
          <w:sz w:val="28"/>
          <w:szCs w:val="28"/>
        </w:rPr>
        <w:t>.</w:t>
      </w:r>
      <w:r w:rsidR="00D365E2" w:rsidRPr="00150A78">
        <w:rPr>
          <w:sz w:val="28"/>
          <w:szCs w:val="28"/>
        </w:rPr>
        <w:t xml:space="preserve"> </w:t>
      </w:r>
    </w:p>
    <w:p w:rsidR="00A62D12" w:rsidRPr="00150A78" w:rsidRDefault="006603AA" w:rsidP="00150A78">
      <w:pPr>
        <w:ind w:firstLine="708"/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Кроме того, </w:t>
      </w:r>
      <w:r w:rsidR="000D62AC" w:rsidRPr="00150A78">
        <w:rPr>
          <w:sz w:val="28"/>
          <w:szCs w:val="28"/>
        </w:rPr>
        <w:t xml:space="preserve">руководители </w:t>
      </w:r>
      <w:r w:rsidR="00860F1E" w:rsidRPr="00150A78">
        <w:rPr>
          <w:sz w:val="28"/>
          <w:szCs w:val="28"/>
        </w:rPr>
        <w:t>М</w:t>
      </w:r>
      <w:r w:rsidR="000D62AC" w:rsidRPr="00150A78">
        <w:rPr>
          <w:sz w:val="28"/>
          <w:szCs w:val="28"/>
        </w:rPr>
        <w:t>МО отмечают, что</w:t>
      </w:r>
      <w:r w:rsidR="00A72B53">
        <w:rPr>
          <w:sz w:val="28"/>
          <w:szCs w:val="28"/>
        </w:rPr>
        <w:t>,</w:t>
      </w:r>
      <w:r w:rsidR="000D62AC" w:rsidRPr="00150A78">
        <w:rPr>
          <w:sz w:val="28"/>
          <w:szCs w:val="28"/>
        </w:rPr>
        <w:t xml:space="preserve"> </w:t>
      </w:r>
      <w:r w:rsidR="0052350C" w:rsidRPr="00150A78">
        <w:rPr>
          <w:sz w:val="28"/>
          <w:szCs w:val="28"/>
        </w:rPr>
        <w:t>как и прежде</w:t>
      </w:r>
      <w:r w:rsidR="00A72B53">
        <w:rPr>
          <w:sz w:val="28"/>
          <w:szCs w:val="28"/>
        </w:rPr>
        <w:t>,</w:t>
      </w:r>
      <w:r w:rsidR="0052350C" w:rsidRPr="00150A78">
        <w:rPr>
          <w:sz w:val="28"/>
          <w:szCs w:val="28"/>
        </w:rPr>
        <w:t xml:space="preserve"> </w:t>
      </w:r>
      <w:r w:rsidR="000D62AC" w:rsidRPr="00150A78">
        <w:rPr>
          <w:sz w:val="28"/>
          <w:szCs w:val="28"/>
        </w:rPr>
        <w:t>не все учит</w:t>
      </w:r>
      <w:r w:rsidR="000D62AC" w:rsidRPr="00150A78">
        <w:rPr>
          <w:sz w:val="28"/>
          <w:szCs w:val="28"/>
        </w:rPr>
        <w:t>е</w:t>
      </w:r>
      <w:r w:rsidR="000D62AC" w:rsidRPr="00150A78">
        <w:rPr>
          <w:sz w:val="28"/>
          <w:szCs w:val="28"/>
        </w:rPr>
        <w:t>ля готовы к внедрению новых технологий, созданию индивидуальных образов</w:t>
      </w:r>
      <w:r w:rsidR="000D62AC" w:rsidRPr="00150A78">
        <w:rPr>
          <w:sz w:val="28"/>
          <w:szCs w:val="28"/>
        </w:rPr>
        <w:t>а</w:t>
      </w:r>
      <w:r w:rsidR="000D62AC" w:rsidRPr="00150A78">
        <w:rPr>
          <w:sz w:val="28"/>
          <w:szCs w:val="28"/>
        </w:rPr>
        <w:t xml:space="preserve">тельных маршрутов </w:t>
      </w:r>
      <w:r w:rsidR="00653302" w:rsidRPr="00150A78">
        <w:rPr>
          <w:sz w:val="28"/>
          <w:szCs w:val="28"/>
        </w:rPr>
        <w:t xml:space="preserve">школьников, </w:t>
      </w:r>
      <w:r w:rsidR="000D62AC" w:rsidRPr="00150A78">
        <w:rPr>
          <w:sz w:val="28"/>
          <w:szCs w:val="28"/>
        </w:rPr>
        <w:t>нуждающихся в помощи учителя</w:t>
      </w:r>
      <w:r w:rsidR="00653302" w:rsidRPr="00150A78">
        <w:rPr>
          <w:sz w:val="28"/>
          <w:szCs w:val="28"/>
        </w:rPr>
        <w:t>.</w:t>
      </w:r>
      <w:r w:rsidR="000D62AC" w:rsidRPr="00150A78">
        <w:rPr>
          <w:sz w:val="28"/>
          <w:szCs w:val="28"/>
        </w:rPr>
        <w:t xml:space="preserve"> </w:t>
      </w:r>
    </w:p>
    <w:p w:rsidR="00DA1B8B" w:rsidRPr="00150A78" w:rsidRDefault="00DA1B8B" w:rsidP="00150A78">
      <w:pPr>
        <w:ind w:firstLine="708"/>
        <w:jc w:val="both"/>
        <w:rPr>
          <w:sz w:val="28"/>
          <w:szCs w:val="28"/>
        </w:rPr>
      </w:pPr>
      <w:proofErr w:type="gramStart"/>
      <w:r w:rsidRPr="00150A78">
        <w:rPr>
          <w:sz w:val="28"/>
          <w:szCs w:val="28"/>
        </w:rPr>
        <w:t>На основании приказа Департамента Смоленской области по образованию и науке, с целью повышения качества образования в общеобразовательных орган</w:t>
      </w:r>
      <w:r w:rsidRPr="00150A78">
        <w:rPr>
          <w:sz w:val="28"/>
          <w:szCs w:val="28"/>
        </w:rPr>
        <w:t>и</w:t>
      </w:r>
      <w:r w:rsidRPr="00150A78">
        <w:rPr>
          <w:sz w:val="28"/>
          <w:szCs w:val="28"/>
        </w:rPr>
        <w:t>зациях района Отделом образования был издан приказ «Об организации деятел</w:t>
      </w:r>
      <w:r w:rsidRPr="00150A78">
        <w:rPr>
          <w:sz w:val="28"/>
          <w:szCs w:val="28"/>
        </w:rPr>
        <w:t>ь</w:t>
      </w:r>
      <w:r w:rsidRPr="00150A78">
        <w:rPr>
          <w:sz w:val="28"/>
          <w:szCs w:val="28"/>
        </w:rPr>
        <w:t>ности по реализации мероприятия «Повышение качества образования в школах с низкими результатами обучения и в школах, функционирующих в неблагоприя</w:t>
      </w:r>
      <w:r w:rsidRPr="00150A78">
        <w:rPr>
          <w:sz w:val="28"/>
          <w:szCs w:val="28"/>
        </w:rPr>
        <w:t>т</w:t>
      </w:r>
      <w:r w:rsidRPr="00150A78">
        <w:rPr>
          <w:sz w:val="28"/>
          <w:szCs w:val="28"/>
        </w:rPr>
        <w:t>ных социальных условиях, путем реализации региональных проектов и распр</w:t>
      </w:r>
      <w:r w:rsidRPr="00150A78">
        <w:rPr>
          <w:sz w:val="28"/>
          <w:szCs w:val="28"/>
        </w:rPr>
        <w:t>о</w:t>
      </w:r>
      <w:r w:rsidRPr="00150A78">
        <w:rPr>
          <w:sz w:val="28"/>
          <w:szCs w:val="28"/>
        </w:rPr>
        <w:t>странение их результатов».</w:t>
      </w:r>
      <w:proofErr w:type="gramEnd"/>
      <w:r w:rsidRPr="00150A78">
        <w:rPr>
          <w:sz w:val="28"/>
          <w:szCs w:val="28"/>
        </w:rPr>
        <w:t xml:space="preserve"> Данным приказом утвержден муниципальный проект «Образовательный центр поддержки и развития муниципальной системы образ</w:t>
      </w:r>
      <w:r w:rsidRPr="00150A78">
        <w:rPr>
          <w:sz w:val="28"/>
          <w:szCs w:val="28"/>
        </w:rPr>
        <w:t>о</w:t>
      </w:r>
      <w:r w:rsidRPr="00150A78">
        <w:rPr>
          <w:sz w:val="28"/>
          <w:szCs w:val="28"/>
        </w:rPr>
        <w:t>вания». Статус Образовательного центра поддержки и развития муниципальной системы образования был присвоен  МБОУ «</w:t>
      </w:r>
      <w:proofErr w:type="spellStart"/>
      <w:r w:rsidRPr="00150A78">
        <w:rPr>
          <w:sz w:val="28"/>
          <w:szCs w:val="28"/>
        </w:rPr>
        <w:t>Хиславичская</w:t>
      </w:r>
      <w:proofErr w:type="spellEnd"/>
      <w:r w:rsidRPr="00150A78">
        <w:rPr>
          <w:sz w:val="28"/>
          <w:szCs w:val="28"/>
        </w:rPr>
        <w:t xml:space="preserve"> СШ». </w:t>
      </w:r>
      <w:r w:rsidR="00861B8C" w:rsidRPr="00150A78">
        <w:rPr>
          <w:sz w:val="28"/>
          <w:szCs w:val="28"/>
        </w:rPr>
        <w:t>В состав с</w:t>
      </w:r>
      <w:r w:rsidR="00861B8C" w:rsidRPr="00150A78">
        <w:rPr>
          <w:sz w:val="28"/>
          <w:szCs w:val="28"/>
        </w:rPr>
        <w:t>о</w:t>
      </w:r>
      <w:r w:rsidR="00861B8C" w:rsidRPr="00150A78">
        <w:rPr>
          <w:sz w:val="28"/>
          <w:szCs w:val="28"/>
        </w:rPr>
        <w:t>трудников Образовательного центра вошли специалисты Отдела образования, р</w:t>
      </w:r>
      <w:r w:rsidR="00861B8C" w:rsidRPr="00150A78">
        <w:rPr>
          <w:sz w:val="28"/>
          <w:szCs w:val="28"/>
        </w:rPr>
        <w:t>у</w:t>
      </w:r>
      <w:r w:rsidR="00861B8C" w:rsidRPr="00150A78">
        <w:rPr>
          <w:sz w:val="28"/>
          <w:szCs w:val="28"/>
        </w:rPr>
        <w:t>ководители и заместители руководителей общеобразовательных организаций, руководители ММО.</w:t>
      </w:r>
    </w:p>
    <w:p w:rsidR="00DC5FA3" w:rsidRPr="00150A78" w:rsidRDefault="00DC5FA3" w:rsidP="00150A78">
      <w:pPr>
        <w:ind w:firstLine="708"/>
        <w:jc w:val="both"/>
        <w:rPr>
          <w:sz w:val="28"/>
          <w:szCs w:val="28"/>
        </w:rPr>
      </w:pPr>
      <w:r w:rsidRPr="00150A78">
        <w:rPr>
          <w:sz w:val="28"/>
          <w:szCs w:val="28"/>
        </w:rPr>
        <w:t>С целью обмена и заимствования положительного педагогического опыта, как эффективного пути повышения уровня методической подготовки учителя приказом Отдела образования и молодежной политики был утвержден график о</w:t>
      </w:r>
      <w:r w:rsidRPr="00150A78">
        <w:rPr>
          <w:sz w:val="28"/>
          <w:szCs w:val="28"/>
        </w:rPr>
        <w:t>т</w:t>
      </w:r>
      <w:r w:rsidRPr="00150A78">
        <w:rPr>
          <w:sz w:val="28"/>
          <w:szCs w:val="28"/>
        </w:rPr>
        <w:t>крытых занятий, проводимых учителями общеобразовательных учреждений</w:t>
      </w:r>
      <w:r w:rsidR="00EF4E59" w:rsidRPr="00150A78">
        <w:rPr>
          <w:sz w:val="28"/>
          <w:szCs w:val="28"/>
        </w:rPr>
        <w:t>.</w:t>
      </w:r>
    </w:p>
    <w:p w:rsidR="000963FD" w:rsidRPr="00150A78" w:rsidRDefault="00CC0655" w:rsidP="00150A78">
      <w:pPr>
        <w:jc w:val="both"/>
        <w:rPr>
          <w:bCs/>
          <w:iCs/>
          <w:sz w:val="28"/>
          <w:szCs w:val="28"/>
        </w:rPr>
      </w:pPr>
      <w:r w:rsidRPr="00150A78">
        <w:rPr>
          <w:sz w:val="28"/>
          <w:szCs w:val="28"/>
        </w:rPr>
        <w:t xml:space="preserve">   </w:t>
      </w:r>
      <w:r w:rsidR="00D57146" w:rsidRPr="00150A78">
        <w:rPr>
          <w:sz w:val="28"/>
          <w:szCs w:val="28"/>
        </w:rPr>
        <w:tab/>
      </w:r>
      <w:r w:rsidR="0052350C" w:rsidRPr="00150A78">
        <w:rPr>
          <w:sz w:val="28"/>
          <w:szCs w:val="28"/>
        </w:rPr>
        <w:t>Традиционно н</w:t>
      </w:r>
      <w:r w:rsidR="00681D34" w:rsidRPr="00150A78">
        <w:rPr>
          <w:sz w:val="28"/>
          <w:szCs w:val="28"/>
        </w:rPr>
        <w:t>а базе МБОУ «</w:t>
      </w:r>
      <w:proofErr w:type="spellStart"/>
      <w:r w:rsidR="00681D34" w:rsidRPr="00150A78">
        <w:rPr>
          <w:sz w:val="28"/>
          <w:szCs w:val="28"/>
        </w:rPr>
        <w:t>Хиславичская</w:t>
      </w:r>
      <w:proofErr w:type="spellEnd"/>
      <w:r w:rsidR="00681D34" w:rsidRPr="00150A78">
        <w:rPr>
          <w:sz w:val="28"/>
          <w:szCs w:val="28"/>
        </w:rPr>
        <w:t xml:space="preserve"> СШ» </w:t>
      </w:r>
      <w:r w:rsidR="00497D64" w:rsidRPr="00150A78">
        <w:rPr>
          <w:sz w:val="28"/>
          <w:szCs w:val="28"/>
        </w:rPr>
        <w:t>и МБДОУ детский сад «</w:t>
      </w:r>
      <w:r w:rsidR="0052350C" w:rsidRPr="00150A78">
        <w:rPr>
          <w:sz w:val="28"/>
          <w:szCs w:val="28"/>
        </w:rPr>
        <w:t>Ручеек</w:t>
      </w:r>
      <w:r w:rsidR="00497D64" w:rsidRPr="00150A78">
        <w:rPr>
          <w:sz w:val="28"/>
          <w:szCs w:val="28"/>
        </w:rPr>
        <w:t xml:space="preserve">» </w:t>
      </w:r>
      <w:r w:rsidR="00681D34" w:rsidRPr="00150A78">
        <w:rPr>
          <w:sz w:val="28"/>
          <w:szCs w:val="28"/>
        </w:rPr>
        <w:t>прош</w:t>
      </w:r>
      <w:r w:rsidR="000E1DF0" w:rsidRPr="00150A78">
        <w:rPr>
          <w:sz w:val="28"/>
          <w:szCs w:val="28"/>
        </w:rPr>
        <w:t>ё</w:t>
      </w:r>
      <w:r w:rsidR="00681D34" w:rsidRPr="00150A78">
        <w:rPr>
          <w:sz w:val="28"/>
          <w:szCs w:val="28"/>
        </w:rPr>
        <w:t>л</w:t>
      </w:r>
      <w:r w:rsidR="000E1DF0" w:rsidRPr="00150A78">
        <w:rPr>
          <w:sz w:val="28"/>
          <w:szCs w:val="28"/>
        </w:rPr>
        <w:t xml:space="preserve"> муниципальный этап</w:t>
      </w:r>
      <w:r w:rsidR="00681D34" w:rsidRPr="00150A78">
        <w:rPr>
          <w:sz w:val="28"/>
          <w:szCs w:val="28"/>
        </w:rPr>
        <w:t xml:space="preserve"> Рождественски</w:t>
      </w:r>
      <w:r w:rsidR="000E1DF0" w:rsidRPr="00150A78">
        <w:rPr>
          <w:sz w:val="28"/>
          <w:szCs w:val="28"/>
        </w:rPr>
        <w:t>х</w:t>
      </w:r>
      <w:r w:rsidR="00681D34" w:rsidRPr="00150A78">
        <w:rPr>
          <w:sz w:val="28"/>
          <w:szCs w:val="28"/>
        </w:rPr>
        <w:t xml:space="preserve"> образовательны</w:t>
      </w:r>
      <w:r w:rsidR="000E1DF0" w:rsidRPr="00150A78">
        <w:rPr>
          <w:sz w:val="28"/>
          <w:szCs w:val="28"/>
        </w:rPr>
        <w:t>х</w:t>
      </w:r>
      <w:r w:rsidR="00681D34" w:rsidRPr="00150A78">
        <w:rPr>
          <w:sz w:val="28"/>
          <w:szCs w:val="28"/>
        </w:rPr>
        <w:t xml:space="preserve"> чтени</w:t>
      </w:r>
      <w:r w:rsidR="000E1DF0" w:rsidRPr="00150A78">
        <w:rPr>
          <w:sz w:val="28"/>
          <w:szCs w:val="28"/>
        </w:rPr>
        <w:t>й</w:t>
      </w:r>
      <w:r w:rsidR="00681D34" w:rsidRPr="00150A78">
        <w:rPr>
          <w:sz w:val="28"/>
          <w:szCs w:val="28"/>
        </w:rPr>
        <w:t xml:space="preserve">. </w:t>
      </w:r>
    </w:p>
    <w:p w:rsidR="0027730F" w:rsidRPr="00150A78" w:rsidRDefault="0060627F" w:rsidP="00150A78">
      <w:pPr>
        <w:jc w:val="both"/>
        <w:rPr>
          <w:sz w:val="28"/>
          <w:szCs w:val="28"/>
        </w:rPr>
      </w:pPr>
      <w:r w:rsidRPr="00150A78">
        <w:rPr>
          <w:sz w:val="28"/>
          <w:szCs w:val="28"/>
        </w:rPr>
        <w:lastRenderedPageBreak/>
        <w:tab/>
      </w:r>
      <w:r w:rsidR="00385DDE" w:rsidRPr="00150A78">
        <w:rPr>
          <w:sz w:val="28"/>
          <w:szCs w:val="28"/>
        </w:rPr>
        <w:t xml:space="preserve">  </w:t>
      </w:r>
      <w:r w:rsidR="00826D82" w:rsidRPr="00150A78">
        <w:rPr>
          <w:sz w:val="28"/>
          <w:szCs w:val="28"/>
        </w:rPr>
        <w:t>В целях анализа состояния и совершенствования системы образования в районе, повышения качества образования, стимулирования инновационного п</w:t>
      </w:r>
      <w:r w:rsidR="00826D82" w:rsidRPr="00150A78">
        <w:rPr>
          <w:sz w:val="28"/>
          <w:szCs w:val="28"/>
        </w:rPr>
        <w:t>о</w:t>
      </w:r>
      <w:r w:rsidR="00826D82" w:rsidRPr="00150A78">
        <w:rPr>
          <w:sz w:val="28"/>
          <w:szCs w:val="28"/>
        </w:rPr>
        <w:t xml:space="preserve">тенциала образовательных учреждений и педагогов, распространения передового педагогического опыта и управленческой практики было проведено районное учительское совещание  </w:t>
      </w:r>
      <w:r w:rsidR="002870D5" w:rsidRPr="00150A78">
        <w:rPr>
          <w:sz w:val="28"/>
          <w:szCs w:val="28"/>
        </w:rPr>
        <w:t>«</w:t>
      </w:r>
      <w:r w:rsidR="0052350C" w:rsidRPr="00150A78">
        <w:rPr>
          <w:bCs/>
          <w:sz w:val="28"/>
          <w:szCs w:val="28"/>
        </w:rPr>
        <w:t>Муниципальная система образования: цифровые и пр</w:t>
      </w:r>
      <w:r w:rsidR="0052350C" w:rsidRPr="00150A78">
        <w:rPr>
          <w:bCs/>
          <w:sz w:val="28"/>
          <w:szCs w:val="28"/>
        </w:rPr>
        <w:t>о</w:t>
      </w:r>
      <w:r w:rsidR="0052350C" w:rsidRPr="00150A78">
        <w:rPr>
          <w:bCs/>
          <w:sz w:val="28"/>
          <w:szCs w:val="28"/>
        </w:rPr>
        <w:t>странственные изменения</w:t>
      </w:r>
      <w:r w:rsidR="0027730F" w:rsidRPr="00150A78">
        <w:rPr>
          <w:bCs/>
          <w:sz w:val="28"/>
          <w:szCs w:val="28"/>
        </w:rPr>
        <w:t xml:space="preserve">». </w:t>
      </w:r>
    </w:p>
    <w:p w:rsidR="00664034" w:rsidRPr="00150A78" w:rsidRDefault="001A78DF" w:rsidP="00150A78">
      <w:pPr>
        <w:ind w:firstLine="708"/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   </w:t>
      </w:r>
      <w:r w:rsidR="000E1DF0" w:rsidRPr="00150A78">
        <w:rPr>
          <w:sz w:val="28"/>
          <w:szCs w:val="28"/>
        </w:rPr>
        <w:t>О</w:t>
      </w:r>
      <w:r w:rsidR="002137BB" w:rsidRPr="00150A78">
        <w:rPr>
          <w:sz w:val="28"/>
          <w:szCs w:val="28"/>
        </w:rPr>
        <w:t>дной из основных стратегий государственной политики в области обр</w:t>
      </w:r>
      <w:r w:rsidR="002137BB" w:rsidRPr="00150A78">
        <w:rPr>
          <w:sz w:val="28"/>
          <w:szCs w:val="28"/>
        </w:rPr>
        <w:t>а</w:t>
      </w:r>
      <w:r w:rsidR="002137BB" w:rsidRPr="00150A78">
        <w:rPr>
          <w:sz w:val="28"/>
          <w:szCs w:val="28"/>
        </w:rPr>
        <w:t>зования</w:t>
      </w:r>
      <w:r w:rsidR="000E1DF0" w:rsidRPr="00150A78">
        <w:rPr>
          <w:sz w:val="28"/>
          <w:szCs w:val="28"/>
        </w:rPr>
        <w:t xml:space="preserve"> является </w:t>
      </w:r>
      <w:r w:rsidR="002137BB" w:rsidRPr="00150A78">
        <w:rPr>
          <w:sz w:val="28"/>
          <w:szCs w:val="28"/>
        </w:rPr>
        <w:t xml:space="preserve"> постоянное повышение квалификации педагогов с целью углубления и усовершенствования имеющихся профессиональных знаний, пов</w:t>
      </w:r>
      <w:r w:rsidR="002137BB" w:rsidRPr="00150A78">
        <w:rPr>
          <w:sz w:val="28"/>
          <w:szCs w:val="28"/>
        </w:rPr>
        <w:t>ы</w:t>
      </w:r>
      <w:r w:rsidR="002137BB" w:rsidRPr="00150A78">
        <w:rPr>
          <w:sz w:val="28"/>
          <w:szCs w:val="28"/>
        </w:rPr>
        <w:t xml:space="preserve">шения качества профессиональной деятельности. </w:t>
      </w:r>
    </w:p>
    <w:p w:rsidR="00FF08C8" w:rsidRPr="00150A78" w:rsidRDefault="00336100" w:rsidP="00150A78">
      <w:pPr>
        <w:ind w:firstLine="708"/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За </w:t>
      </w:r>
      <w:r w:rsidR="00CF051F" w:rsidRPr="00150A78">
        <w:rPr>
          <w:sz w:val="28"/>
          <w:szCs w:val="28"/>
        </w:rPr>
        <w:t xml:space="preserve"> </w:t>
      </w:r>
      <w:r w:rsidR="002137BB" w:rsidRPr="00150A78">
        <w:rPr>
          <w:sz w:val="28"/>
          <w:szCs w:val="28"/>
        </w:rPr>
        <w:t xml:space="preserve"> </w:t>
      </w:r>
      <w:r w:rsidR="000E1DF0" w:rsidRPr="00150A78">
        <w:rPr>
          <w:sz w:val="28"/>
          <w:szCs w:val="28"/>
        </w:rPr>
        <w:t>истекший период</w:t>
      </w:r>
      <w:r w:rsidR="002137BB" w:rsidRPr="00150A78">
        <w:rPr>
          <w:sz w:val="28"/>
          <w:szCs w:val="28"/>
        </w:rPr>
        <w:t xml:space="preserve"> 201</w:t>
      </w:r>
      <w:r w:rsidR="0052350C" w:rsidRPr="00150A78">
        <w:rPr>
          <w:sz w:val="28"/>
          <w:szCs w:val="28"/>
        </w:rPr>
        <w:t>8</w:t>
      </w:r>
      <w:r w:rsidR="00CF051F" w:rsidRPr="00150A78">
        <w:rPr>
          <w:sz w:val="28"/>
          <w:szCs w:val="28"/>
        </w:rPr>
        <w:t xml:space="preserve"> год</w:t>
      </w:r>
      <w:r w:rsidR="002137BB" w:rsidRPr="00150A78">
        <w:rPr>
          <w:sz w:val="28"/>
          <w:szCs w:val="28"/>
        </w:rPr>
        <w:t>а</w:t>
      </w:r>
      <w:r w:rsidRPr="00150A78">
        <w:rPr>
          <w:sz w:val="28"/>
          <w:szCs w:val="28"/>
        </w:rPr>
        <w:t xml:space="preserve"> </w:t>
      </w:r>
      <w:r w:rsidR="00CF051F" w:rsidRPr="00150A78">
        <w:rPr>
          <w:sz w:val="28"/>
          <w:szCs w:val="28"/>
        </w:rPr>
        <w:t xml:space="preserve"> комплексные</w:t>
      </w:r>
      <w:r w:rsidR="000963FD" w:rsidRPr="00150A78">
        <w:rPr>
          <w:sz w:val="28"/>
          <w:szCs w:val="28"/>
        </w:rPr>
        <w:t xml:space="preserve"> и </w:t>
      </w:r>
      <w:r w:rsidRPr="00150A78">
        <w:rPr>
          <w:sz w:val="28"/>
          <w:szCs w:val="28"/>
        </w:rPr>
        <w:t xml:space="preserve"> целевые</w:t>
      </w:r>
      <w:r w:rsidR="00CF051F" w:rsidRPr="00150A78">
        <w:rPr>
          <w:sz w:val="28"/>
          <w:szCs w:val="28"/>
        </w:rPr>
        <w:t xml:space="preserve"> </w:t>
      </w:r>
      <w:r w:rsidR="001A78DF" w:rsidRPr="00150A78">
        <w:rPr>
          <w:sz w:val="28"/>
          <w:szCs w:val="28"/>
        </w:rPr>
        <w:t xml:space="preserve"> кур</w:t>
      </w:r>
      <w:r w:rsidR="00CF051F" w:rsidRPr="00150A78">
        <w:rPr>
          <w:sz w:val="28"/>
          <w:szCs w:val="28"/>
        </w:rPr>
        <w:t xml:space="preserve">сы </w:t>
      </w:r>
      <w:r w:rsidR="000E1DF0" w:rsidRPr="00150A78">
        <w:rPr>
          <w:sz w:val="28"/>
          <w:szCs w:val="28"/>
        </w:rPr>
        <w:t xml:space="preserve">на базе </w:t>
      </w:r>
      <w:r w:rsidR="00CF051F" w:rsidRPr="00150A78">
        <w:rPr>
          <w:sz w:val="28"/>
          <w:szCs w:val="28"/>
        </w:rPr>
        <w:t xml:space="preserve"> Смоленск</w:t>
      </w:r>
      <w:r w:rsidR="000E1DF0" w:rsidRPr="00150A78">
        <w:rPr>
          <w:sz w:val="28"/>
          <w:szCs w:val="28"/>
        </w:rPr>
        <w:t xml:space="preserve">ого </w:t>
      </w:r>
      <w:r w:rsidR="00AF754A" w:rsidRPr="00150A78">
        <w:rPr>
          <w:sz w:val="28"/>
          <w:szCs w:val="28"/>
        </w:rPr>
        <w:t>областно</w:t>
      </w:r>
      <w:r w:rsidR="000E1DF0" w:rsidRPr="00150A78">
        <w:rPr>
          <w:sz w:val="28"/>
          <w:szCs w:val="28"/>
        </w:rPr>
        <w:t>го</w:t>
      </w:r>
      <w:r w:rsidR="00CF051F" w:rsidRPr="00150A78">
        <w:rPr>
          <w:sz w:val="28"/>
          <w:szCs w:val="28"/>
        </w:rPr>
        <w:t xml:space="preserve"> </w:t>
      </w:r>
      <w:r w:rsidR="0049192E" w:rsidRPr="00150A78">
        <w:rPr>
          <w:sz w:val="28"/>
          <w:szCs w:val="28"/>
        </w:rPr>
        <w:t>институт</w:t>
      </w:r>
      <w:r w:rsidR="000E1DF0" w:rsidRPr="00150A78">
        <w:rPr>
          <w:sz w:val="28"/>
          <w:szCs w:val="28"/>
        </w:rPr>
        <w:t>а</w:t>
      </w:r>
      <w:r w:rsidR="0049192E" w:rsidRPr="00150A78">
        <w:rPr>
          <w:sz w:val="28"/>
          <w:szCs w:val="28"/>
        </w:rPr>
        <w:t xml:space="preserve"> развития образования</w:t>
      </w:r>
      <w:r w:rsidR="00CF051F" w:rsidRPr="00150A78">
        <w:rPr>
          <w:sz w:val="28"/>
          <w:szCs w:val="28"/>
        </w:rPr>
        <w:t xml:space="preserve"> прошли </w:t>
      </w:r>
      <w:r w:rsidR="00D949A7" w:rsidRPr="00150A78">
        <w:rPr>
          <w:sz w:val="28"/>
          <w:szCs w:val="28"/>
        </w:rPr>
        <w:t>24</w:t>
      </w:r>
      <w:r w:rsidR="00521E97" w:rsidRPr="00150A78">
        <w:rPr>
          <w:sz w:val="28"/>
          <w:szCs w:val="28"/>
        </w:rPr>
        <w:t xml:space="preserve"> (</w:t>
      </w:r>
      <w:r w:rsidR="00D949A7" w:rsidRPr="00150A78">
        <w:rPr>
          <w:sz w:val="28"/>
          <w:szCs w:val="28"/>
        </w:rPr>
        <w:t>22</w:t>
      </w:r>
      <w:r w:rsidR="00521E97" w:rsidRPr="00150A78">
        <w:rPr>
          <w:sz w:val="28"/>
          <w:szCs w:val="28"/>
        </w:rPr>
        <w:t>%)</w:t>
      </w:r>
      <w:r w:rsidR="001A78DF" w:rsidRPr="00150A78">
        <w:rPr>
          <w:sz w:val="28"/>
          <w:szCs w:val="28"/>
        </w:rPr>
        <w:t xml:space="preserve"> пед</w:t>
      </w:r>
      <w:r w:rsidR="00CF051F" w:rsidRPr="00150A78">
        <w:rPr>
          <w:sz w:val="28"/>
          <w:szCs w:val="28"/>
        </w:rPr>
        <w:t>а</w:t>
      </w:r>
      <w:r w:rsidR="00CF051F" w:rsidRPr="00150A78">
        <w:rPr>
          <w:sz w:val="28"/>
          <w:szCs w:val="28"/>
        </w:rPr>
        <w:t>гог</w:t>
      </w:r>
      <w:r w:rsidR="0049192E" w:rsidRPr="00150A78">
        <w:rPr>
          <w:sz w:val="28"/>
          <w:szCs w:val="28"/>
        </w:rPr>
        <w:t>ических и руководящих работник</w:t>
      </w:r>
      <w:r w:rsidR="00A72B53">
        <w:rPr>
          <w:sz w:val="28"/>
          <w:szCs w:val="28"/>
        </w:rPr>
        <w:t>а</w:t>
      </w:r>
      <w:r w:rsidR="00735570" w:rsidRPr="00150A78">
        <w:rPr>
          <w:sz w:val="28"/>
          <w:szCs w:val="28"/>
        </w:rPr>
        <w:t xml:space="preserve"> </w:t>
      </w:r>
      <w:r w:rsidR="0049192E" w:rsidRPr="00150A78">
        <w:rPr>
          <w:sz w:val="28"/>
          <w:szCs w:val="28"/>
        </w:rPr>
        <w:t xml:space="preserve"> образовательных учреждений</w:t>
      </w:r>
      <w:r w:rsidR="00B1770D" w:rsidRPr="00150A78">
        <w:rPr>
          <w:sz w:val="28"/>
          <w:szCs w:val="28"/>
        </w:rPr>
        <w:t>.</w:t>
      </w:r>
      <w:r w:rsidR="0049192E" w:rsidRPr="00150A78">
        <w:rPr>
          <w:sz w:val="28"/>
          <w:szCs w:val="28"/>
        </w:rPr>
        <w:t xml:space="preserve"> </w:t>
      </w:r>
      <w:r w:rsidRPr="00150A78">
        <w:rPr>
          <w:sz w:val="28"/>
          <w:szCs w:val="28"/>
        </w:rPr>
        <w:t xml:space="preserve"> </w:t>
      </w:r>
      <w:r w:rsidR="00CF051F" w:rsidRPr="00150A78">
        <w:rPr>
          <w:sz w:val="28"/>
          <w:szCs w:val="28"/>
        </w:rPr>
        <w:t xml:space="preserve"> </w:t>
      </w:r>
    </w:p>
    <w:p w:rsidR="000963FD" w:rsidRPr="00150A78" w:rsidRDefault="00336100" w:rsidP="00150A78">
      <w:pPr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 </w:t>
      </w:r>
      <w:r w:rsidR="00105D0F" w:rsidRPr="00150A78">
        <w:rPr>
          <w:sz w:val="28"/>
          <w:szCs w:val="28"/>
        </w:rPr>
        <w:tab/>
      </w:r>
      <w:r w:rsidR="00D22E29" w:rsidRPr="00150A78">
        <w:rPr>
          <w:sz w:val="28"/>
          <w:szCs w:val="28"/>
        </w:rPr>
        <w:t>Кроме того</w:t>
      </w:r>
      <w:r w:rsidR="0017647F" w:rsidRPr="00150A78">
        <w:rPr>
          <w:sz w:val="28"/>
          <w:szCs w:val="28"/>
        </w:rPr>
        <w:t xml:space="preserve"> педагог</w:t>
      </w:r>
      <w:r w:rsidR="00D22E29" w:rsidRPr="00150A78">
        <w:rPr>
          <w:sz w:val="28"/>
          <w:szCs w:val="28"/>
        </w:rPr>
        <w:t>и</w:t>
      </w:r>
      <w:r w:rsidR="0017647F" w:rsidRPr="00150A78">
        <w:rPr>
          <w:sz w:val="28"/>
          <w:szCs w:val="28"/>
        </w:rPr>
        <w:t xml:space="preserve"> в те</w:t>
      </w:r>
      <w:r w:rsidR="00CF051F" w:rsidRPr="00150A78">
        <w:rPr>
          <w:sz w:val="28"/>
          <w:szCs w:val="28"/>
        </w:rPr>
        <w:t>чение</w:t>
      </w:r>
      <w:r w:rsidR="0017647F" w:rsidRPr="00150A78">
        <w:rPr>
          <w:sz w:val="28"/>
          <w:szCs w:val="28"/>
        </w:rPr>
        <w:t xml:space="preserve"> </w:t>
      </w:r>
      <w:r w:rsidR="00D22E29" w:rsidRPr="00150A78">
        <w:rPr>
          <w:sz w:val="28"/>
          <w:szCs w:val="28"/>
        </w:rPr>
        <w:t xml:space="preserve">учебного </w:t>
      </w:r>
      <w:r w:rsidR="0017647F" w:rsidRPr="00150A78">
        <w:rPr>
          <w:sz w:val="28"/>
          <w:szCs w:val="28"/>
        </w:rPr>
        <w:t xml:space="preserve"> года выезжали на различные с</w:t>
      </w:r>
      <w:r w:rsidR="0017647F" w:rsidRPr="00150A78">
        <w:rPr>
          <w:sz w:val="28"/>
          <w:szCs w:val="28"/>
        </w:rPr>
        <w:t>е</w:t>
      </w:r>
      <w:r w:rsidR="0017647F" w:rsidRPr="00150A78">
        <w:rPr>
          <w:sz w:val="28"/>
          <w:szCs w:val="28"/>
        </w:rPr>
        <w:t>минары, конференции</w:t>
      </w:r>
      <w:r w:rsidR="0052350C" w:rsidRPr="00150A78">
        <w:rPr>
          <w:sz w:val="28"/>
          <w:szCs w:val="28"/>
        </w:rPr>
        <w:t xml:space="preserve">, заседания круглых столов, совещания </w:t>
      </w:r>
      <w:r w:rsidR="0017647F" w:rsidRPr="00150A78">
        <w:rPr>
          <w:sz w:val="28"/>
          <w:szCs w:val="28"/>
        </w:rPr>
        <w:t xml:space="preserve"> и консультации,</w:t>
      </w:r>
      <w:r w:rsidR="004F45EB" w:rsidRPr="00150A78">
        <w:rPr>
          <w:sz w:val="28"/>
          <w:szCs w:val="28"/>
        </w:rPr>
        <w:t xml:space="preserve"> принимали участие в </w:t>
      </w:r>
      <w:proofErr w:type="spellStart"/>
      <w:r w:rsidR="004F45EB" w:rsidRPr="00150A78">
        <w:rPr>
          <w:sz w:val="28"/>
          <w:szCs w:val="28"/>
        </w:rPr>
        <w:t>вебинарах</w:t>
      </w:r>
      <w:proofErr w:type="spellEnd"/>
      <w:r w:rsidR="0052350C" w:rsidRPr="00150A78">
        <w:rPr>
          <w:sz w:val="28"/>
          <w:szCs w:val="28"/>
        </w:rPr>
        <w:t>, организованных по «Горячей линии» РУМО.</w:t>
      </w:r>
    </w:p>
    <w:p w:rsidR="001E0692" w:rsidRPr="00150A78" w:rsidRDefault="001E0692" w:rsidP="00150A78">
      <w:pPr>
        <w:jc w:val="both"/>
        <w:rPr>
          <w:sz w:val="28"/>
          <w:szCs w:val="28"/>
        </w:rPr>
      </w:pPr>
      <w:r w:rsidRPr="00150A78">
        <w:rPr>
          <w:sz w:val="28"/>
          <w:szCs w:val="28"/>
        </w:rPr>
        <w:tab/>
      </w:r>
      <w:proofErr w:type="gramStart"/>
      <w:r w:rsidRPr="00150A78">
        <w:rPr>
          <w:sz w:val="28"/>
          <w:szCs w:val="28"/>
        </w:rPr>
        <w:t>В соответствии с Приказом Департамента Смоленской области по образ</w:t>
      </w:r>
      <w:r w:rsidRPr="00150A78">
        <w:rPr>
          <w:sz w:val="28"/>
          <w:szCs w:val="28"/>
        </w:rPr>
        <w:t>о</w:t>
      </w:r>
      <w:r w:rsidRPr="00150A78">
        <w:rPr>
          <w:sz w:val="28"/>
          <w:szCs w:val="28"/>
        </w:rPr>
        <w:t>ванию и науке  «Об утверждении региональной Концепции развития школьных информационно-библиотечных центров Смоленской области и дорожной карты по реализации Концепции развития школьных информационно-библиотечных центров Смоленской области» был издан приказ Отдела образования и молоде</w:t>
      </w:r>
      <w:r w:rsidRPr="00150A78">
        <w:rPr>
          <w:sz w:val="28"/>
          <w:szCs w:val="28"/>
        </w:rPr>
        <w:t>ж</w:t>
      </w:r>
      <w:r w:rsidRPr="00150A78">
        <w:rPr>
          <w:sz w:val="28"/>
          <w:szCs w:val="28"/>
        </w:rPr>
        <w:t>ной политики   «Об определении школы для создания информационно-библиотечного центра», согласно которому такой школой определена МБОУ «</w:t>
      </w:r>
      <w:proofErr w:type="spellStart"/>
      <w:r w:rsidRPr="00150A78">
        <w:rPr>
          <w:sz w:val="28"/>
          <w:szCs w:val="28"/>
        </w:rPr>
        <w:t>Хиславичская</w:t>
      </w:r>
      <w:proofErr w:type="spellEnd"/>
      <w:r w:rsidRPr="00150A78">
        <w:rPr>
          <w:sz w:val="28"/>
          <w:szCs w:val="28"/>
        </w:rPr>
        <w:t xml:space="preserve"> СШ».</w:t>
      </w:r>
      <w:proofErr w:type="gramEnd"/>
      <w:r w:rsidRPr="00150A78">
        <w:rPr>
          <w:sz w:val="28"/>
          <w:szCs w:val="28"/>
        </w:rPr>
        <w:t xml:space="preserve">  В соответствии с </w:t>
      </w:r>
      <w:r w:rsidR="00A72B53">
        <w:rPr>
          <w:sz w:val="28"/>
          <w:szCs w:val="28"/>
        </w:rPr>
        <w:t>«</w:t>
      </w:r>
      <w:r w:rsidRPr="00150A78">
        <w:rPr>
          <w:sz w:val="28"/>
          <w:szCs w:val="28"/>
        </w:rPr>
        <w:t>дорожной картой</w:t>
      </w:r>
      <w:r w:rsidR="00A72B53">
        <w:rPr>
          <w:sz w:val="28"/>
          <w:szCs w:val="28"/>
        </w:rPr>
        <w:t>»</w:t>
      </w:r>
      <w:r w:rsidRPr="00150A78">
        <w:rPr>
          <w:sz w:val="28"/>
          <w:szCs w:val="28"/>
        </w:rPr>
        <w:t xml:space="preserve"> по реализации Ко</w:t>
      </w:r>
      <w:r w:rsidRPr="00150A78">
        <w:rPr>
          <w:sz w:val="28"/>
          <w:szCs w:val="28"/>
        </w:rPr>
        <w:t>н</w:t>
      </w:r>
      <w:r w:rsidRPr="00150A78">
        <w:rPr>
          <w:sz w:val="28"/>
          <w:szCs w:val="28"/>
        </w:rPr>
        <w:t xml:space="preserve">цепции развития </w:t>
      </w:r>
      <w:proofErr w:type="gramStart"/>
      <w:r w:rsidRPr="00150A78">
        <w:rPr>
          <w:sz w:val="28"/>
          <w:szCs w:val="28"/>
        </w:rPr>
        <w:t>школьных</w:t>
      </w:r>
      <w:proofErr w:type="gramEnd"/>
      <w:r w:rsidRPr="00150A78">
        <w:rPr>
          <w:sz w:val="28"/>
          <w:szCs w:val="28"/>
        </w:rPr>
        <w:t xml:space="preserve"> ИБЦ в Смоленской области </w:t>
      </w:r>
      <w:r w:rsidR="00A72B53">
        <w:rPr>
          <w:sz w:val="28"/>
          <w:szCs w:val="28"/>
        </w:rPr>
        <w:t>информационный би</w:t>
      </w:r>
      <w:r w:rsidR="00A72B53">
        <w:rPr>
          <w:sz w:val="28"/>
          <w:szCs w:val="28"/>
        </w:rPr>
        <w:t>б</w:t>
      </w:r>
      <w:r w:rsidR="00A72B53">
        <w:rPr>
          <w:sz w:val="28"/>
          <w:szCs w:val="28"/>
        </w:rPr>
        <w:t>лиотечный центр</w:t>
      </w:r>
      <w:r w:rsidR="005D3802" w:rsidRPr="00150A78">
        <w:rPr>
          <w:sz w:val="28"/>
          <w:szCs w:val="28"/>
        </w:rPr>
        <w:t xml:space="preserve"> начнет свою работу</w:t>
      </w:r>
      <w:r w:rsidR="00860F1E" w:rsidRPr="00150A78">
        <w:rPr>
          <w:sz w:val="28"/>
          <w:szCs w:val="28"/>
        </w:rPr>
        <w:t xml:space="preserve"> в 1 квартале 2019 года.</w:t>
      </w:r>
    </w:p>
    <w:p w:rsidR="00D3738F" w:rsidRPr="00150A78" w:rsidRDefault="00924DC4" w:rsidP="00150A78">
      <w:pPr>
        <w:jc w:val="both"/>
        <w:rPr>
          <w:sz w:val="28"/>
          <w:szCs w:val="28"/>
        </w:rPr>
      </w:pPr>
      <w:r w:rsidRPr="00150A78">
        <w:rPr>
          <w:sz w:val="28"/>
          <w:szCs w:val="28"/>
        </w:rPr>
        <w:tab/>
      </w:r>
    </w:p>
    <w:p w:rsidR="00B930BE" w:rsidRPr="00150A78" w:rsidRDefault="00EA2E79" w:rsidP="00150A78">
      <w:pPr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   </w:t>
      </w:r>
      <w:r w:rsidR="009375A2" w:rsidRPr="00150A78">
        <w:rPr>
          <w:sz w:val="28"/>
          <w:szCs w:val="28"/>
        </w:rPr>
        <w:t xml:space="preserve"> </w:t>
      </w:r>
    </w:p>
    <w:p w:rsidR="00EF2137" w:rsidRPr="00150A78" w:rsidRDefault="00AD2660" w:rsidP="00150A78">
      <w:pPr>
        <w:tabs>
          <w:tab w:val="left" w:pos="1389"/>
        </w:tabs>
        <w:jc w:val="both"/>
        <w:rPr>
          <w:sz w:val="28"/>
          <w:szCs w:val="28"/>
        </w:rPr>
      </w:pPr>
      <w:r w:rsidRPr="00150A78">
        <w:rPr>
          <w:sz w:val="28"/>
          <w:szCs w:val="28"/>
        </w:rPr>
        <w:t xml:space="preserve">Руководитель </w:t>
      </w:r>
      <w:r w:rsidR="00A465F1" w:rsidRPr="00150A78">
        <w:rPr>
          <w:sz w:val="28"/>
          <w:szCs w:val="28"/>
        </w:rPr>
        <w:t xml:space="preserve"> </w:t>
      </w:r>
      <w:r w:rsidR="00B930BE" w:rsidRPr="00150A78">
        <w:rPr>
          <w:sz w:val="28"/>
          <w:szCs w:val="28"/>
        </w:rPr>
        <w:t>методическ</w:t>
      </w:r>
      <w:r w:rsidRPr="00150A78">
        <w:rPr>
          <w:sz w:val="28"/>
          <w:szCs w:val="28"/>
        </w:rPr>
        <w:t xml:space="preserve">ого </w:t>
      </w:r>
      <w:r w:rsidR="00B930BE" w:rsidRPr="00150A78">
        <w:rPr>
          <w:sz w:val="28"/>
          <w:szCs w:val="28"/>
        </w:rPr>
        <w:t xml:space="preserve"> </w:t>
      </w:r>
      <w:r w:rsidRPr="00150A78">
        <w:rPr>
          <w:sz w:val="28"/>
          <w:szCs w:val="28"/>
        </w:rPr>
        <w:t>кабинета</w:t>
      </w:r>
      <w:r w:rsidR="00E40E85" w:rsidRPr="00150A78">
        <w:rPr>
          <w:sz w:val="28"/>
          <w:szCs w:val="28"/>
        </w:rPr>
        <w:t xml:space="preserve">                                  </w:t>
      </w:r>
      <w:r w:rsidR="00ED2C32" w:rsidRPr="00150A78">
        <w:rPr>
          <w:sz w:val="28"/>
          <w:szCs w:val="28"/>
        </w:rPr>
        <w:t>М.Е.</w:t>
      </w:r>
      <w:r w:rsidR="00AD335C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D2C32" w:rsidRPr="00150A78">
        <w:rPr>
          <w:sz w:val="28"/>
          <w:szCs w:val="28"/>
        </w:rPr>
        <w:t>Подлегаева</w:t>
      </w:r>
      <w:proofErr w:type="spellEnd"/>
      <w:r w:rsidR="00E40E85" w:rsidRPr="00150A7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30BE" w:rsidRPr="00150A78">
        <w:rPr>
          <w:sz w:val="28"/>
          <w:szCs w:val="28"/>
        </w:rPr>
        <w:t xml:space="preserve">       </w:t>
      </w:r>
      <w:r w:rsidR="00EF2137" w:rsidRPr="00150A78">
        <w:rPr>
          <w:sz w:val="28"/>
          <w:szCs w:val="28"/>
        </w:rPr>
        <w:tab/>
      </w:r>
    </w:p>
    <w:p w:rsidR="00EF2137" w:rsidRPr="00150A78" w:rsidRDefault="00EF2137" w:rsidP="00150A78">
      <w:pPr>
        <w:jc w:val="both"/>
        <w:rPr>
          <w:sz w:val="28"/>
          <w:szCs w:val="28"/>
        </w:rPr>
      </w:pPr>
    </w:p>
    <w:p w:rsidR="000C4E5F" w:rsidRPr="00150A78" w:rsidRDefault="000C4E5F" w:rsidP="00150A78">
      <w:pPr>
        <w:jc w:val="both"/>
        <w:rPr>
          <w:sz w:val="28"/>
          <w:szCs w:val="28"/>
        </w:rPr>
      </w:pPr>
    </w:p>
    <w:p w:rsidR="003022F3" w:rsidRPr="00150A78" w:rsidRDefault="003022F3" w:rsidP="00150A78">
      <w:pPr>
        <w:jc w:val="both"/>
        <w:rPr>
          <w:sz w:val="28"/>
          <w:szCs w:val="28"/>
        </w:rPr>
      </w:pPr>
    </w:p>
    <w:p w:rsidR="003022F3" w:rsidRPr="00150A78" w:rsidRDefault="003022F3" w:rsidP="00150A78">
      <w:pPr>
        <w:jc w:val="both"/>
        <w:rPr>
          <w:sz w:val="28"/>
          <w:szCs w:val="28"/>
        </w:rPr>
      </w:pPr>
    </w:p>
    <w:p w:rsidR="003022F3" w:rsidRPr="00150A78" w:rsidRDefault="003022F3" w:rsidP="00150A78">
      <w:pPr>
        <w:jc w:val="both"/>
        <w:rPr>
          <w:sz w:val="28"/>
          <w:szCs w:val="28"/>
        </w:rPr>
      </w:pPr>
    </w:p>
    <w:p w:rsidR="00EF6720" w:rsidRPr="00150A78" w:rsidRDefault="00EF6720" w:rsidP="00150A78">
      <w:pPr>
        <w:jc w:val="both"/>
        <w:rPr>
          <w:sz w:val="28"/>
          <w:szCs w:val="28"/>
        </w:rPr>
      </w:pPr>
    </w:p>
    <w:sectPr w:rsidR="00EF6720" w:rsidRPr="00150A78" w:rsidSect="002639F1">
      <w:pgSz w:w="11906" w:h="16838" w:code="9"/>
      <w:pgMar w:top="360" w:right="567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0D4"/>
    <w:multiLevelType w:val="hybridMultilevel"/>
    <w:tmpl w:val="1C4A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69A"/>
    <w:multiLevelType w:val="hybridMultilevel"/>
    <w:tmpl w:val="B8B45C38"/>
    <w:lvl w:ilvl="0" w:tplc="8938C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56514"/>
    <w:multiLevelType w:val="hybridMultilevel"/>
    <w:tmpl w:val="D7489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08C0"/>
    <w:multiLevelType w:val="hybridMultilevel"/>
    <w:tmpl w:val="C150B55E"/>
    <w:lvl w:ilvl="0" w:tplc="93301C9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F61B8"/>
    <w:multiLevelType w:val="hybridMultilevel"/>
    <w:tmpl w:val="41944482"/>
    <w:lvl w:ilvl="0" w:tplc="366C455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0C8327C"/>
    <w:multiLevelType w:val="hybridMultilevel"/>
    <w:tmpl w:val="0BA06C9E"/>
    <w:lvl w:ilvl="0" w:tplc="A32A07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7E80B99"/>
    <w:multiLevelType w:val="hybridMultilevel"/>
    <w:tmpl w:val="8EEC88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242EE0"/>
    <w:multiLevelType w:val="hybridMultilevel"/>
    <w:tmpl w:val="68D059C4"/>
    <w:lvl w:ilvl="0" w:tplc="B29CB28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F4667AA"/>
    <w:multiLevelType w:val="hybridMultilevel"/>
    <w:tmpl w:val="935A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65D90"/>
    <w:rsid w:val="000037DF"/>
    <w:rsid w:val="00007D4B"/>
    <w:rsid w:val="000100B6"/>
    <w:rsid w:val="00015AF7"/>
    <w:rsid w:val="000262C5"/>
    <w:rsid w:val="00042C22"/>
    <w:rsid w:val="00052640"/>
    <w:rsid w:val="000678E8"/>
    <w:rsid w:val="00070885"/>
    <w:rsid w:val="00070CA6"/>
    <w:rsid w:val="00073E32"/>
    <w:rsid w:val="000751F4"/>
    <w:rsid w:val="00075A75"/>
    <w:rsid w:val="0009327C"/>
    <w:rsid w:val="00094908"/>
    <w:rsid w:val="000963FD"/>
    <w:rsid w:val="000A707B"/>
    <w:rsid w:val="000C4E5F"/>
    <w:rsid w:val="000C68BF"/>
    <w:rsid w:val="000C7B6A"/>
    <w:rsid w:val="000D5896"/>
    <w:rsid w:val="000D62AC"/>
    <w:rsid w:val="000E0FD3"/>
    <w:rsid w:val="000E1571"/>
    <w:rsid w:val="000E1DF0"/>
    <w:rsid w:val="000E7EBD"/>
    <w:rsid w:val="000F254C"/>
    <w:rsid w:val="00104AB9"/>
    <w:rsid w:val="00104DFE"/>
    <w:rsid w:val="00105D0F"/>
    <w:rsid w:val="0010775D"/>
    <w:rsid w:val="0011001D"/>
    <w:rsid w:val="00115DDD"/>
    <w:rsid w:val="00125E60"/>
    <w:rsid w:val="0012629B"/>
    <w:rsid w:val="001324FC"/>
    <w:rsid w:val="001328DE"/>
    <w:rsid w:val="0013344C"/>
    <w:rsid w:val="00136DD0"/>
    <w:rsid w:val="00144280"/>
    <w:rsid w:val="00145D27"/>
    <w:rsid w:val="00150A78"/>
    <w:rsid w:val="0015472B"/>
    <w:rsid w:val="00157215"/>
    <w:rsid w:val="00163386"/>
    <w:rsid w:val="0016677F"/>
    <w:rsid w:val="0017647F"/>
    <w:rsid w:val="00182A6A"/>
    <w:rsid w:val="00190E0B"/>
    <w:rsid w:val="001A59E4"/>
    <w:rsid w:val="001A78DF"/>
    <w:rsid w:val="001B108A"/>
    <w:rsid w:val="001B1764"/>
    <w:rsid w:val="001D35D6"/>
    <w:rsid w:val="001E0692"/>
    <w:rsid w:val="001E6520"/>
    <w:rsid w:val="001F2444"/>
    <w:rsid w:val="001F7E40"/>
    <w:rsid w:val="002025EB"/>
    <w:rsid w:val="00204CD3"/>
    <w:rsid w:val="002137BB"/>
    <w:rsid w:val="00214D42"/>
    <w:rsid w:val="00220900"/>
    <w:rsid w:val="00222EA6"/>
    <w:rsid w:val="0022650B"/>
    <w:rsid w:val="0023571C"/>
    <w:rsid w:val="00241383"/>
    <w:rsid w:val="00256E76"/>
    <w:rsid w:val="002639F1"/>
    <w:rsid w:val="0027730F"/>
    <w:rsid w:val="00280859"/>
    <w:rsid w:val="002870D5"/>
    <w:rsid w:val="00287D92"/>
    <w:rsid w:val="002900CE"/>
    <w:rsid w:val="00290701"/>
    <w:rsid w:val="0029502C"/>
    <w:rsid w:val="00295739"/>
    <w:rsid w:val="002A29CF"/>
    <w:rsid w:val="002A5DD4"/>
    <w:rsid w:val="002B307D"/>
    <w:rsid w:val="002B3386"/>
    <w:rsid w:val="002C4C5E"/>
    <w:rsid w:val="002D19B3"/>
    <w:rsid w:val="002D78E8"/>
    <w:rsid w:val="002E0491"/>
    <w:rsid w:val="002E53DB"/>
    <w:rsid w:val="002E6CEC"/>
    <w:rsid w:val="002F2A8B"/>
    <w:rsid w:val="002F7ECA"/>
    <w:rsid w:val="0030010B"/>
    <w:rsid w:val="00301962"/>
    <w:rsid w:val="003022F3"/>
    <w:rsid w:val="00306945"/>
    <w:rsid w:val="00336100"/>
    <w:rsid w:val="00336CF8"/>
    <w:rsid w:val="00337C61"/>
    <w:rsid w:val="00340B49"/>
    <w:rsid w:val="003464CA"/>
    <w:rsid w:val="00347EEB"/>
    <w:rsid w:val="003544DD"/>
    <w:rsid w:val="00354752"/>
    <w:rsid w:val="003614CC"/>
    <w:rsid w:val="0036328F"/>
    <w:rsid w:val="00370634"/>
    <w:rsid w:val="00375603"/>
    <w:rsid w:val="00383730"/>
    <w:rsid w:val="00385DDE"/>
    <w:rsid w:val="0039352A"/>
    <w:rsid w:val="00394DF3"/>
    <w:rsid w:val="00396314"/>
    <w:rsid w:val="003A46AF"/>
    <w:rsid w:val="003B2825"/>
    <w:rsid w:val="003C4DB9"/>
    <w:rsid w:val="003C769A"/>
    <w:rsid w:val="003D1FB0"/>
    <w:rsid w:val="003E201B"/>
    <w:rsid w:val="003E77E7"/>
    <w:rsid w:val="00401A11"/>
    <w:rsid w:val="0040421B"/>
    <w:rsid w:val="00407B5A"/>
    <w:rsid w:val="0041652C"/>
    <w:rsid w:val="00420D1A"/>
    <w:rsid w:val="00421945"/>
    <w:rsid w:val="00425200"/>
    <w:rsid w:val="00436E1D"/>
    <w:rsid w:val="004452FF"/>
    <w:rsid w:val="00446B3E"/>
    <w:rsid w:val="00447356"/>
    <w:rsid w:val="00452AC7"/>
    <w:rsid w:val="0045463E"/>
    <w:rsid w:val="0045770F"/>
    <w:rsid w:val="00457B07"/>
    <w:rsid w:val="00457B68"/>
    <w:rsid w:val="004614D2"/>
    <w:rsid w:val="0046377E"/>
    <w:rsid w:val="004657E3"/>
    <w:rsid w:val="00472517"/>
    <w:rsid w:val="00487AD3"/>
    <w:rsid w:val="004907E3"/>
    <w:rsid w:val="0049192E"/>
    <w:rsid w:val="00496D7C"/>
    <w:rsid w:val="00497D64"/>
    <w:rsid w:val="004A1560"/>
    <w:rsid w:val="004A1968"/>
    <w:rsid w:val="004A7791"/>
    <w:rsid w:val="004B1A2C"/>
    <w:rsid w:val="004C0457"/>
    <w:rsid w:val="004C2667"/>
    <w:rsid w:val="004D15E4"/>
    <w:rsid w:val="004D29BA"/>
    <w:rsid w:val="004D3568"/>
    <w:rsid w:val="004D402C"/>
    <w:rsid w:val="004E1B5A"/>
    <w:rsid w:val="004E1B75"/>
    <w:rsid w:val="004E5195"/>
    <w:rsid w:val="004E58A4"/>
    <w:rsid w:val="004E7CB2"/>
    <w:rsid w:val="004F019D"/>
    <w:rsid w:val="004F2464"/>
    <w:rsid w:val="004F2F06"/>
    <w:rsid w:val="004F4204"/>
    <w:rsid w:val="004F45EB"/>
    <w:rsid w:val="004F5036"/>
    <w:rsid w:val="004F5F22"/>
    <w:rsid w:val="00504F4F"/>
    <w:rsid w:val="0051059D"/>
    <w:rsid w:val="00515CA0"/>
    <w:rsid w:val="0052181A"/>
    <w:rsid w:val="00521E97"/>
    <w:rsid w:val="0052350C"/>
    <w:rsid w:val="00526BF0"/>
    <w:rsid w:val="0053112B"/>
    <w:rsid w:val="005314E1"/>
    <w:rsid w:val="00541A62"/>
    <w:rsid w:val="00544209"/>
    <w:rsid w:val="005532DD"/>
    <w:rsid w:val="00555A43"/>
    <w:rsid w:val="00562655"/>
    <w:rsid w:val="00563678"/>
    <w:rsid w:val="00567EA8"/>
    <w:rsid w:val="0057479F"/>
    <w:rsid w:val="005824EB"/>
    <w:rsid w:val="0058798D"/>
    <w:rsid w:val="0059216D"/>
    <w:rsid w:val="00595F43"/>
    <w:rsid w:val="005A39AF"/>
    <w:rsid w:val="005B068A"/>
    <w:rsid w:val="005B1CF6"/>
    <w:rsid w:val="005B3EA0"/>
    <w:rsid w:val="005B5B3E"/>
    <w:rsid w:val="005C00A7"/>
    <w:rsid w:val="005D3397"/>
    <w:rsid w:val="005D3802"/>
    <w:rsid w:val="005E3E5D"/>
    <w:rsid w:val="005E55AE"/>
    <w:rsid w:val="005E79BC"/>
    <w:rsid w:val="005F3FFD"/>
    <w:rsid w:val="0060627F"/>
    <w:rsid w:val="00610586"/>
    <w:rsid w:val="00611ACE"/>
    <w:rsid w:val="006143A0"/>
    <w:rsid w:val="006211EA"/>
    <w:rsid w:val="00635034"/>
    <w:rsid w:val="00641406"/>
    <w:rsid w:val="00644886"/>
    <w:rsid w:val="006455BB"/>
    <w:rsid w:val="00653302"/>
    <w:rsid w:val="00655C9E"/>
    <w:rsid w:val="00657295"/>
    <w:rsid w:val="006603AA"/>
    <w:rsid w:val="00660462"/>
    <w:rsid w:val="006623CD"/>
    <w:rsid w:val="0066293B"/>
    <w:rsid w:val="00664034"/>
    <w:rsid w:val="006709C9"/>
    <w:rsid w:val="00672F12"/>
    <w:rsid w:val="00681D34"/>
    <w:rsid w:val="00683A2B"/>
    <w:rsid w:val="006854C3"/>
    <w:rsid w:val="00694634"/>
    <w:rsid w:val="006B19C8"/>
    <w:rsid w:val="006B6865"/>
    <w:rsid w:val="006C06A6"/>
    <w:rsid w:val="006C2C90"/>
    <w:rsid w:val="006C6FB5"/>
    <w:rsid w:val="006D267D"/>
    <w:rsid w:val="006E5538"/>
    <w:rsid w:val="006E57B8"/>
    <w:rsid w:val="006F5723"/>
    <w:rsid w:val="006F5C67"/>
    <w:rsid w:val="006F7408"/>
    <w:rsid w:val="00700ADB"/>
    <w:rsid w:val="00700D9D"/>
    <w:rsid w:val="00704B90"/>
    <w:rsid w:val="007101F4"/>
    <w:rsid w:val="00711397"/>
    <w:rsid w:val="007134B0"/>
    <w:rsid w:val="007144BF"/>
    <w:rsid w:val="007154B3"/>
    <w:rsid w:val="00717461"/>
    <w:rsid w:val="00720A41"/>
    <w:rsid w:val="007260B4"/>
    <w:rsid w:val="00733077"/>
    <w:rsid w:val="0073309F"/>
    <w:rsid w:val="00735559"/>
    <w:rsid w:val="00735570"/>
    <w:rsid w:val="00736728"/>
    <w:rsid w:val="007461CF"/>
    <w:rsid w:val="00747DD4"/>
    <w:rsid w:val="0075462A"/>
    <w:rsid w:val="0075644D"/>
    <w:rsid w:val="007577F9"/>
    <w:rsid w:val="00761B71"/>
    <w:rsid w:val="0077309A"/>
    <w:rsid w:val="00773985"/>
    <w:rsid w:val="00776E60"/>
    <w:rsid w:val="00777891"/>
    <w:rsid w:val="007A4900"/>
    <w:rsid w:val="007C2017"/>
    <w:rsid w:val="007C48C0"/>
    <w:rsid w:val="007D2647"/>
    <w:rsid w:val="007E5BE5"/>
    <w:rsid w:val="007F1D23"/>
    <w:rsid w:val="007F5C00"/>
    <w:rsid w:val="0080220F"/>
    <w:rsid w:val="00807AF2"/>
    <w:rsid w:val="00810510"/>
    <w:rsid w:val="00814365"/>
    <w:rsid w:val="00821EE5"/>
    <w:rsid w:val="00823160"/>
    <w:rsid w:val="00824295"/>
    <w:rsid w:val="00826D82"/>
    <w:rsid w:val="00832023"/>
    <w:rsid w:val="00833093"/>
    <w:rsid w:val="00836CB6"/>
    <w:rsid w:val="00844C22"/>
    <w:rsid w:val="008453C5"/>
    <w:rsid w:val="00845AC9"/>
    <w:rsid w:val="008477F4"/>
    <w:rsid w:val="00856EEC"/>
    <w:rsid w:val="00857EA0"/>
    <w:rsid w:val="00860503"/>
    <w:rsid w:val="00860F1E"/>
    <w:rsid w:val="00861B8C"/>
    <w:rsid w:val="00880AD8"/>
    <w:rsid w:val="008A1FC7"/>
    <w:rsid w:val="008A2C41"/>
    <w:rsid w:val="008A7E4B"/>
    <w:rsid w:val="008B3B1B"/>
    <w:rsid w:val="008C0B54"/>
    <w:rsid w:val="008C31A6"/>
    <w:rsid w:val="008D2E2F"/>
    <w:rsid w:val="008D6D79"/>
    <w:rsid w:val="008E0333"/>
    <w:rsid w:val="008E5E7D"/>
    <w:rsid w:val="008F4B64"/>
    <w:rsid w:val="009072EF"/>
    <w:rsid w:val="0090757D"/>
    <w:rsid w:val="00910CFC"/>
    <w:rsid w:val="00912E46"/>
    <w:rsid w:val="00913014"/>
    <w:rsid w:val="00914E97"/>
    <w:rsid w:val="00915F5B"/>
    <w:rsid w:val="00917146"/>
    <w:rsid w:val="00917A67"/>
    <w:rsid w:val="00924DC4"/>
    <w:rsid w:val="009375A2"/>
    <w:rsid w:val="00937E1D"/>
    <w:rsid w:val="0094388E"/>
    <w:rsid w:val="009528E4"/>
    <w:rsid w:val="00957B12"/>
    <w:rsid w:val="00960AA9"/>
    <w:rsid w:val="00961670"/>
    <w:rsid w:val="00965230"/>
    <w:rsid w:val="00976BB4"/>
    <w:rsid w:val="00980061"/>
    <w:rsid w:val="00981292"/>
    <w:rsid w:val="00990FA0"/>
    <w:rsid w:val="009940DF"/>
    <w:rsid w:val="009A6EA7"/>
    <w:rsid w:val="009A74D1"/>
    <w:rsid w:val="009B6EE8"/>
    <w:rsid w:val="009C5985"/>
    <w:rsid w:val="009C6A63"/>
    <w:rsid w:val="009D011E"/>
    <w:rsid w:val="009D225F"/>
    <w:rsid w:val="009D73EE"/>
    <w:rsid w:val="009D7D10"/>
    <w:rsid w:val="009E0373"/>
    <w:rsid w:val="009E06E7"/>
    <w:rsid w:val="009E3058"/>
    <w:rsid w:val="009E7E62"/>
    <w:rsid w:val="009F190C"/>
    <w:rsid w:val="009F7F59"/>
    <w:rsid w:val="00A02886"/>
    <w:rsid w:val="00A11A3E"/>
    <w:rsid w:val="00A30340"/>
    <w:rsid w:val="00A30CE3"/>
    <w:rsid w:val="00A310C8"/>
    <w:rsid w:val="00A3122C"/>
    <w:rsid w:val="00A32120"/>
    <w:rsid w:val="00A33E3E"/>
    <w:rsid w:val="00A34C2B"/>
    <w:rsid w:val="00A465F1"/>
    <w:rsid w:val="00A51DED"/>
    <w:rsid w:val="00A5263E"/>
    <w:rsid w:val="00A53925"/>
    <w:rsid w:val="00A53E0C"/>
    <w:rsid w:val="00A541B4"/>
    <w:rsid w:val="00A62D12"/>
    <w:rsid w:val="00A631B6"/>
    <w:rsid w:val="00A72B53"/>
    <w:rsid w:val="00A77029"/>
    <w:rsid w:val="00A77B92"/>
    <w:rsid w:val="00A81246"/>
    <w:rsid w:val="00A818D7"/>
    <w:rsid w:val="00A838BE"/>
    <w:rsid w:val="00A83D4B"/>
    <w:rsid w:val="00A873F9"/>
    <w:rsid w:val="00A90CAA"/>
    <w:rsid w:val="00A9110F"/>
    <w:rsid w:val="00A9353B"/>
    <w:rsid w:val="00A94964"/>
    <w:rsid w:val="00A976E3"/>
    <w:rsid w:val="00AA0215"/>
    <w:rsid w:val="00AA3665"/>
    <w:rsid w:val="00AB07B0"/>
    <w:rsid w:val="00AB2AF0"/>
    <w:rsid w:val="00AB350B"/>
    <w:rsid w:val="00AB5867"/>
    <w:rsid w:val="00AC3373"/>
    <w:rsid w:val="00AC7CF0"/>
    <w:rsid w:val="00AD2660"/>
    <w:rsid w:val="00AD335C"/>
    <w:rsid w:val="00AD39DC"/>
    <w:rsid w:val="00AD57D2"/>
    <w:rsid w:val="00AD5AEC"/>
    <w:rsid w:val="00AF31A6"/>
    <w:rsid w:val="00AF6754"/>
    <w:rsid w:val="00AF754A"/>
    <w:rsid w:val="00AF7EFD"/>
    <w:rsid w:val="00B0185A"/>
    <w:rsid w:val="00B10AAE"/>
    <w:rsid w:val="00B10BCA"/>
    <w:rsid w:val="00B11C03"/>
    <w:rsid w:val="00B1539F"/>
    <w:rsid w:val="00B1770D"/>
    <w:rsid w:val="00B31B16"/>
    <w:rsid w:val="00B33A3D"/>
    <w:rsid w:val="00B5484B"/>
    <w:rsid w:val="00B557D4"/>
    <w:rsid w:val="00B65D90"/>
    <w:rsid w:val="00B67AC7"/>
    <w:rsid w:val="00B7645B"/>
    <w:rsid w:val="00B90CA8"/>
    <w:rsid w:val="00B92417"/>
    <w:rsid w:val="00B930BE"/>
    <w:rsid w:val="00B935E0"/>
    <w:rsid w:val="00B95261"/>
    <w:rsid w:val="00B9666E"/>
    <w:rsid w:val="00BB4C91"/>
    <w:rsid w:val="00BC5263"/>
    <w:rsid w:val="00BC6BB6"/>
    <w:rsid w:val="00BD3740"/>
    <w:rsid w:val="00BE23B9"/>
    <w:rsid w:val="00BF1405"/>
    <w:rsid w:val="00BF4172"/>
    <w:rsid w:val="00BF6B46"/>
    <w:rsid w:val="00BF702B"/>
    <w:rsid w:val="00C00B8A"/>
    <w:rsid w:val="00C10237"/>
    <w:rsid w:val="00C1425C"/>
    <w:rsid w:val="00C154EB"/>
    <w:rsid w:val="00C2071B"/>
    <w:rsid w:val="00C23851"/>
    <w:rsid w:val="00C24399"/>
    <w:rsid w:val="00C35448"/>
    <w:rsid w:val="00C36D2E"/>
    <w:rsid w:val="00C44598"/>
    <w:rsid w:val="00C4468C"/>
    <w:rsid w:val="00C478B3"/>
    <w:rsid w:val="00C51EE9"/>
    <w:rsid w:val="00C55220"/>
    <w:rsid w:val="00C57C64"/>
    <w:rsid w:val="00C602F3"/>
    <w:rsid w:val="00C61A4F"/>
    <w:rsid w:val="00C61E65"/>
    <w:rsid w:val="00C6452B"/>
    <w:rsid w:val="00C647D2"/>
    <w:rsid w:val="00C668C2"/>
    <w:rsid w:val="00C762E6"/>
    <w:rsid w:val="00C76387"/>
    <w:rsid w:val="00C77519"/>
    <w:rsid w:val="00C92D1B"/>
    <w:rsid w:val="00C954D4"/>
    <w:rsid w:val="00C97F19"/>
    <w:rsid w:val="00CA1FF6"/>
    <w:rsid w:val="00CA2CD8"/>
    <w:rsid w:val="00CA5235"/>
    <w:rsid w:val="00CB1E06"/>
    <w:rsid w:val="00CB266C"/>
    <w:rsid w:val="00CC0655"/>
    <w:rsid w:val="00CD0117"/>
    <w:rsid w:val="00CE011C"/>
    <w:rsid w:val="00CE068A"/>
    <w:rsid w:val="00CE11BB"/>
    <w:rsid w:val="00CE60B2"/>
    <w:rsid w:val="00CF051F"/>
    <w:rsid w:val="00CF3C68"/>
    <w:rsid w:val="00CF562D"/>
    <w:rsid w:val="00CF5D55"/>
    <w:rsid w:val="00CF787B"/>
    <w:rsid w:val="00CF7F52"/>
    <w:rsid w:val="00D124BF"/>
    <w:rsid w:val="00D2176C"/>
    <w:rsid w:val="00D22E29"/>
    <w:rsid w:val="00D246DD"/>
    <w:rsid w:val="00D25E36"/>
    <w:rsid w:val="00D300DC"/>
    <w:rsid w:val="00D30509"/>
    <w:rsid w:val="00D31EB4"/>
    <w:rsid w:val="00D3257A"/>
    <w:rsid w:val="00D34411"/>
    <w:rsid w:val="00D3522A"/>
    <w:rsid w:val="00D365E2"/>
    <w:rsid w:val="00D3738F"/>
    <w:rsid w:val="00D401CF"/>
    <w:rsid w:val="00D41DA6"/>
    <w:rsid w:val="00D50AD8"/>
    <w:rsid w:val="00D5240F"/>
    <w:rsid w:val="00D53752"/>
    <w:rsid w:val="00D55409"/>
    <w:rsid w:val="00D57146"/>
    <w:rsid w:val="00D57AFF"/>
    <w:rsid w:val="00D631A0"/>
    <w:rsid w:val="00D638AA"/>
    <w:rsid w:val="00D65A5B"/>
    <w:rsid w:val="00D67A16"/>
    <w:rsid w:val="00D70DD3"/>
    <w:rsid w:val="00D73BF7"/>
    <w:rsid w:val="00D777F7"/>
    <w:rsid w:val="00D81852"/>
    <w:rsid w:val="00D845E7"/>
    <w:rsid w:val="00D87FED"/>
    <w:rsid w:val="00D949A7"/>
    <w:rsid w:val="00D96636"/>
    <w:rsid w:val="00DA022E"/>
    <w:rsid w:val="00DA03B2"/>
    <w:rsid w:val="00DA1B8B"/>
    <w:rsid w:val="00DB1D41"/>
    <w:rsid w:val="00DB6256"/>
    <w:rsid w:val="00DB691C"/>
    <w:rsid w:val="00DC5FA3"/>
    <w:rsid w:val="00DD0323"/>
    <w:rsid w:val="00DD1611"/>
    <w:rsid w:val="00DD761F"/>
    <w:rsid w:val="00DE6A99"/>
    <w:rsid w:val="00DF0EB2"/>
    <w:rsid w:val="00DF346D"/>
    <w:rsid w:val="00DF7DC6"/>
    <w:rsid w:val="00E12937"/>
    <w:rsid w:val="00E12A50"/>
    <w:rsid w:val="00E205AF"/>
    <w:rsid w:val="00E3261D"/>
    <w:rsid w:val="00E36ADD"/>
    <w:rsid w:val="00E40E85"/>
    <w:rsid w:val="00E41C7F"/>
    <w:rsid w:val="00E437C8"/>
    <w:rsid w:val="00E52ED0"/>
    <w:rsid w:val="00E628D2"/>
    <w:rsid w:val="00E6418C"/>
    <w:rsid w:val="00E67CD1"/>
    <w:rsid w:val="00E7693A"/>
    <w:rsid w:val="00E90622"/>
    <w:rsid w:val="00E94455"/>
    <w:rsid w:val="00E97566"/>
    <w:rsid w:val="00EA25E9"/>
    <w:rsid w:val="00EA2E79"/>
    <w:rsid w:val="00EA48AE"/>
    <w:rsid w:val="00EA49F7"/>
    <w:rsid w:val="00EA4F1D"/>
    <w:rsid w:val="00EB0AF3"/>
    <w:rsid w:val="00EB4D37"/>
    <w:rsid w:val="00EB6E36"/>
    <w:rsid w:val="00ED2C32"/>
    <w:rsid w:val="00ED2D4C"/>
    <w:rsid w:val="00EF0F5F"/>
    <w:rsid w:val="00EF2137"/>
    <w:rsid w:val="00EF4E59"/>
    <w:rsid w:val="00EF6720"/>
    <w:rsid w:val="00F03FD9"/>
    <w:rsid w:val="00F07423"/>
    <w:rsid w:val="00F12FE6"/>
    <w:rsid w:val="00F154F4"/>
    <w:rsid w:val="00F17D46"/>
    <w:rsid w:val="00F212EF"/>
    <w:rsid w:val="00F27265"/>
    <w:rsid w:val="00F31D8C"/>
    <w:rsid w:val="00F354C6"/>
    <w:rsid w:val="00F35676"/>
    <w:rsid w:val="00F36C0B"/>
    <w:rsid w:val="00F40CC6"/>
    <w:rsid w:val="00F51663"/>
    <w:rsid w:val="00F56BD6"/>
    <w:rsid w:val="00F77F93"/>
    <w:rsid w:val="00F80399"/>
    <w:rsid w:val="00F810B2"/>
    <w:rsid w:val="00F8535F"/>
    <w:rsid w:val="00F87AB0"/>
    <w:rsid w:val="00FA4B07"/>
    <w:rsid w:val="00FA57B5"/>
    <w:rsid w:val="00FA5A76"/>
    <w:rsid w:val="00FA7A5A"/>
    <w:rsid w:val="00FB2F66"/>
    <w:rsid w:val="00FC07C5"/>
    <w:rsid w:val="00FC2383"/>
    <w:rsid w:val="00FC25E4"/>
    <w:rsid w:val="00FE45EE"/>
    <w:rsid w:val="00FE4865"/>
    <w:rsid w:val="00FE5D55"/>
    <w:rsid w:val="00FE63AB"/>
    <w:rsid w:val="00FF0862"/>
    <w:rsid w:val="00FF08C8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739"/>
    <w:rPr>
      <w:sz w:val="24"/>
      <w:szCs w:val="24"/>
    </w:rPr>
  </w:style>
  <w:style w:type="paragraph" w:styleId="2">
    <w:name w:val="heading 2"/>
    <w:basedOn w:val="a"/>
    <w:next w:val="a"/>
    <w:qFormat/>
    <w:rsid w:val="004D29B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001D"/>
    <w:pPr>
      <w:ind w:left="4"/>
    </w:pPr>
    <w:rPr>
      <w:sz w:val="20"/>
      <w:szCs w:val="28"/>
    </w:rPr>
  </w:style>
  <w:style w:type="character" w:styleId="a4">
    <w:name w:val="Hyperlink"/>
    <w:basedOn w:val="a0"/>
    <w:rsid w:val="000262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2137"/>
    <w:pPr>
      <w:ind w:left="720"/>
      <w:contextualSpacing/>
    </w:pPr>
  </w:style>
  <w:style w:type="paragraph" w:styleId="a6">
    <w:name w:val="Normal (Web)"/>
    <w:basedOn w:val="a"/>
    <w:unhideWhenUsed/>
    <w:rsid w:val="00CF787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7134B0"/>
  </w:style>
  <w:style w:type="character" w:styleId="a7">
    <w:name w:val="Strong"/>
    <w:uiPriority w:val="22"/>
    <w:qFormat/>
    <w:rsid w:val="00D124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45;&#1056;&#1040;\&#1052;&#1086;&#1080;%20&#1076;&#1086;&#1082;&#1091;&#1084;&#1077;&#1085;&#1090;&#1099;\&#1047;&#1040;&#1049;&#1062;&#1045;&#1042;&#1040;\&#1048;&#1090;&#1086;&#1075;&#1080;%20&#1082;&#1091;&#1088;&#1089;&#1086;&#1074;&#1086;&#1081;%20&#1087;&#1077;&#1088;&#1077;&#1087;&#1086;&#1076;&#1075;&#1086;&#1090;&#1086;&#1074;&#1082;&#1080;%20%20&#1087;&#1077;&#1076;&#1082;&#1072;&#1076;&#1088;&#1086;&#1074;%20&#1079;&#1072;%202009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AB5F-6B8D-4A92-8ED5-ED1B837D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Итоги курсовой переподготовки  педкадров за 2009 год</Template>
  <TotalTime>7182</TotalTime>
  <Pages>5</Pages>
  <Words>1613</Words>
  <Characters>12781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ОТДЕЛ ОБРАЗОВАНИЯ</Company>
  <LinksUpToDate>false</LinksUpToDate>
  <CharactersWithSpaces>14366</CharactersWithSpaces>
  <SharedDoc>false</SharedDoc>
  <HLinks>
    <vt:vector size="12" baseType="variant"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mailto:hislobr@rambler.ru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mailto:hyslobr@admin.sml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ВЕРА</dc:creator>
  <cp:keywords/>
  <dc:description/>
  <cp:lastModifiedBy>Кристина</cp:lastModifiedBy>
  <cp:revision>74</cp:revision>
  <cp:lastPrinted>2018-10-23T07:41:00Z</cp:lastPrinted>
  <dcterms:created xsi:type="dcterms:W3CDTF">2011-10-17T13:48:00Z</dcterms:created>
  <dcterms:modified xsi:type="dcterms:W3CDTF">2018-11-03T06:00:00Z</dcterms:modified>
</cp:coreProperties>
</file>