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2" w:rsidRDefault="00660462" w:rsidP="00347EEB">
      <w:pPr>
        <w:ind w:firstLine="708"/>
        <w:rPr>
          <w:sz w:val="28"/>
        </w:rPr>
      </w:pPr>
    </w:p>
    <w:p w:rsidR="00660462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ИТОГИ МЕТОДИЧЕСКОЙ РАБОТЫ</w:t>
      </w:r>
    </w:p>
    <w:p w:rsidR="00D3738F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с педагогическими  кадрами  в 20</w:t>
      </w:r>
      <w:r w:rsidR="00856EEC">
        <w:rPr>
          <w:sz w:val="28"/>
        </w:rPr>
        <w:t>1</w:t>
      </w:r>
      <w:r w:rsidR="006E57B8">
        <w:rPr>
          <w:sz w:val="28"/>
        </w:rPr>
        <w:t>6</w:t>
      </w:r>
      <w:r>
        <w:rPr>
          <w:sz w:val="28"/>
        </w:rPr>
        <w:t>-201</w:t>
      </w:r>
      <w:r w:rsidR="006E57B8">
        <w:rPr>
          <w:sz w:val="28"/>
        </w:rPr>
        <w:t>7</w:t>
      </w:r>
      <w:r w:rsidR="001F2444" w:rsidRPr="00D34411">
        <w:rPr>
          <w:sz w:val="28"/>
        </w:rPr>
        <w:t xml:space="preserve"> </w:t>
      </w:r>
      <w:r>
        <w:rPr>
          <w:sz w:val="28"/>
        </w:rPr>
        <w:t>учебном  году и</w:t>
      </w:r>
    </w:p>
    <w:p w:rsidR="005E79BC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об</w:t>
      </w:r>
      <w:r w:rsidR="00D3738F">
        <w:rPr>
          <w:sz w:val="28"/>
        </w:rPr>
        <w:t xml:space="preserve"> </w:t>
      </w:r>
      <w:r>
        <w:rPr>
          <w:sz w:val="28"/>
        </w:rPr>
        <w:t>организации методической работы в 201</w:t>
      </w:r>
      <w:r w:rsidR="006E57B8">
        <w:rPr>
          <w:sz w:val="28"/>
        </w:rPr>
        <w:t>7</w:t>
      </w:r>
      <w:r>
        <w:rPr>
          <w:sz w:val="28"/>
        </w:rPr>
        <w:t>-201</w:t>
      </w:r>
      <w:r w:rsidR="006E57B8">
        <w:rPr>
          <w:sz w:val="28"/>
        </w:rPr>
        <w:t>8</w:t>
      </w:r>
      <w:r w:rsidR="006B19C8">
        <w:rPr>
          <w:sz w:val="28"/>
        </w:rPr>
        <w:t xml:space="preserve"> </w:t>
      </w:r>
      <w:r>
        <w:rPr>
          <w:sz w:val="28"/>
        </w:rPr>
        <w:t>учебном году.</w:t>
      </w:r>
    </w:p>
    <w:p w:rsidR="00C36D2E" w:rsidRDefault="00980061" w:rsidP="000963FD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5E79BC">
        <w:rPr>
          <w:sz w:val="28"/>
        </w:rPr>
        <w:t xml:space="preserve"> 20</w:t>
      </w:r>
      <w:r w:rsidR="00856EEC">
        <w:rPr>
          <w:sz w:val="28"/>
        </w:rPr>
        <w:t>1</w:t>
      </w:r>
      <w:r w:rsidR="006E57B8">
        <w:rPr>
          <w:sz w:val="28"/>
        </w:rPr>
        <w:t>6</w:t>
      </w:r>
      <w:r w:rsidR="005E79BC">
        <w:rPr>
          <w:sz w:val="28"/>
        </w:rPr>
        <w:t>-</w:t>
      </w:r>
      <w:r>
        <w:rPr>
          <w:sz w:val="28"/>
        </w:rPr>
        <w:t xml:space="preserve"> 201</w:t>
      </w:r>
      <w:r w:rsidR="006E57B8">
        <w:rPr>
          <w:sz w:val="28"/>
        </w:rPr>
        <w:t>7</w:t>
      </w:r>
      <w:r w:rsidR="005E79BC">
        <w:rPr>
          <w:sz w:val="28"/>
        </w:rPr>
        <w:t xml:space="preserve"> учебном </w:t>
      </w:r>
      <w:r>
        <w:rPr>
          <w:sz w:val="28"/>
        </w:rPr>
        <w:t xml:space="preserve"> году </w:t>
      </w:r>
      <w:r w:rsidR="00C61E65">
        <w:rPr>
          <w:sz w:val="28"/>
        </w:rPr>
        <w:t>на территории муниципального образования</w:t>
      </w:r>
      <w:r w:rsidR="005E79BC">
        <w:rPr>
          <w:sz w:val="28"/>
        </w:rPr>
        <w:t xml:space="preserve"> функционировал</w:t>
      </w:r>
      <w:r w:rsidR="002E6CEC">
        <w:rPr>
          <w:sz w:val="28"/>
        </w:rPr>
        <w:t>и</w:t>
      </w:r>
      <w:r w:rsidR="009D011E">
        <w:rPr>
          <w:sz w:val="28"/>
        </w:rPr>
        <w:t xml:space="preserve"> 1</w:t>
      </w:r>
      <w:r w:rsidR="006E57B8">
        <w:rPr>
          <w:sz w:val="28"/>
        </w:rPr>
        <w:t>1</w:t>
      </w:r>
      <w:r w:rsidR="009D011E">
        <w:rPr>
          <w:sz w:val="28"/>
        </w:rPr>
        <w:t xml:space="preserve"> образовательных организаций:</w:t>
      </w:r>
      <w:r w:rsidR="00D41DA6">
        <w:rPr>
          <w:sz w:val="28"/>
        </w:rPr>
        <w:t xml:space="preserve"> </w:t>
      </w:r>
      <w:r w:rsidR="006E57B8">
        <w:rPr>
          <w:sz w:val="28"/>
        </w:rPr>
        <w:t>7</w:t>
      </w:r>
      <w:r>
        <w:rPr>
          <w:sz w:val="28"/>
        </w:rPr>
        <w:t xml:space="preserve"> общеобразовательных </w:t>
      </w:r>
      <w:r w:rsidR="00672F12">
        <w:rPr>
          <w:sz w:val="28"/>
        </w:rPr>
        <w:t>у</w:t>
      </w:r>
      <w:r w:rsidR="00672F12">
        <w:rPr>
          <w:sz w:val="28"/>
        </w:rPr>
        <w:t>ч</w:t>
      </w:r>
      <w:r w:rsidR="00672F12">
        <w:rPr>
          <w:sz w:val="28"/>
        </w:rPr>
        <w:t>реждений</w:t>
      </w:r>
      <w:r w:rsidR="00683A2B">
        <w:rPr>
          <w:sz w:val="28"/>
        </w:rPr>
        <w:t>,</w:t>
      </w:r>
      <w:r w:rsidR="009D011E">
        <w:rPr>
          <w:sz w:val="28"/>
        </w:rPr>
        <w:t xml:space="preserve"> </w:t>
      </w:r>
      <w:r w:rsidR="00436E1D">
        <w:rPr>
          <w:sz w:val="28"/>
        </w:rPr>
        <w:t>3</w:t>
      </w:r>
      <w:r w:rsidR="00B65D90">
        <w:rPr>
          <w:sz w:val="28"/>
        </w:rPr>
        <w:t xml:space="preserve"> дошкол</w:t>
      </w:r>
      <w:r w:rsidR="00E628D2">
        <w:rPr>
          <w:sz w:val="28"/>
        </w:rPr>
        <w:t>ьных образовательных учреждения</w:t>
      </w:r>
      <w:r w:rsidR="00683A2B">
        <w:rPr>
          <w:sz w:val="28"/>
        </w:rPr>
        <w:t>,</w:t>
      </w:r>
      <w:r w:rsidR="00672F12">
        <w:rPr>
          <w:sz w:val="28"/>
        </w:rPr>
        <w:t xml:space="preserve"> </w:t>
      </w:r>
      <w:r w:rsidR="009D011E">
        <w:rPr>
          <w:sz w:val="28"/>
        </w:rPr>
        <w:t xml:space="preserve"> одно </w:t>
      </w:r>
      <w:r w:rsidR="00672F12">
        <w:rPr>
          <w:sz w:val="28"/>
        </w:rPr>
        <w:t>учреждение допо</w:t>
      </w:r>
      <w:r w:rsidR="00672F12">
        <w:rPr>
          <w:sz w:val="28"/>
        </w:rPr>
        <w:t>л</w:t>
      </w:r>
      <w:r w:rsidR="00672F12">
        <w:rPr>
          <w:sz w:val="28"/>
        </w:rPr>
        <w:t>нительного образования</w:t>
      </w:r>
      <w:r w:rsidR="00683A2B">
        <w:rPr>
          <w:sz w:val="28"/>
        </w:rPr>
        <w:t>.</w:t>
      </w:r>
    </w:p>
    <w:p w:rsidR="00A818D7" w:rsidRPr="00B82C3F" w:rsidRDefault="00672F12" w:rsidP="00A818D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818D7">
        <w:rPr>
          <w:sz w:val="28"/>
          <w:szCs w:val="28"/>
        </w:rPr>
        <w:t>В общеобразовательных учреждениях работал</w:t>
      </w:r>
      <w:r w:rsidR="00D07935">
        <w:rPr>
          <w:sz w:val="28"/>
          <w:szCs w:val="28"/>
        </w:rPr>
        <w:t>о</w:t>
      </w:r>
      <w:r w:rsidR="00A818D7" w:rsidRPr="00B82C3F">
        <w:rPr>
          <w:sz w:val="28"/>
          <w:szCs w:val="28"/>
        </w:rPr>
        <w:t xml:space="preserve"> </w:t>
      </w:r>
      <w:r w:rsidR="00B0185A">
        <w:rPr>
          <w:sz w:val="28"/>
          <w:szCs w:val="28"/>
        </w:rPr>
        <w:t>10</w:t>
      </w:r>
      <w:r w:rsidR="00914E97">
        <w:rPr>
          <w:sz w:val="28"/>
          <w:szCs w:val="28"/>
        </w:rPr>
        <w:t>6</w:t>
      </w:r>
      <w:r w:rsidR="00A818D7" w:rsidRPr="00B82C3F">
        <w:rPr>
          <w:sz w:val="28"/>
          <w:szCs w:val="28"/>
        </w:rPr>
        <w:t xml:space="preserve"> педагог</w:t>
      </w:r>
      <w:r w:rsidR="00A818D7">
        <w:rPr>
          <w:sz w:val="28"/>
          <w:szCs w:val="28"/>
        </w:rPr>
        <w:t>ических рабо</w:t>
      </w:r>
      <w:r w:rsidR="00A818D7">
        <w:rPr>
          <w:sz w:val="28"/>
          <w:szCs w:val="28"/>
        </w:rPr>
        <w:t>т</w:t>
      </w:r>
      <w:r w:rsidR="00A818D7">
        <w:rPr>
          <w:sz w:val="28"/>
          <w:szCs w:val="28"/>
        </w:rPr>
        <w:t>ников</w:t>
      </w:r>
      <w:r w:rsidR="00C1425C">
        <w:rPr>
          <w:sz w:val="28"/>
          <w:szCs w:val="28"/>
        </w:rPr>
        <w:t>:</w:t>
      </w:r>
      <w:r w:rsidR="00A818D7" w:rsidRPr="00B82C3F">
        <w:rPr>
          <w:sz w:val="28"/>
          <w:szCs w:val="28"/>
        </w:rPr>
        <w:t xml:space="preserve"> </w:t>
      </w:r>
      <w:r w:rsidR="00A818D7">
        <w:rPr>
          <w:sz w:val="28"/>
          <w:szCs w:val="28"/>
        </w:rPr>
        <w:t>9</w:t>
      </w:r>
      <w:r w:rsidR="00641406">
        <w:rPr>
          <w:sz w:val="28"/>
          <w:szCs w:val="28"/>
        </w:rPr>
        <w:t>8</w:t>
      </w:r>
      <w:r w:rsidR="00A818D7">
        <w:rPr>
          <w:sz w:val="28"/>
          <w:szCs w:val="28"/>
        </w:rPr>
        <w:t xml:space="preserve"> имели высшее образование,</w:t>
      </w:r>
      <w:r w:rsidR="00641406">
        <w:rPr>
          <w:sz w:val="28"/>
          <w:szCs w:val="28"/>
        </w:rPr>
        <w:t xml:space="preserve"> из них педагогическое -96;</w:t>
      </w:r>
      <w:r w:rsidR="00A818D7">
        <w:rPr>
          <w:sz w:val="28"/>
          <w:szCs w:val="28"/>
        </w:rPr>
        <w:t xml:space="preserve"> </w:t>
      </w:r>
      <w:r w:rsidR="00914E97">
        <w:rPr>
          <w:sz w:val="28"/>
          <w:szCs w:val="28"/>
        </w:rPr>
        <w:t>8</w:t>
      </w:r>
      <w:r w:rsidR="00A818D7">
        <w:rPr>
          <w:sz w:val="28"/>
          <w:szCs w:val="28"/>
        </w:rPr>
        <w:t>– среднее пр</w:t>
      </w:r>
      <w:r w:rsidR="00A818D7">
        <w:rPr>
          <w:sz w:val="28"/>
          <w:szCs w:val="28"/>
        </w:rPr>
        <w:t>о</w:t>
      </w:r>
      <w:r w:rsidR="00A818D7">
        <w:rPr>
          <w:sz w:val="28"/>
          <w:szCs w:val="28"/>
        </w:rPr>
        <w:t>фессиональное</w:t>
      </w:r>
      <w:r w:rsidR="00A53925">
        <w:rPr>
          <w:sz w:val="28"/>
          <w:szCs w:val="28"/>
        </w:rPr>
        <w:t>, из них педагогическое-8</w:t>
      </w:r>
      <w:r w:rsidR="00914E97">
        <w:rPr>
          <w:sz w:val="28"/>
          <w:szCs w:val="28"/>
        </w:rPr>
        <w:t>.</w:t>
      </w:r>
      <w:r w:rsidR="00A818D7" w:rsidRPr="00B82C3F">
        <w:rPr>
          <w:sz w:val="28"/>
          <w:szCs w:val="28"/>
        </w:rPr>
        <w:t xml:space="preserve"> </w:t>
      </w:r>
      <w:r w:rsidR="00A818D7">
        <w:rPr>
          <w:sz w:val="28"/>
          <w:szCs w:val="28"/>
        </w:rPr>
        <w:t>Д</w:t>
      </w:r>
      <w:r w:rsidR="00A818D7" w:rsidRPr="00B82C3F">
        <w:rPr>
          <w:sz w:val="28"/>
          <w:szCs w:val="28"/>
        </w:rPr>
        <w:t>оля педагогов, имеющих высшую квалификационную категорию, состав</w:t>
      </w:r>
      <w:r w:rsidR="00821EE5">
        <w:rPr>
          <w:sz w:val="28"/>
          <w:szCs w:val="28"/>
        </w:rPr>
        <w:t xml:space="preserve">ила </w:t>
      </w:r>
      <w:r w:rsidR="00A818D7">
        <w:rPr>
          <w:sz w:val="28"/>
          <w:szCs w:val="28"/>
        </w:rPr>
        <w:t>1</w:t>
      </w:r>
      <w:r w:rsidR="00A53925">
        <w:rPr>
          <w:sz w:val="28"/>
          <w:szCs w:val="28"/>
        </w:rPr>
        <w:t>8</w:t>
      </w:r>
      <w:r w:rsidR="00A818D7">
        <w:rPr>
          <w:sz w:val="28"/>
          <w:szCs w:val="28"/>
        </w:rPr>
        <w:t>,</w:t>
      </w:r>
      <w:r w:rsidR="00E97566">
        <w:rPr>
          <w:sz w:val="28"/>
          <w:szCs w:val="28"/>
        </w:rPr>
        <w:t>7</w:t>
      </w:r>
      <w:r w:rsidR="00A818D7" w:rsidRPr="00B82C3F">
        <w:rPr>
          <w:sz w:val="28"/>
          <w:szCs w:val="28"/>
        </w:rPr>
        <w:t>%</w:t>
      </w:r>
      <w:r w:rsidR="00A818D7">
        <w:rPr>
          <w:sz w:val="28"/>
          <w:szCs w:val="28"/>
        </w:rPr>
        <w:t xml:space="preserve">, первую – </w:t>
      </w:r>
      <w:r w:rsidR="00A53925">
        <w:rPr>
          <w:sz w:val="28"/>
          <w:szCs w:val="28"/>
        </w:rPr>
        <w:t>6</w:t>
      </w:r>
      <w:r w:rsidR="00E97566">
        <w:rPr>
          <w:sz w:val="28"/>
          <w:szCs w:val="28"/>
        </w:rPr>
        <w:t>8,9</w:t>
      </w:r>
      <w:r w:rsidR="00A818D7">
        <w:rPr>
          <w:sz w:val="28"/>
          <w:szCs w:val="28"/>
        </w:rPr>
        <w:t>%</w:t>
      </w:r>
      <w:r w:rsidR="00E36ADD">
        <w:rPr>
          <w:sz w:val="28"/>
          <w:szCs w:val="28"/>
        </w:rPr>
        <w:t>.</w:t>
      </w:r>
    </w:p>
    <w:p w:rsidR="00C36D2E" w:rsidRPr="00544209" w:rsidRDefault="00C154EB" w:rsidP="000963FD">
      <w:pPr>
        <w:ind w:firstLine="708"/>
        <w:jc w:val="both"/>
        <w:rPr>
          <w:sz w:val="28"/>
        </w:rPr>
      </w:pPr>
      <w:r w:rsidRPr="00544209">
        <w:rPr>
          <w:sz w:val="28"/>
        </w:rPr>
        <w:t>В дошкольных образовательных учреждениях</w:t>
      </w:r>
      <w:r w:rsidR="00D41DA6" w:rsidRPr="00544209">
        <w:rPr>
          <w:sz w:val="28"/>
        </w:rPr>
        <w:t xml:space="preserve"> </w:t>
      </w:r>
      <w:r w:rsidRPr="00544209">
        <w:rPr>
          <w:sz w:val="28"/>
        </w:rPr>
        <w:t>работал</w:t>
      </w:r>
      <w:r w:rsidR="00D07935">
        <w:rPr>
          <w:sz w:val="28"/>
        </w:rPr>
        <w:t>о</w:t>
      </w:r>
      <w:r w:rsidR="00683A2B" w:rsidRPr="00544209">
        <w:rPr>
          <w:sz w:val="28"/>
        </w:rPr>
        <w:t xml:space="preserve"> </w:t>
      </w:r>
      <w:r w:rsidR="00A32120" w:rsidRPr="00544209">
        <w:rPr>
          <w:sz w:val="28"/>
        </w:rPr>
        <w:t>1</w:t>
      </w:r>
      <w:r w:rsidR="00CB266C">
        <w:rPr>
          <w:sz w:val="28"/>
        </w:rPr>
        <w:t>7</w:t>
      </w:r>
      <w:r w:rsidR="009E7E62" w:rsidRPr="00544209">
        <w:rPr>
          <w:sz w:val="28"/>
        </w:rPr>
        <w:t xml:space="preserve"> </w:t>
      </w:r>
      <w:r w:rsidR="00D81852" w:rsidRPr="00544209">
        <w:rPr>
          <w:sz w:val="28"/>
        </w:rPr>
        <w:t>педагогических работник</w:t>
      </w:r>
      <w:r w:rsidR="001B1764" w:rsidRPr="00544209">
        <w:rPr>
          <w:sz w:val="28"/>
        </w:rPr>
        <w:t>ов</w:t>
      </w:r>
      <w:r w:rsidRPr="00544209">
        <w:rPr>
          <w:sz w:val="28"/>
        </w:rPr>
        <w:t xml:space="preserve"> </w:t>
      </w:r>
      <w:r w:rsidR="009D011E" w:rsidRPr="00544209">
        <w:rPr>
          <w:sz w:val="28"/>
        </w:rPr>
        <w:t xml:space="preserve">и </w:t>
      </w:r>
      <w:r w:rsidR="00042C22" w:rsidRPr="00544209">
        <w:rPr>
          <w:sz w:val="28"/>
        </w:rPr>
        <w:t>3</w:t>
      </w:r>
      <w:r w:rsidR="009E7E62" w:rsidRPr="00544209">
        <w:rPr>
          <w:sz w:val="28"/>
        </w:rPr>
        <w:t xml:space="preserve"> заведующих</w:t>
      </w:r>
      <w:r w:rsidRPr="00544209">
        <w:rPr>
          <w:sz w:val="28"/>
        </w:rPr>
        <w:t>.</w:t>
      </w:r>
      <w:r w:rsidR="00CB266C">
        <w:rPr>
          <w:sz w:val="28"/>
        </w:rPr>
        <w:t xml:space="preserve"> Из них</w:t>
      </w:r>
      <w:r w:rsidRPr="00544209">
        <w:rPr>
          <w:sz w:val="28"/>
        </w:rPr>
        <w:t xml:space="preserve"> </w:t>
      </w:r>
      <w:r w:rsidR="00487AD3" w:rsidRPr="00544209">
        <w:rPr>
          <w:sz w:val="28"/>
        </w:rPr>
        <w:t>8 имели высшее образование</w:t>
      </w:r>
      <w:r w:rsidR="00CB266C">
        <w:rPr>
          <w:sz w:val="28"/>
        </w:rPr>
        <w:t xml:space="preserve"> (</w:t>
      </w:r>
      <w:r w:rsidR="00655C9E" w:rsidRPr="00544209">
        <w:rPr>
          <w:sz w:val="28"/>
        </w:rPr>
        <w:t>1-непедагогическое</w:t>
      </w:r>
      <w:r w:rsidR="00CB266C">
        <w:rPr>
          <w:sz w:val="28"/>
        </w:rPr>
        <w:t>)</w:t>
      </w:r>
      <w:r w:rsidR="00655C9E" w:rsidRPr="00544209">
        <w:rPr>
          <w:sz w:val="28"/>
        </w:rPr>
        <w:t>;</w:t>
      </w:r>
      <w:r w:rsidR="00487AD3" w:rsidRPr="00544209">
        <w:rPr>
          <w:sz w:val="28"/>
        </w:rPr>
        <w:t xml:space="preserve"> 1</w:t>
      </w:r>
      <w:r w:rsidR="00CB266C">
        <w:rPr>
          <w:sz w:val="28"/>
        </w:rPr>
        <w:t>2</w:t>
      </w:r>
      <w:r w:rsidR="00487AD3" w:rsidRPr="00544209">
        <w:rPr>
          <w:sz w:val="28"/>
        </w:rPr>
        <w:t xml:space="preserve"> –среднее профессиональное</w:t>
      </w:r>
      <w:r w:rsidR="00CB266C">
        <w:rPr>
          <w:sz w:val="28"/>
        </w:rPr>
        <w:t xml:space="preserve"> (</w:t>
      </w:r>
      <w:r w:rsidR="00655C9E" w:rsidRPr="00544209">
        <w:rPr>
          <w:sz w:val="28"/>
        </w:rPr>
        <w:t>4-непедагогическое</w:t>
      </w:r>
      <w:r w:rsidR="00CB266C">
        <w:rPr>
          <w:sz w:val="28"/>
        </w:rPr>
        <w:t>)</w:t>
      </w:r>
      <w:r w:rsidR="00487AD3" w:rsidRPr="00544209">
        <w:rPr>
          <w:sz w:val="28"/>
        </w:rPr>
        <w:t xml:space="preserve">. Доля </w:t>
      </w:r>
      <w:r w:rsidR="00E36ADD" w:rsidRPr="00544209">
        <w:rPr>
          <w:sz w:val="28"/>
        </w:rPr>
        <w:t>воспитателей</w:t>
      </w:r>
      <w:r w:rsidR="00487AD3" w:rsidRPr="00544209">
        <w:rPr>
          <w:sz w:val="28"/>
        </w:rPr>
        <w:t xml:space="preserve">, имеющих </w:t>
      </w:r>
      <w:r w:rsidR="00E36ADD" w:rsidRPr="00544209">
        <w:rPr>
          <w:sz w:val="28"/>
        </w:rPr>
        <w:t>первую</w:t>
      </w:r>
      <w:r w:rsidR="00487AD3" w:rsidRPr="00544209">
        <w:rPr>
          <w:sz w:val="28"/>
        </w:rPr>
        <w:t xml:space="preserve"> квалификационную категорию, состав</w:t>
      </w:r>
      <w:r w:rsidR="00821EE5" w:rsidRPr="00544209">
        <w:rPr>
          <w:sz w:val="28"/>
        </w:rPr>
        <w:t>ила</w:t>
      </w:r>
      <w:r w:rsidR="00E36ADD" w:rsidRPr="00544209">
        <w:rPr>
          <w:sz w:val="28"/>
        </w:rPr>
        <w:t xml:space="preserve"> 6</w:t>
      </w:r>
      <w:r w:rsidR="00CB266C">
        <w:rPr>
          <w:sz w:val="28"/>
        </w:rPr>
        <w:t>4</w:t>
      </w:r>
      <w:r w:rsidR="00E36ADD" w:rsidRPr="00544209">
        <w:rPr>
          <w:sz w:val="28"/>
        </w:rPr>
        <w:t>,</w:t>
      </w:r>
      <w:r w:rsidR="00CB266C">
        <w:rPr>
          <w:sz w:val="28"/>
        </w:rPr>
        <w:t>7</w:t>
      </w:r>
      <w:r w:rsidR="00487AD3" w:rsidRPr="00544209">
        <w:rPr>
          <w:sz w:val="28"/>
        </w:rPr>
        <w:t xml:space="preserve"> </w:t>
      </w:r>
      <w:r w:rsidR="00E36ADD" w:rsidRPr="00544209">
        <w:rPr>
          <w:sz w:val="28"/>
        </w:rPr>
        <w:t>%.</w:t>
      </w:r>
    </w:p>
    <w:p w:rsidR="00683A2B" w:rsidRPr="00544209" w:rsidRDefault="00C154EB" w:rsidP="000963FD">
      <w:pPr>
        <w:ind w:firstLine="708"/>
        <w:jc w:val="both"/>
        <w:rPr>
          <w:sz w:val="28"/>
        </w:rPr>
      </w:pPr>
      <w:r w:rsidRPr="00544209">
        <w:rPr>
          <w:sz w:val="28"/>
        </w:rPr>
        <w:t>В учреждении дополнительного образования</w:t>
      </w:r>
      <w:r w:rsidR="009D011E" w:rsidRPr="00544209">
        <w:rPr>
          <w:b/>
          <w:sz w:val="28"/>
        </w:rPr>
        <w:t xml:space="preserve"> </w:t>
      </w:r>
      <w:r w:rsidRPr="00544209">
        <w:rPr>
          <w:sz w:val="28"/>
        </w:rPr>
        <w:t>работал</w:t>
      </w:r>
      <w:r w:rsidR="00D07935">
        <w:rPr>
          <w:sz w:val="28"/>
        </w:rPr>
        <w:t>о</w:t>
      </w:r>
      <w:r w:rsidRPr="00544209">
        <w:rPr>
          <w:b/>
          <w:sz w:val="28"/>
        </w:rPr>
        <w:t xml:space="preserve"> </w:t>
      </w:r>
      <w:r w:rsidR="00821EE5" w:rsidRPr="00544209">
        <w:rPr>
          <w:sz w:val="28"/>
        </w:rPr>
        <w:t>6</w:t>
      </w:r>
      <w:r w:rsidR="009D011E" w:rsidRPr="00544209">
        <w:rPr>
          <w:sz w:val="28"/>
        </w:rPr>
        <w:t xml:space="preserve"> педагогов и 1 рук</w:t>
      </w:r>
      <w:r w:rsidR="009D011E" w:rsidRPr="00544209">
        <w:rPr>
          <w:sz w:val="28"/>
        </w:rPr>
        <w:t>о</w:t>
      </w:r>
      <w:r w:rsidR="009D011E" w:rsidRPr="00544209">
        <w:rPr>
          <w:sz w:val="28"/>
        </w:rPr>
        <w:t>водящий работник.</w:t>
      </w:r>
      <w:r w:rsidR="005E79BC" w:rsidRPr="00544209">
        <w:rPr>
          <w:sz w:val="28"/>
        </w:rPr>
        <w:t xml:space="preserve"> </w:t>
      </w:r>
      <w:r w:rsidR="00821EE5" w:rsidRPr="00544209">
        <w:rPr>
          <w:sz w:val="28"/>
        </w:rPr>
        <w:t>Из них 4 имели высшее образование, 2- среднее професси</w:t>
      </w:r>
      <w:r w:rsidR="00821EE5" w:rsidRPr="00544209">
        <w:rPr>
          <w:sz w:val="28"/>
        </w:rPr>
        <w:t>о</w:t>
      </w:r>
      <w:r w:rsidR="00821EE5" w:rsidRPr="00544209">
        <w:rPr>
          <w:sz w:val="28"/>
        </w:rPr>
        <w:t>нальное, 1-среднее</w:t>
      </w:r>
      <w:r w:rsidR="00CB266C">
        <w:rPr>
          <w:sz w:val="28"/>
        </w:rPr>
        <w:t xml:space="preserve"> общее</w:t>
      </w:r>
      <w:r w:rsidR="00821EE5" w:rsidRPr="00544209">
        <w:rPr>
          <w:sz w:val="28"/>
        </w:rPr>
        <w:t>. Доля педагогов, имеющих высшую квалификационную категорию, составила 16,7%, первую-33,3</w:t>
      </w:r>
      <w:r w:rsidR="00544209" w:rsidRPr="00544209">
        <w:rPr>
          <w:sz w:val="28"/>
        </w:rPr>
        <w:t>%.</w:t>
      </w:r>
    </w:p>
    <w:p w:rsidR="00CE60B2" w:rsidRDefault="00CE60B2" w:rsidP="000963FD">
      <w:pPr>
        <w:jc w:val="both"/>
        <w:rPr>
          <w:i/>
          <w:sz w:val="28"/>
          <w:szCs w:val="28"/>
        </w:rPr>
      </w:pPr>
      <w:r w:rsidRPr="00BC5263">
        <w:rPr>
          <w:i/>
          <w:sz w:val="28"/>
          <w:szCs w:val="28"/>
        </w:rPr>
        <w:t xml:space="preserve">     </w:t>
      </w:r>
      <w:r w:rsidR="00D70DD3">
        <w:rPr>
          <w:i/>
          <w:sz w:val="28"/>
          <w:szCs w:val="28"/>
        </w:rPr>
        <w:t xml:space="preserve">В 2016-2017 учебном году </w:t>
      </w:r>
      <w:r w:rsidRPr="00BC5263">
        <w:rPr>
          <w:i/>
          <w:sz w:val="28"/>
          <w:szCs w:val="28"/>
        </w:rPr>
        <w:t xml:space="preserve"> </w:t>
      </w:r>
      <w:r w:rsidR="00D70DD3">
        <w:rPr>
          <w:i/>
          <w:sz w:val="28"/>
          <w:szCs w:val="28"/>
        </w:rPr>
        <w:t>о</w:t>
      </w:r>
      <w:r w:rsidRPr="00BC5263">
        <w:rPr>
          <w:i/>
          <w:sz w:val="28"/>
          <w:szCs w:val="28"/>
        </w:rPr>
        <w:t>сновны</w:t>
      </w:r>
      <w:r w:rsidR="00BC5263" w:rsidRPr="00BC5263">
        <w:rPr>
          <w:i/>
          <w:sz w:val="28"/>
          <w:szCs w:val="28"/>
        </w:rPr>
        <w:t>ми</w:t>
      </w:r>
      <w:r w:rsidRPr="00BC5263">
        <w:rPr>
          <w:i/>
          <w:sz w:val="28"/>
          <w:szCs w:val="28"/>
        </w:rPr>
        <w:t xml:space="preserve">  направлени</w:t>
      </w:r>
      <w:r w:rsidR="00BC5263" w:rsidRPr="00BC5263">
        <w:rPr>
          <w:i/>
          <w:sz w:val="28"/>
          <w:szCs w:val="28"/>
        </w:rPr>
        <w:t>ями</w:t>
      </w:r>
      <w:r w:rsidRPr="00BC5263">
        <w:rPr>
          <w:i/>
          <w:sz w:val="28"/>
          <w:szCs w:val="28"/>
        </w:rPr>
        <w:t xml:space="preserve"> методическ</w:t>
      </w:r>
      <w:r w:rsidR="00BC5263">
        <w:rPr>
          <w:i/>
          <w:sz w:val="28"/>
          <w:szCs w:val="28"/>
        </w:rPr>
        <w:t>ой</w:t>
      </w:r>
      <w:r w:rsidRPr="00BC5263">
        <w:rPr>
          <w:i/>
          <w:sz w:val="28"/>
          <w:szCs w:val="28"/>
        </w:rPr>
        <w:t xml:space="preserve"> </w:t>
      </w:r>
      <w:r w:rsidR="00BC5263">
        <w:rPr>
          <w:i/>
          <w:sz w:val="28"/>
          <w:szCs w:val="28"/>
        </w:rPr>
        <w:t>работы</w:t>
      </w:r>
      <w:r w:rsidR="00BC5263" w:rsidRPr="00BC5263">
        <w:rPr>
          <w:i/>
          <w:sz w:val="28"/>
          <w:szCs w:val="28"/>
        </w:rPr>
        <w:t xml:space="preserve"> были:</w:t>
      </w:r>
    </w:p>
    <w:p w:rsidR="00F12FE6" w:rsidRDefault="00F12FE6" w:rsidP="00F12FE6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>-  информационно-методическая  поддержка  педагогов  по   вопросам</w:t>
      </w:r>
      <w:r w:rsidR="00D73BF7">
        <w:rPr>
          <w:sz w:val="28"/>
          <w:szCs w:val="28"/>
        </w:rPr>
        <w:t xml:space="preserve"> </w:t>
      </w:r>
      <w:r w:rsidRPr="00EF03B8">
        <w:rPr>
          <w:sz w:val="28"/>
          <w:szCs w:val="28"/>
        </w:rPr>
        <w:t>организ</w:t>
      </w:r>
      <w:r w:rsidRPr="00EF03B8">
        <w:rPr>
          <w:sz w:val="28"/>
          <w:szCs w:val="28"/>
        </w:rPr>
        <w:t>а</w:t>
      </w:r>
      <w:r w:rsidRPr="00EF03B8">
        <w:rPr>
          <w:sz w:val="28"/>
          <w:szCs w:val="28"/>
        </w:rPr>
        <w:t>ци</w:t>
      </w:r>
      <w:r w:rsidR="00D07935">
        <w:rPr>
          <w:sz w:val="28"/>
          <w:szCs w:val="28"/>
        </w:rPr>
        <w:t>и</w:t>
      </w:r>
      <w:r w:rsidRPr="00EF03B8">
        <w:rPr>
          <w:sz w:val="28"/>
          <w:szCs w:val="28"/>
        </w:rPr>
        <w:t xml:space="preserve">  и  содержани</w:t>
      </w:r>
      <w:r w:rsidR="00D07935">
        <w:rPr>
          <w:sz w:val="28"/>
          <w:szCs w:val="28"/>
        </w:rPr>
        <w:t>я</w:t>
      </w:r>
      <w:r w:rsidRPr="00EF03B8">
        <w:rPr>
          <w:sz w:val="28"/>
          <w:szCs w:val="28"/>
        </w:rPr>
        <w:t xml:space="preserve">  образовательного  процесса</w:t>
      </w:r>
      <w:r>
        <w:rPr>
          <w:sz w:val="28"/>
          <w:szCs w:val="28"/>
        </w:rPr>
        <w:t>, повышени</w:t>
      </w:r>
      <w:r w:rsidR="001A2616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подготовк</w:t>
      </w:r>
      <w:r w:rsidR="001A2616">
        <w:rPr>
          <w:sz w:val="28"/>
          <w:szCs w:val="28"/>
        </w:rPr>
        <w:t>и</w:t>
      </w:r>
      <w:r>
        <w:rPr>
          <w:sz w:val="28"/>
          <w:szCs w:val="28"/>
        </w:rPr>
        <w:t xml:space="preserve"> обучающихся к ГИА, реализаци</w:t>
      </w:r>
      <w:r w:rsidR="001A2616">
        <w:rPr>
          <w:sz w:val="28"/>
          <w:szCs w:val="28"/>
        </w:rPr>
        <w:t>и</w:t>
      </w:r>
      <w:r>
        <w:rPr>
          <w:sz w:val="28"/>
          <w:szCs w:val="28"/>
        </w:rPr>
        <w:t xml:space="preserve"> ФГОС и </w:t>
      </w:r>
      <w:r w:rsidR="00D73BF7">
        <w:rPr>
          <w:sz w:val="28"/>
          <w:szCs w:val="28"/>
        </w:rPr>
        <w:t>др.;</w:t>
      </w:r>
      <w:r>
        <w:rPr>
          <w:sz w:val="28"/>
          <w:szCs w:val="28"/>
        </w:rPr>
        <w:t xml:space="preserve"> </w:t>
      </w:r>
      <w:r w:rsidRPr="00EF03B8">
        <w:rPr>
          <w:sz w:val="28"/>
          <w:szCs w:val="28"/>
        </w:rPr>
        <w:t xml:space="preserve">  </w:t>
      </w:r>
    </w:p>
    <w:p w:rsidR="004E7CB2" w:rsidRPr="00EF03B8" w:rsidRDefault="004E7CB2" w:rsidP="000963FD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 xml:space="preserve">- работа  по  активизации  участия  </w:t>
      </w:r>
      <w:r>
        <w:rPr>
          <w:sz w:val="28"/>
          <w:szCs w:val="28"/>
        </w:rPr>
        <w:t>педагогов в конкурсах</w:t>
      </w:r>
      <w:r w:rsidR="006F5C67">
        <w:rPr>
          <w:sz w:val="28"/>
          <w:szCs w:val="28"/>
        </w:rPr>
        <w:t xml:space="preserve"> профессионального мастерства</w:t>
      </w:r>
      <w:r>
        <w:rPr>
          <w:sz w:val="28"/>
          <w:szCs w:val="28"/>
        </w:rPr>
        <w:t>, методической работе;</w:t>
      </w:r>
    </w:p>
    <w:p w:rsidR="004E7CB2" w:rsidRPr="00EF03B8" w:rsidRDefault="004E7CB2" w:rsidP="000963FD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>- повышение квалификации педагогов</w:t>
      </w:r>
      <w:r w:rsidR="006F7408">
        <w:rPr>
          <w:sz w:val="28"/>
          <w:szCs w:val="28"/>
        </w:rPr>
        <w:t>.</w:t>
      </w:r>
      <w:r w:rsidRPr="00EF03B8">
        <w:rPr>
          <w:sz w:val="28"/>
          <w:szCs w:val="28"/>
        </w:rPr>
        <w:t xml:space="preserve"> </w:t>
      </w:r>
    </w:p>
    <w:p w:rsidR="003022F3" w:rsidRDefault="004657E3" w:rsidP="0009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</w:t>
      </w:r>
      <w:r w:rsidR="00C1425C">
        <w:rPr>
          <w:sz w:val="28"/>
          <w:szCs w:val="28"/>
        </w:rPr>
        <w:t xml:space="preserve">направления реализовывались </w:t>
      </w:r>
      <w:r>
        <w:rPr>
          <w:sz w:val="28"/>
          <w:szCs w:val="28"/>
        </w:rPr>
        <w:t xml:space="preserve">через систему практической работы со всеми категориями </w:t>
      </w:r>
      <w:r w:rsidR="001A2616">
        <w:rPr>
          <w:sz w:val="28"/>
          <w:szCs w:val="28"/>
        </w:rPr>
        <w:t>педагогов</w:t>
      </w:r>
      <w:r>
        <w:rPr>
          <w:sz w:val="28"/>
          <w:szCs w:val="28"/>
        </w:rPr>
        <w:t>,  включающ</w:t>
      </w:r>
      <w:r w:rsidR="001A2616">
        <w:rPr>
          <w:sz w:val="28"/>
          <w:szCs w:val="28"/>
        </w:rPr>
        <w:t>ую</w:t>
      </w:r>
      <w:r>
        <w:rPr>
          <w:sz w:val="28"/>
          <w:szCs w:val="28"/>
        </w:rPr>
        <w:t xml:space="preserve"> деятельность методических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нений, </w:t>
      </w:r>
      <w:r w:rsidR="00910CFC">
        <w:rPr>
          <w:sz w:val="28"/>
          <w:szCs w:val="28"/>
        </w:rPr>
        <w:t>разовых проблемных семинаров,</w:t>
      </w:r>
      <w:r>
        <w:rPr>
          <w:sz w:val="28"/>
          <w:szCs w:val="28"/>
        </w:rPr>
        <w:t xml:space="preserve"> </w:t>
      </w:r>
      <w:r w:rsidR="005B3EA0">
        <w:rPr>
          <w:sz w:val="28"/>
          <w:szCs w:val="28"/>
        </w:rPr>
        <w:t>совещани</w:t>
      </w:r>
      <w:r w:rsidR="00910CFC">
        <w:rPr>
          <w:sz w:val="28"/>
          <w:szCs w:val="28"/>
        </w:rPr>
        <w:t>й</w:t>
      </w:r>
      <w:r w:rsidR="005B3EA0">
        <w:rPr>
          <w:sz w:val="28"/>
          <w:szCs w:val="28"/>
        </w:rPr>
        <w:t>, конкурс</w:t>
      </w:r>
      <w:r w:rsidR="001A2616">
        <w:rPr>
          <w:sz w:val="28"/>
          <w:szCs w:val="28"/>
        </w:rPr>
        <w:t>ов</w:t>
      </w:r>
      <w:r w:rsidR="005B3EA0">
        <w:rPr>
          <w:sz w:val="28"/>
          <w:szCs w:val="28"/>
        </w:rPr>
        <w:t xml:space="preserve"> профессиональн</w:t>
      </w:r>
      <w:r w:rsidR="005B3EA0">
        <w:rPr>
          <w:sz w:val="28"/>
          <w:szCs w:val="28"/>
        </w:rPr>
        <w:t>о</w:t>
      </w:r>
      <w:r w:rsidR="005B3EA0">
        <w:rPr>
          <w:sz w:val="28"/>
          <w:szCs w:val="28"/>
        </w:rPr>
        <w:t>го ма</w:t>
      </w:r>
      <w:r w:rsidR="005B3EA0">
        <w:rPr>
          <w:sz w:val="28"/>
          <w:szCs w:val="28"/>
        </w:rPr>
        <w:t>с</w:t>
      </w:r>
      <w:r w:rsidR="005B3EA0">
        <w:rPr>
          <w:sz w:val="28"/>
          <w:szCs w:val="28"/>
        </w:rPr>
        <w:t>терства</w:t>
      </w:r>
      <w:r w:rsidR="00910CFC">
        <w:rPr>
          <w:sz w:val="28"/>
          <w:szCs w:val="28"/>
        </w:rPr>
        <w:t>.</w:t>
      </w:r>
    </w:p>
    <w:p w:rsidR="005B3EA0" w:rsidRDefault="00104AB9" w:rsidP="000963FD">
      <w:pPr>
        <w:ind w:firstLine="567"/>
        <w:jc w:val="both"/>
        <w:rPr>
          <w:sz w:val="28"/>
        </w:rPr>
      </w:pPr>
      <w:r w:rsidRPr="00104AB9">
        <w:rPr>
          <w:sz w:val="28"/>
        </w:rPr>
        <w:t xml:space="preserve"> </w:t>
      </w:r>
      <w:r w:rsidR="005B3EA0">
        <w:rPr>
          <w:sz w:val="28"/>
        </w:rPr>
        <w:t>Так были проведены ежегодные семинары</w:t>
      </w:r>
      <w:r w:rsidR="00910CFC">
        <w:rPr>
          <w:sz w:val="28"/>
        </w:rPr>
        <w:t xml:space="preserve"> </w:t>
      </w:r>
      <w:r w:rsidR="00735570">
        <w:rPr>
          <w:sz w:val="28"/>
        </w:rPr>
        <w:t xml:space="preserve">и </w:t>
      </w:r>
      <w:r w:rsidR="00910CFC">
        <w:rPr>
          <w:sz w:val="28"/>
        </w:rPr>
        <w:t>разовые проблемные семинары:</w:t>
      </w:r>
    </w:p>
    <w:p w:rsidR="005B3EA0" w:rsidRDefault="005B3EA0" w:rsidP="000963FD">
      <w:pPr>
        <w:ind w:firstLine="567"/>
        <w:jc w:val="both"/>
        <w:rPr>
          <w:sz w:val="28"/>
        </w:rPr>
      </w:pPr>
      <w:r>
        <w:rPr>
          <w:sz w:val="28"/>
        </w:rPr>
        <w:t xml:space="preserve">-  </w:t>
      </w:r>
      <w:r w:rsidR="00104AB9">
        <w:rPr>
          <w:sz w:val="28"/>
        </w:rPr>
        <w:t>для учителей-</w:t>
      </w:r>
      <w:r w:rsidR="00D31EB4">
        <w:rPr>
          <w:sz w:val="28"/>
        </w:rPr>
        <w:t>организаторов</w:t>
      </w:r>
      <w:r w:rsidR="00104AB9">
        <w:rPr>
          <w:sz w:val="28"/>
        </w:rPr>
        <w:t xml:space="preserve"> ЕГЭ</w:t>
      </w:r>
      <w:r w:rsidR="004F2F06">
        <w:rPr>
          <w:sz w:val="28"/>
        </w:rPr>
        <w:t xml:space="preserve"> и ОГЭ</w:t>
      </w:r>
      <w:r>
        <w:rPr>
          <w:sz w:val="28"/>
        </w:rPr>
        <w:t>,</w:t>
      </w:r>
      <w:r w:rsidR="00104AB9">
        <w:rPr>
          <w:sz w:val="28"/>
        </w:rPr>
        <w:t xml:space="preserve"> </w:t>
      </w:r>
    </w:p>
    <w:p w:rsidR="005B3EA0" w:rsidRDefault="005B3EA0" w:rsidP="000963FD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04AB9">
        <w:rPr>
          <w:sz w:val="28"/>
        </w:rPr>
        <w:t xml:space="preserve">для учителей, преподающих предметы </w:t>
      </w:r>
      <w:r w:rsidR="00D70DD3">
        <w:rPr>
          <w:sz w:val="28"/>
        </w:rPr>
        <w:t>ОДНКНР,</w:t>
      </w:r>
      <w:r w:rsidR="00104AB9">
        <w:rPr>
          <w:sz w:val="28"/>
        </w:rPr>
        <w:t xml:space="preserve"> ОРКСЭ</w:t>
      </w:r>
      <w:r w:rsidR="00D70DD3">
        <w:rPr>
          <w:sz w:val="28"/>
        </w:rPr>
        <w:t xml:space="preserve"> и ИПКЗС,</w:t>
      </w:r>
    </w:p>
    <w:p w:rsidR="00144280" w:rsidRDefault="005B3EA0" w:rsidP="000963FD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104AB9">
        <w:rPr>
          <w:sz w:val="28"/>
        </w:rPr>
        <w:t xml:space="preserve">  для участников конкурса «Учитель года»</w:t>
      </w:r>
      <w:r w:rsidR="00144280">
        <w:rPr>
          <w:sz w:val="28"/>
        </w:rPr>
        <w:t>,</w:t>
      </w:r>
    </w:p>
    <w:p w:rsidR="005B3EA0" w:rsidRDefault="00104AB9" w:rsidP="000963F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5B3EA0">
        <w:rPr>
          <w:sz w:val="28"/>
        </w:rPr>
        <w:t>-</w:t>
      </w:r>
      <w:r w:rsidR="004F2F06">
        <w:rPr>
          <w:sz w:val="28"/>
        </w:rPr>
        <w:t xml:space="preserve"> </w:t>
      </w:r>
      <w:r w:rsidR="005B3EA0">
        <w:rPr>
          <w:sz w:val="28"/>
        </w:rPr>
        <w:t xml:space="preserve">для вожатых </w:t>
      </w:r>
      <w:r w:rsidR="004F2F06">
        <w:rPr>
          <w:sz w:val="28"/>
        </w:rPr>
        <w:t>и</w:t>
      </w:r>
      <w:r w:rsidR="005B3EA0">
        <w:rPr>
          <w:sz w:val="28"/>
        </w:rPr>
        <w:t xml:space="preserve"> ответственных за воспитательную работу,</w:t>
      </w:r>
    </w:p>
    <w:p w:rsidR="004F2F06" w:rsidRDefault="004F2F06" w:rsidP="0009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учителей музыки, ИЗО и технологии, </w:t>
      </w:r>
    </w:p>
    <w:p w:rsidR="004F2F06" w:rsidRDefault="004F2F06" w:rsidP="0009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педагогов дополнительного образования, </w:t>
      </w:r>
    </w:p>
    <w:p w:rsidR="004F2F06" w:rsidRDefault="004F2F06" w:rsidP="0009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школьных библиотекарей и ответственных за библиотечный фонд.</w:t>
      </w:r>
    </w:p>
    <w:p w:rsidR="00693A3E" w:rsidRDefault="006F5C67" w:rsidP="000963FD">
      <w:pPr>
        <w:ind w:firstLine="709"/>
        <w:jc w:val="both"/>
        <w:rPr>
          <w:sz w:val="28"/>
          <w:szCs w:val="28"/>
          <w:lang w:eastAsia="ar-SA"/>
        </w:rPr>
      </w:pPr>
      <w:r w:rsidRPr="00081555">
        <w:rPr>
          <w:sz w:val="28"/>
          <w:szCs w:val="28"/>
          <w:lang w:eastAsia="ar-SA"/>
        </w:rPr>
        <w:t>В методической работе, направленной на повышение квалификации педаг</w:t>
      </w:r>
      <w:r w:rsidRPr="00081555">
        <w:rPr>
          <w:sz w:val="28"/>
          <w:szCs w:val="28"/>
          <w:lang w:eastAsia="ar-SA"/>
        </w:rPr>
        <w:t>о</w:t>
      </w:r>
      <w:r w:rsidRPr="00081555">
        <w:rPr>
          <w:sz w:val="28"/>
          <w:szCs w:val="28"/>
          <w:lang w:eastAsia="ar-SA"/>
        </w:rPr>
        <w:t>гов, значительную ро</w:t>
      </w:r>
      <w:r>
        <w:rPr>
          <w:sz w:val="28"/>
          <w:szCs w:val="28"/>
          <w:lang w:eastAsia="ar-SA"/>
        </w:rPr>
        <w:t>ль играют районные методические о</w:t>
      </w:r>
      <w:r w:rsidRPr="00081555">
        <w:rPr>
          <w:sz w:val="28"/>
          <w:szCs w:val="28"/>
          <w:lang w:eastAsia="ar-SA"/>
        </w:rPr>
        <w:t>бъединения, работа к</w:t>
      </w:r>
      <w:r w:rsidRPr="00081555">
        <w:rPr>
          <w:sz w:val="28"/>
          <w:szCs w:val="28"/>
          <w:lang w:eastAsia="ar-SA"/>
        </w:rPr>
        <w:t>о</w:t>
      </w:r>
      <w:r w:rsidRPr="00081555">
        <w:rPr>
          <w:sz w:val="28"/>
          <w:szCs w:val="28"/>
          <w:lang w:eastAsia="ar-SA"/>
        </w:rPr>
        <w:t xml:space="preserve">торых </w:t>
      </w:r>
      <w:r>
        <w:rPr>
          <w:sz w:val="28"/>
          <w:szCs w:val="28"/>
          <w:lang w:eastAsia="ar-SA"/>
        </w:rPr>
        <w:t>дает возможность</w:t>
      </w:r>
      <w:r w:rsidRPr="00081555">
        <w:rPr>
          <w:sz w:val="28"/>
          <w:szCs w:val="28"/>
          <w:lang w:eastAsia="ar-SA"/>
        </w:rPr>
        <w:t xml:space="preserve"> созда</w:t>
      </w:r>
      <w:r>
        <w:rPr>
          <w:sz w:val="28"/>
          <w:szCs w:val="28"/>
          <w:lang w:eastAsia="ar-SA"/>
        </w:rPr>
        <w:t>ть</w:t>
      </w:r>
      <w:r w:rsidRPr="00081555">
        <w:rPr>
          <w:sz w:val="28"/>
          <w:szCs w:val="28"/>
          <w:lang w:eastAsia="ar-SA"/>
        </w:rPr>
        <w:t xml:space="preserve"> благоприятн</w:t>
      </w:r>
      <w:r>
        <w:rPr>
          <w:sz w:val="28"/>
          <w:szCs w:val="28"/>
          <w:lang w:eastAsia="ar-SA"/>
        </w:rPr>
        <w:t>ую</w:t>
      </w:r>
      <w:r w:rsidRPr="00081555">
        <w:rPr>
          <w:sz w:val="28"/>
          <w:szCs w:val="28"/>
          <w:lang w:eastAsia="ar-SA"/>
        </w:rPr>
        <w:t xml:space="preserve"> сред</w:t>
      </w:r>
      <w:r>
        <w:rPr>
          <w:sz w:val="28"/>
          <w:szCs w:val="28"/>
          <w:lang w:eastAsia="ar-SA"/>
        </w:rPr>
        <w:t>у</w:t>
      </w:r>
      <w:r w:rsidRPr="00081555">
        <w:rPr>
          <w:sz w:val="28"/>
          <w:szCs w:val="28"/>
          <w:lang w:eastAsia="ar-SA"/>
        </w:rPr>
        <w:t xml:space="preserve"> для обмена информацией, опытом профессионального роста.</w:t>
      </w:r>
      <w:r>
        <w:rPr>
          <w:sz w:val="28"/>
          <w:szCs w:val="28"/>
          <w:lang w:eastAsia="ar-SA"/>
        </w:rPr>
        <w:t xml:space="preserve"> Сеть РМО</w:t>
      </w:r>
      <w:r w:rsidRPr="0008155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была </w:t>
      </w:r>
      <w:r w:rsidRPr="00081555">
        <w:rPr>
          <w:sz w:val="28"/>
          <w:szCs w:val="28"/>
          <w:lang w:eastAsia="ar-SA"/>
        </w:rPr>
        <w:t xml:space="preserve">представлена </w:t>
      </w:r>
      <w:r>
        <w:rPr>
          <w:sz w:val="28"/>
          <w:szCs w:val="28"/>
          <w:lang w:eastAsia="ar-SA"/>
        </w:rPr>
        <w:t>9 объединени</w:t>
      </w:r>
      <w:r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ми</w:t>
      </w:r>
      <w:r w:rsidR="001A2616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</w:p>
    <w:p w:rsidR="005D3397" w:rsidRPr="00447356" w:rsidRDefault="005D3397" w:rsidP="000963FD">
      <w:pPr>
        <w:ind w:firstLine="709"/>
        <w:jc w:val="both"/>
        <w:rPr>
          <w:sz w:val="28"/>
          <w:szCs w:val="28"/>
        </w:rPr>
      </w:pPr>
      <w:r w:rsidRPr="00447356">
        <w:rPr>
          <w:sz w:val="28"/>
          <w:szCs w:val="28"/>
        </w:rPr>
        <w:t>- педагогов дошкольного образования;</w:t>
      </w:r>
    </w:p>
    <w:p w:rsidR="005D3397" w:rsidRPr="00447356" w:rsidRDefault="00504F4F" w:rsidP="00096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учителей начальных классов</w:t>
      </w:r>
      <w:r w:rsidR="005D3397" w:rsidRPr="00447356">
        <w:rPr>
          <w:sz w:val="28"/>
          <w:szCs w:val="28"/>
        </w:rPr>
        <w:t>;</w:t>
      </w:r>
    </w:p>
    <w:p w:rsidR="005D3397" w:rsidRDefault="005D3397" w:rsidP="000963FD">
      <w:pPr>
        <w:ind w:firstLine="709"/>
        <w:jc w:val="both"/>
        <w:rPr>
          <w:sz w:val="28"/>
          <w:szCs w:val="28"/>
        </w:rPr>
      </w:pPr>
      <w:r w:rsidRPr="00447356">
        <w:rPr>
          <w:sz w:val="28"/>
          <w:szCs w:val="28"/>
        </w:rPr>
        <w:t>- учителей-предметников</w:t>
      </w:r>
      <w:r w:rsidR="00CF5D55">
        <w:rPr>
          <w:sz w:val="28"/>
          <w:szCs w:val="28"/>
        </w:rPr>
        <w:t xml:space="preserve"> </w:t>
      </w:r>
      <w:r w:rsidRPr="00447356">
        <w:rPr>
          <w:sz w:val="28"/>
          <w:szCs w:val="28"/>
        </w:rPr>
        <w:t>(</w:t>
      </w:r>
      <w:r w:rsidR="00CF5D55">
        <w:rPr>
          <w:sz w:val="28"/>
          <w:szCs w:val="28"/>
        </w:rPr>
        <w:t>6</w:t>
      </w:r>
      <w:r w:rsidRPr="00447356">
        <w:rPr>
          <w:sz w:val="28"/>
          <w:szCs w:val="28"/>
        </w:rPr>
        <w:t>)</w:t>
      </w:r>
      <w:r w:rsidR="00CF5D55">
        <w:rPr>
          <w:sz w:val="28"/>
          <w:szCs w:val="28"/>
        </w:rPr>
        <w:t>;</w:t>
      </w:r>
    </w:p>
    <w:p w:rsidR="00693A3E" w:rsidRDefault="00CF5D55" w:rsidP="00096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7F7">
        <w:rPr>
          <w:sz w:val="28"/>
          <w:szCs w:val="28"/>
        </w:rPr>
        <w:t>классных руководителей</w:t>
      </w:r>
      <w:r w:rsidR="001A2616">
        <w:rPr>
          <w:sz w:val="28"/>
          <w:szCs w:val="28"/>
        </w:rPr>
        <w:t xml:space="preserve">, </w:t>
      </w:r>
    </w:p>
    <w:p w:rsidR="00CF5D55" w:rsidRPr="00447356" w:rsidRDefault="001A2616" w:rsidP="000963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lastRenderedPageBreak/>
        <w:t>деятельностью</w:t>
      </w:r>
      <w:proofErr w:type="gramEnd"/>
      <w:r>
        <w:rPr>
          <w:sz w:val="28"/>
          <w:szCs w:val="28"/>
          <w:lang w:eastAsia="ar-SA"/>
        </w:rPr>
        <w:t xml:space="preserve"> которых р</w:t>
      </w:r>
      <w:r w:rsidRPr="00081555">
        <w:rPr>
          <w:sz w:val="28"/>
          <w:szCs w:val="28"/>
        </w:rPr>
        <w:t>уковод</w:t>
      </w:r>
      <w:r>
        <w:rPr>
          <w:sz w:val="28"/>
          <w:szCs w:val="28"/>
        </w:rPr>
        <w:t>или</w:t>
      </w:r>
      <w:r w:rsidRPr="00081555">
        <w:rPr>
          <w:sz w:val="28"/>
          <w:szCs w:val="28"/>
        </w:rPr>
        <w:t xml:space="preserve"> опытные педагоги первой и высшей квалификационных категорий</w:t>
      </w:r>
      <w:r w:rsidR="00693A3E">
        <w:rPr>
          <w:sz w:val="28"/>
          <w:szCs w:val="28"/>
        </w:rPr>
        <w:t>.</w:t>
      </w:r>
    </w:p>
    <w:p w:rsidR="00401A11" w:rsidRPr="00AD5AEC" w:rsidRDefault="003B2825" w:rsidP="00096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поставленных целей и задач к</w:t>
      </w:r>
      <w:r w:rsidR="005E55AE">
        <w:rPr>
          <w:sz w:val="28"/>
          <w:szCs w:val="28"/>
        </w:rPr>
        <w:t>аждое методическое объединение работало над своей методической темой</w:t>
      </w:r>
      <w:r>
        <w:rPr>
          <w:sz w:val="28"/>
          <w:szCs w:val="28"/>
        </w:rPr>
        <w:t>.</w:t>
      </w:r>
      <w:r w:rsidR="0053112B">
        <w:rPr>
          <w:sz w:val="28"/>
          <w:szCs w:val="28"/>
        </w:rPr>
        <w:t xml:space="preserve"> </w:t>
      </w:r>
      <w:r w:rsidR="00CC0655">
        <w:rPr>
          <w:sz w:val="28"/>
        </w:rPr>
        <w:t>Планы работы обсуждались  и утве</w:t>
      </w:r>
      <w:r w:rsidR="00CC0655">
        <w:rPr>
          <w:sz w:val="28"/>
        </w:rPr>
        <w:t>р</w:t>
      </w:r>
      <w:r w:rsidR="00CC0655">
        <w:rPr>
          <w:sz w:val="28"/>
        </w:rPr>
        <w:t xml:space="preserve">ждались на заседаниях методических объединений. </w:t>
      </w:r>
    </w:p>
    <w:p w:rsidR="00F87AB0" w:rsidRDefault="00CC0655" w:rsidP="000963FD">
      <w:pPr>
        <w:ind w:firstLine="708"/>
        <w:jc w:val="both"/>
        <w:rPr>
          <w:sz w:val="28"/>
        </w:rPr>
      </w:pPr>
      <w:r>
        <w:rPr>
          <w:sz w:val="28"/>
        </w:rPr>
        <w:t xml:space="preserve">Анализ планов работы </w:t>
      </w:r>
      <w:r w:rsidR="00420D1A">
        <w:rPr>
          <w:sz w:val="28"/>
        </w:rPr>
        <w:t>и протоколы заседаний РМО</w:t>
      </w:r>
      <w:r>
        <w:rPr>
          <w:sz w:val="28"/>
        </w:rPr>
        <w:t xml:space="preserve"> свидетельству</w:t>
      </w:r>
      <w:r w:rsidR="00420D1A">
        <w:rPr>
          <w:sz w:val="28"/>
        </w:rPr>
        <w:t>ю</w:t>
      </w:r>
      <w:r>
        <w:rPr>
          <w:sz w:val="28"/>
        </w:rPr>
        <w:t>т о том, что все запланированные мероприятия  проведены и</w:t>
      </w:r>
      <w:r w:rsidR="00C478B3">
        <w:rPr>
          <w:sz w:val="28"/>
        </w:rPr>
        <w:t xml:space="preserve"> все</w:t>
      </w:r>
      <w:r>
        <w:rPr>
          <w:sz w:val="28"/>
        </w:rPr>
        <w:t xml:space="preserve"> вопросы рассмотрены</w:t>
      </w:r>
      <w:r w:rsidR="002E6CEC">
        <w:rPr>
          <w:sz w:val="28"/>
        </w:rPr>
        <w:t>.</w:t>
      </w:r>
    </w:p>
    <w:p w:rsidR="00104AB9" w:rsidRDefault="00F87AB0" w:rsidP="000963F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104AB9">
        <w:rPr>
          <w:sz w:val="28"/>
        </w:rPr>
        <w:t xml:space="preserve"> </w:t>
      </w:r>
      <w:r w:rsidR="00A77B92">
        <w:rPr>
          <w:sz w:val="28"/>
        </w:rPr>
        <w:t>Тема, над которой работало Р</w:t>
      </w:r>
      <w:r w:rsidR="00104AB9" w:rsidRPr="00457B68">
        <w:rPr>
          <w:b/>
          <w:sz w:val="28"/>
        </w:rPr>
        <w:t>МО учителей начальных классов</w:t>
      </w:r>
      <w:r w:rsidR="00104AB9">
        <w:rPr>
          <w:sz w:val="28"/>
        </w:rPr>
        <w:t xml:space="preserve">  </w:t>
      </w:r>
      <w:r w:rsidR="00A77B92">
        <w:rPr>
          <w:sz w:val="28"/>
        </w:rPr>
        <w:t>«</w:t>
      </w:r>
      <w:proofErr w:type="spellStart"/>
      <w:r w:rsidR="003B2825">
        <w:rPr>
          <w:sz w:val="28"/>
        </w:rPr>
        <w:t>Си</w:t>
      </w:r>
      <w:r w:rsidR="003B2825">
        <w:rPr>
          <w:sz w:val="28"/>
        </w:rPr>
        <w:t>с</w:t>
      </w:r>
      <w:r w:rsidR="003B2825">
        <w:rPr>
          <w:sz w:val="28"/>
        </w:rPr>
        <w:t>темно-деятельностный</w:t>
      </w:r>
      <w:proofErr w:type="spellEnd"/>
      <w:r w:rsidR="003B2825">
        <w:rPr>
          <w:sz w:val="28"/>
        </w:rPr>
        <w:t xml:space="preserve"> подход как средство формирования предметных и </w:t>
      </w:r>
      <w:proofErr w:type="spellStart"/>
      <w:r w:rsidR="003B2825">
        <w:rPr>
          <w:sz w:val="28"/>
        </w:rPr>
        <w:t>мет</w:t>
      </w:r>
      <w:r w:rsidR="003B2825">
        <w:rPr>
          <w:sz w:val="28"/>
        </w:rPr>
        <w:t>а</w:t>
      </w:r>
      <w:r w:rsidR="003B2825">
        <w:rPr>
          <w:sz w:val="28"/>
        </w:rPr>
        <w:t>предметных</w:t>
      </w:r>
      <w:proofErr w:type="spellEnd"/>
      <w:r w:rsidR="003B2825">
        <w:rPr>
          <w:sz w:val="28"/>
        </w:rPr>
        <w:t xml:space="preserve"> компетенций обучающихся».</w:t>
      </w:r>
    </w:p>
    <w:p w:rsidR="00104AB9" w:rsidRDefault="00B935E0" w:rsidP="000963FD">
      <w:pPr>
        <w:ind w:firstLine="708"/>
        <w:jc w:val="both"/>
        <w:rPr>
          <w:sz w:val="28"/>
        </w:rPr>
      </w:pPr>
      <w:r>
        <w:rPr>
          <w:b/>
          <w:sz w:val="28"/>
        </w:rPr>
        <w:t>Р</w:t>
      </w:r>
      <w:r w:rsidR="00104AB9" w:rsidRPr="00472517">
        <w:rPr>
          <w:b/>
          <w:sz w:val="28"/>
        </w:rPr>
        <w:t>МО учителей русского языка и литературы</w:t>
      </w:r>
      <w:r w:rsidR="00104AB9">
        <w:rPr>
          <w:sz w:val="28"/>
        </w:rPr>
        <w:t xml:space="preserve">  </w:t>
      </w:r>
      <w:r w:rsidR="008453C5">
        <w:rPr>
          <w:sz w:val="28"/>
        </w:rPr>
        <w:t xml:space="preserve">продолжало </w:t>
      </w:r>
      <w:r w:rsidR="00104AB9">
        <w:rPr>
          <w:sz w:val="28"/>
        </w:rPr>
        <w:t>работа</w:t>
      </w:r>
      <w:r w:rsidR="008453C5">
        <w:rPr>
          <w:sz w:val="28"/>
        </w:rPr>
        <w:t>ть</w:t>
      </w:r>
      <w:r w:rsidR="00104AB9">
        <w:rPr>
          <w:sz w:val="28"/>
        </w:rPr>
        <w:t xml:space="preserve"> над темой «</w:t>
      </w:r>
      <w:r w:rsidR="00145D27">
        <w:rPr>
          <w:sz w:val="28"/>
        </w:rPr>
        <w:t>РМО как форма повышения профессиональной компетентности педагога</w:t>
      </w:r>
      <w:r w:rsidR="004C0457">
        <w:rPr>
          <w:sz w:val="28"/>
        </w:rPr>
        <w:t>».</w:t>
      </w:r>
    </w:p>
    <w:p w:rsidR="00104AB9" w:rsidRDefault="00B935E0" w:rsidP="000963FD">
      <w:pPr>
        <w:ind w:firstLine="708"/>
        <w:jc w:val="both"/>
        <w:rPr>
          <w:sz w:val="28"/>
        </w:rPr>
      </w:pPr>
      <w:r>
        <w:rPr>
          <w:b/>
          <w:sz w:val="28"/>
        </w:rPr>
        <w:t>Р</w:t>
      </w:r>
      <w:r w:rsidR="00104AB9" w:rsidRPr="0039352A">
        <w:rPr>
          <w:b/>
          <w:sz w:val="28"/>
        </w:rPr>
        <w:t>МО учителей математики</w:t>
      </w:r>
      <w:r>
        <w:rPr>
          <w:b/>
          <w:sz w:val="28"/>
        </w:rPr>
        <w:t>, физики и информатики</w:t>
      </w:r>
      <w:r w:rsidR="00104AB9">
        <w:rPr>
          <w:sz w:val="28"/>
        </w:rPr>
        <w:t xml:space="preserve"> </w:t>
      </w:r>
      <w:r w:rsidR="00A62D12">
        <w:rPr>
          <w:sz w:val="28"/>
        </w:rPr>
        <w:t>работало по теме «Проектная деятельность-средство развития творческого потенциала учителя и ученика».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735559">
        <w:rPr>
          <w:b/>
          <w:sz w:val="28"/>
        </w:rPr>
        <w:t>Учителя истории  и обществознания</w:t>
      </w:r>
      <w:r>
        <w:rPr>
          <w:sz w:val="28"/>
        </w:rPr>
        <w:t xml:space="preserve"> </w:t>
      </w:r>
      <w:r w:rsidR="002E6CEC">
        <w:rPr>
          <w:sz w:val="28"/>
        </w:rPr>
        <w:t>обсуждали вопросы</w:t>
      </w:r>
      <w:r>
        <w:rPr>
          <w:sz w:val="28"/>
        </w:rPr>
        <w:t xml:space="preserve"> </w:t>
      </w:r>
      <w:r w:rsidR="002E6CEC">
        <w:rPr>
          <w:sz w:val="28"/>
        </w:rPr>
        <w:t xml:space="preserve">по проблеме </w:t>
      </w:r>
      <w:r>
        <w:rPr>
          <w:sz w:val="28"/>
        </w:rPr>
        <w:t xml:space="preserve"> «</w:t>
      </w:r>
      <w:r w:rsidR="00A62D12">
        <w:rPr>
          <w:sz w:val="28"/>
        </w:rPr>
        <w:t>Совершенствование профессиональной компетентности педагогов как условие качества реализации ФГОС</w:t>
      </w:r>
      <w:r w:rsidR="00CE60B2">
        <w:rPr>
          <w:sz w:val="28"/>
        </w:rPr>
        <w:t>»</w:t>
      </w:r>
      <w:r>
        <w:rPr>
          <w:sz w:val="28"/>
        </w:rPr>
        <w:t>.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935E0">
        <w:rPr>
          <w:sz w:val="28"/>
        </w:rPr>
        <w:t>Р</w:t>
      </w:r>
      <w:r w:rsidRPr="00DD761F">
        <w:rPr>
          <w:b/>
          <w:sz w:val="28"/>
        </w:rPr>
        <w:t>МО учителей географии</w:t>
      </w:r>
      <w:r w:rsidR="00145D27">
        <w:rPr>
          <w:b/>
          <w:sz w:val="28"/>
        </w:rPr>
        <w:t>, биологии и химии</w:t>
      </w:r>
      <w:r>
        <w:rPr>
          <w:sz w:val="28"/>
        </w:rPr>
        <w:t xml:space="preserve">  работало над темой «</w:t>
      </w:r>
      <w:r w:rsidR="00C51EE9">
        <w:rPr>
          <w:sz w:val="28"/>
        </w:rPr>
        <w:t>Фо</w:t>
      </w:r>
      <w:r w:rsidR="00C51EE9">
        <w:rPr>
          <w:sz w:val="28"/>
        </w:rPr>
        <w:t>р</w:t>
      </w:r>
      <w:r w:rsidR="00C51EE9">
        <w:rPr>
          <w:sz w:val="28"/>
        </w:rPr>
        <w:t>мирование ключевых компетенций в ходе организации проектной деятельности на уроках и во внеклассной работе</w:t>
      </w:r>
      <w:r>
        <w:rPr>
          <w:sz w:val="28"/>
        </w:rPr>
        <w:t>»</w:t>
      </w:r>
      <w:r w:rsidR="004C0457">
        <w:rPr>
          <w:sz w:val="28"/>
        </w:rPr>
        <w:t>.</w:t>
      </w:r>
      <w:r>
        <w:rPr>
          <w:sz w:val="28"/>
        </w:rPr>
        <w:t xml:space="preserve"> 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 xml:space="preserve">     На занятиях </w:t>
      </w:r>
      <w:r w:rsidR="00A77B92">
        <w:rPr>
          <w:sz w:val="28"/>
        </w:rPr>
        <w:t>Р</w:t>
      </w:r>
      <w:r>
        <w:rPr>
          <w:sz w:val="28"/>
        </w:rPr>
        <w:t xml:space="preserve">МО   </w:t>
      </w:r>
      <w:r>
        <w:rPr>
          <w:b/>
          <w:sz w:val="28"/>
        </w:rPr>
        <w:t>у</w:t>
      </w:r>
      <w:r w:rsidRPr="00C668C2">
        <w:rPr>
          <w:b/>
          <w:sz w:val="28"/>
        </w:rPr>
        <w:t>чител</w:t>
      </w:r>
      <w:r>
        <w:rPr>
          <w:b/>
          <w:sz w:val="28"/>
        </w:rPr>
        <w:t xml:space="preserve">ей </w:t>
      </w:r>
      <w:r w:rsidRPr="00C668C2">
        <w:rPr>
          <w:b/>
          <w:sz w:val="28"/>
        </w:rPr>
        <w:t xml:space="preserve"> иностранного языка</w:t>
      </w:r>
      <w:r>
        <w:rPr>
          <w:sz w:val="28"/>
        </w:rPr>
        <w:t xml:space="preserve"> </w:t>
      </w:r>
      <w:r w:rsidR="00776E60">
        <w:rPr>
          <w:sz w:val="28"/>
        </w:rPr>
        <w:t>рассматрива</w:t>
      </w:r>
      <w:r w:rsidR="00A77B92">
        <w:rPr>
          <w:sz w:val="28"/>
        </w:rPr>
        <w:t>лись</w:t>
      </w:r>
      <w:r w:rsidR="00776E60">
        <w:rPr>
          <w:sz w:val="28"/>
        </w:rPr>
        <w:t xml:space="preserve"> </w:t>
      </w:r>
      <w:r>
        <w:rPr>
          <w:sz w:val="28"/>
        </w:rPr>
        <w:t xml:space="preserve"> вопросы по теме «</w:t>
      </w:r>
      <w:r w:rsidR="00C92D1B">
        <w:rPr>
          <w:sz w:val="28"/>
        </w:rPr>
        <w:t>Развитие профессиональной компетентности педагогов в вопросах и</w:t>
      </w:r>
      <w:r w:rsidR="00C92D1B">
        <w:rPr>
          <w:sz w:val="28"/>
        </w:rPr>
        <w:t>с</w:t>
      </w:r>
      <w:r w:rsidR="00C92D1B">
        <w:rPr>
          <w:sz w:val="28"/>
        </w:rPr>
        <w:t>пользования актуальных образовательных технологий обучения английскому языку в условиях модернизации российского образования</w:t>
      </w:r>
      <w:r w:rsidR="00A77B92">
        <w:rPr>
          <w:sz w:val="28"/>
        </w:rPr>
        <w:t>»</w:t>
      </w:r>
      <w:r>
        <w:rPr>
          <w:sz w:val="28"/>
        </w:rPr>
        <w:t>.</w:t>
      </w:r>
    </w:p>
    <w:p w:rsidR="00104AB9" w:rsidRDefault="00B935E0" w:rsidP="000963FD">
      <w:pPr>
        <w:jc w:val="both"/>
        <w:rPr>
          <w:sz w:val="28"/>
        </w:rPr>
      </w:pPr>
      <w:r>
        <w:rPr>
          <w:sz w:val="28"/>
        </w:rPr>
        <w:t>Р</w:t>
      </w:r>
      <w:r w:rsidR="00104AB9">
        <w:rPr>
          <w:sz w:val="28"/>
        </w:rPr>
        <w:t xml:space="preserve">МО </w:t>
      </w:r>
      <w:r w:rsidR="00104AB9" w:rsidRPr="00AF31A6">
        <w:rPr>
          <w:b/>
          <w:sz w:val="28"/>
        </w:rPr>
        <w:t>учителей физической культуры и ОБЖ</w:t>
      </w:r>
      <w:r w:rsidR="00104AB9">
        <w:rPr>
          <w:sz w:val="28"/>
        </w:rPr>
        <w:t xml:space="preserve">  </w:t>
      </w:r>
      <w:r w:rsidR="002E6CEC">
        <w:rPr>
          <w:sz w:val="28"/>
        </w:rPr>
        <w:t>рассматривало вопросы</w:t>
      </w:r>
      <w:r w:rsidR="00104AB9">
        <w:rPr>
          <w:sz w:val="28"/>
        </w:rPr>
        <w:t xml:space="preserve"> </w:t>
      </w:r>
      <w:r w:rsidR="002E6CEC">
        <w:rPr>
          <w:sz w:val="28"/>
        </w:rPr>
        <w:t>по</w:t>
      </w:r>
      <w:r w:rsidR="00104AB9">
        <w:rPr>
          <w:sz w:val="28"/>
        </w:rPr>
        <w:t xml:space="preserve"> тем</w:t>
      </w:r>
      <w:r w:rsidR="002E6CEC">
        <w:rPr>
          <w:sz w:val="28"/>
        </w:rPr>
        <w:t xml:space="preserve">е </w:t>
      </w:r>
      <w:r w:rsidR="00104AB9">
        <w:rPr>
          <w:sz w:val="28"/>
        </w:rPr>
        <w:t>«</w:t>
      </w:r>
      <w:r w:rsidR="00C92D1B">
        <w:rPr>
          <w:sz w:val="28"/>
        </w:rPr>
        <w:t>Система методической работы по физической культуре и ОБЖ как средство п</w:t>
      </w:r>
      <w:r w:rsidR="00C92D1B">
        <w:rPr>
          <w:sz w:val="28"/>
        </w:rPr>
        <w:t>о</w:t>
      </w:r>
      <w:r w:rsidR="00C92D1B">
        <w:rPr>
          <w:sz w:val="28"/>
        </w:rPr>
        <w:t>вышения профессионального потенциала учителей, обеспечивающего достижение нового качества образования</w:t>
      </w:r>
      <w:r w:rsidR="00145D27">
        <w:rPr>
          <w:sz w:val="28"/>
        </w:rPr>
        <w:t>».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ab/>
      </w:r>
      <w:r w:rsidR="005B068A">
        <w:rPr>
          <w:sz w:val="28"/>
        </w:rPr>
        <w:t>Р</w:t>
      </w:r>
      <w:r w:rsidR="00776E60">
        <w:rPr>
          <w:sz w:val="28"/>
        </w:rPr>
        <w:t>абот</w:t>
      </w:r>
      <w:r w:rsidR="005B068A">
        <w:rPr>
          <w:sz w:val="28"/>
        </w:rPr>
        <w:t>а</w:t>
      </w:r>
      <w:r w:rsidR="00776E60">
        <w:rPr>
          <w:sz w:val="28"/>
        </w:rPr>
        <w:t xml:space="preserve"> </w:t>
      </w:r>
      <w:r w:rsidR="00145D27">
        <w:rPr>
          <w:sz w:val="28"/>
        </w:rPr>
        <w:t>Р</w:t>
      </w:r>
      <w:r w:rsidRPr="009A6EA7">
        <w:rPr>
          <w:b/>
          <w:sz w:val="28"/>
        </w:rPr>
        <w:t xml:space="preserve">МО </w:t>
      </w:r>
      <w:r w:rsidR="00145D27">
        <w:rPr>
          <w:b/>
          <w:sz w:val="28"/>
        </w:rPr>
        <w:t xml:space="preserve">классных руководителей </w:t>
      </w:r>
      <w:r>
        <w:rPr>
          <w:sz w:val="28"/>
        </w:rPr>
        <w:t xml:space="preserve"> </w:t>
      </w:r>
      <w:r w:rsidR="005B068A">
        <w:rPr>
          <w:sz w:val="28"/>
        </w:rPr>
        <w:t>ориентировалась на создание</w:t>
      </w:r>
      <w:r w:rsidR="00145D27">
        <w:rPr>
          <w:sz w:val="28"/>
        </w:rPr>
        <w:t xml:space="preserve"> ед</w:t>
      </w:r>
      <w:r w:rsidR="00145D27">
        <w:rPr>
          <w:sz w:val="28"/>
        </w:rPr>
        <w:t>и</w:t>
      </w:r>
      <w:r w:rsidR="00145D27">
        <w:rPr>
          <w:sz w:val="28"/>
        </w:rPr>
        <w:t>ного методического пространства по вопросам воспитания.</w:t>
      </w:r>
    </w:p>
    <w:p w:rsidR="00104AB9" w:rsidRDefault="00104AB9" w:rsidP="000963FD">
      <w:pPr>
        <w:jc w:val="both"/>
        <w:rPr>
          <w:sz w:val="28"/>
        </w:rPr>
      </w:pPr>
      <w:r>
        <w:rPr>
          <w:sz w:val="28"/>
        </w:rPr>
        <w:t xml:space="preserve">              МО педагогических работников  </w:t>
      </w:r>
      <w:r w:rsidRPr="0059216D">
        <w:rPr>
          <w:b/>
          <w:sz w:val="28"/>
        </w:rPr>
        <w:t>дошкольн</w:t>
      </w:r>
      <w:r>
        <w:rPr>
          <w:b/>
          <w:sz w:val="28"/>
        </w:rPr>
        <w:t xml:space="preserve">ого  образования </w:t>
      </w:r>
      <w:r>
        <w:rPr>
          <w:sz w:val="28"/>
        </w:rPr>
        <w:t>работа</w:t>
      </w:r>
      <w:r w:rsidR="00BF1405">
        <w:rPr>
          <w:sz w:val="28"/>
        </w:rPr>
        <w:t xml:space="preserve">ло </w:t>
      </w:r>
      <w:r>
        <w:rPr>
          <w:sz w:val="28"/>
        </w:rPr>
        <w:t xml:space="preserve"> над темой «</w:t>
      </w:r>
      <w:r w:rsidR="005B068A">
        <w:rPr>
          <w:sz w:val="28"/>
        </w:rPr>
        <w:t>Интеграция и инклюзия детей с ограниченными возможностями зд</w:t>
      </w:r>
      <w:r w:rsidR="005B068A">
        <w:rPr>
          <w:sz w:val="28"/>
        </w:rPr>
        <w:t>о</w:t>
      </w:r>
      <w:r w:rsidR="005B068A">
        <w:rPr>
          <w:sz w:val="28"/>
        </w:rPr>
        <w:t xml:space="preserve">ровья в дошкольное образовательное пространство в условиях ФГОС </w:t>
      </w:r>
      <w:proofErr w:type="gramStart"/>
      <w:r w:rsidR="005B068A">
        <w:rPr>
          <w:sz w:val="28"/>
        </w:rPr>
        <w:t>ДО</w:t>
      </w:r>
      <w:proofErr w:type="gramEnd"/>
      <w:r w:rsidR="005B068A">
        <w:rPr>
          <w:sz w:val="28"/>
        </w:rPr>
        <w:t>»</w:t>
      </w:r>
      <w:r>
        <w:rPr>
          <w:sz w:val="28"/>
        </w:rPr>
        <w:t xml:space="preserve">. </w:t>
      </w:r>
    </w:p>
    <w:p w:rsidR="00104AB9" w:rsidRDefault="00D73BF7" w:rsidP="000963FD">
      <w:pPr>
        <w:jc w:val="both"/>
        <w:rPr>
          <w:sz w:val="28"/>
          <w:szCs w:val="28"/>
        </w:rPr>
      </w:pPr>
      <w:r>
        <w:rPr>
          <w:sz w:val="28"/>
        </w:rPr>
        <w:t xml:space="preserve">Руководители </w:t>
      </w:r>
      <w:r w:rsidR="00693A3E">
        <w:rPr>
          <w:sz w:val="28"/>
        </w:rPr>
        <w:t xml:space="preserve">и члены </w:t>
      </w:r>
      <w:r>
        <w:rPr>
          <w:sz w:val="28"/>
        </w:rPr>
        <w:t xml:space="preserve">РМО считают, что </w:t>
      </w:r>
      <w:r>
        <w:rPr>
          <w:sz w:val="28"/>
          <w:szCs w:val="28"/>
        </w:rPr>
        <w:t>д</w:t>
      </w:r>
      <w:r w:rsidR="00104AB9" w:rsidRPr="005824EB">
        <w:rPr>
          <w:sz w:val="28"/>
          <w:szCs w:val="28"/>
        </w:rPr>
        <w:t>еятельность МО содейс</w:t>
      </w:r>
      <w:r w:rsidR="00104AB9" w:rsidRPr="005824EB">
        <w:rPr>
          <w:sz w:val="28"/>
          <w:szCs w:val="28"/>
        </w:rPr>
        <w:t>т</w:t>
      </w:r>
      <w:r w:rsidR="00104AB9" w:rsidRPr="005824EB">
        <w:rPr>
          <w:sz w:val="28"/>
          <w:szCs w:val="28"/>
        </w:rPr>
        <w:t>вует созданию благоприятной среды для обмена информацией, опытом, профессионального ро</w:t>
      </w:r>
      <w:r w:rsidR="00104AB9" w:rsidRPr="005824EB">
        <w:rPr>
          <w:sz w:val="28"/>
          <w:szCs w:val="28"/>
        </w:rPr>
        <w:t>с</w:t>
      </w:r>
      <w:r w:rsidR="00104AB9" w:rsidRPr="005824EB">
        <w:rPr>
          <w:sz w:val="28"/>
          <w:szCs w:val="28"/>
        </w:rPr>
        <w:t>та и развития кадров</w:t>
      </w:r>
      <w:r w:rsidR="003022F3">
        <w:rPr>
          <w:sz w:val="28"/>
          <w:szCs w:val="28"/>
        </w:rPr>
        <w:t>.</w:t>
      </w:r>
    </w:p>
    <w:p w:rsidR="005B068A" w:rsidRDefault="005B068A" w:rsidP="005B0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имеющимися положительными тенденциями в методической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педагогических коллективов ОУ имеются и определенные недостатки,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ченные руководителями РМО:</w:t>
      </w:r>
    </w:p>
    <w:p w:rsidR="005B068A" w:rsidRDefault="005B068A" w:rsidP="005B0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осуществляется преемственность между уровнями образования, </w:t>
      </w:r>
    </w:p>
    <w:p w:rsidR="005B068A" w:rsidRDefault="005B068A" w:rsidP="005B0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ведется недостаточная работа по подготовке к предметным олимпиадам, </w:t>
      </w:r>
    </w:p>
    <w:p w:rsidR="005B068A" w:rsidRDefault="005B068A" w:rsidP="005B068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налажена система работы со способными и слабоуспевающими детьми</w:t>
      </w:r>
      <w:r w:rsidR="00D73B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2D12" w:rsidRDefault="006603AA" w:rsidP="00CB1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0D62AC">
        <w:rPr>
          <w:sz w:val="28"/>
          <w:szCs w:val="28"/>
        </w:rPr>
        <w:t>руководители РМО отмечают, что не все учителя готовы к вн</w:t>
      </w:r>
      <w:r w:rsidR="000D62AC">
        <w:rPr>
          <w:sz w:val="28"/>
          <w:szCs w:val="28"/>
        </w:rPr>
        <w:t>е</w:t>
      </w:r>
      <w:r w:rsidR="000D62AC">
        <w:rPr>
          <w:sz w:val="28"/>
          <w:szCs w:val="28"/>
        </w:rPr>
        <w:t>дрению новых технологий, созданию индивидуальных образовательных маршр</w:t>
      </w:r>
      <w:r w:rsidR="000D62AC">
        <w:rPr>
          <w:sz w:val="28"/>
          <w:szCs w:val="28"/>
        </w:rPr>
        <w:t>у</w:t>
      </w:r>
      <w:r w:rsidR="000D62AC">
        <w:rPr>
          <w:sz w:val="28"/>
          <w:szCs w:val="28"/>
        </w:rPr>
        <w:t xml:space="preserve">тов </w:t>
      </w:r>
      <w:r w:rsidR="00693A3E">
        <w:rPr>
          <w:sz w:val="28"/>
          <w:szCs w:val="28"/>
        </w:rPr>
        <w:t xml:space="preserve">школьников, </w:t>
      </w:r>
      <w:r w:rsidR="000D62AC">
        <w:rPr>
          <w:sz w:val="28"/>
          <w:szCs w:val="28"/>
        </w:rPr>
        <w:t>нуждающихся в помощи учителя</w:t>
      </w:r>
      <w:r w:rsidR="00693A3E">
        <w:rPr>
          <w:sz w:val="28"/>
          <w:szCs w:val="28"/>
        </w:rPr>
        <w:t>.</w:t>
      </w:r>
      <w:r w:rsidR="000D62AC">
        <w:rPr>
          <w:sz w:val="28"/>
          <w:szCs w:val="28"/>
        </w:rPr>
        <w:t xml:space="preserve"> </w:t>
      </w:r>
    </w:p>
    <w:p w:rsidR="00C10237" w:rsidRDefault="00CC0655" w:rsidP="00D124BF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D57146">
        <w:rPr>
          <w:sz w:val="28"/>
        </w:rPr>
        <w:tab/>
      </w:r>
      <w:r w:rsidR="00C10237" w:rsidRPr="00401A11">
        <w:rPr>
          <w:sz w:val="28"/>
          <w:szCs w:val="28"/>
        </w:rPr>
        <w:t>Особая роль в повышении педагогического  мастерства отведена профе</w:t>
      </w:r>
      <w:r w:rsidR="00C10237" w:rsidRPr="00401A11">
        <w:rPr>
          <w:sz w:val="28"/>
          <w:szCs w:val="28"/>
        </w:rPr>
        <w:t>с</w:t>
      </w:r>
      <w:r w:rsidR="00C10237" w:rsidRPr="00401A11">
        <w:rPr>
          <w:sz w:val="28"/>
          <w:szCs w:val="28"/>
        </w:rPr>
        <w:t>сиональным конкурсам</w:t>
      </w:r>
      <w:r w:rsidR="00693A3E">
        <w:rPr>
          <w:sz w:val="28"/>
          <w:szCs w:val="28"/>
        </w:rPr>
        <w:t>,</w:t>
      </w:r>
      <w:r w:rsidR="00C10237" w:rsidRPr="00401A11">
        <w:rPr>
          <w:sz w:val="28"/>
          <w:szCs w:val="28"/>
        </w:rPr>
        <w:t xml:space="preserve"> </w:t>
      </w:r>
      <w:r w:rsidR="00C10237">
        <w:rPr>
          <w:sz w:val="28"/>
          <w:szCs w:val="28"/>
        </w:rPr>
        <w:t>обеспечива</w:t>
      </w:r>
      <w:r w:rsidR="00693A3E">
        <w:rPr>
          <w:sz w:val="28"/>
          <w:szCs w:val="28"/>
        </w:rPr>
        <w:t xml:space="preserve">ющим </w:t>
      </w:r>
      <w:r w:rsidR="00C10237">
        <w:rPr>
          <w:sz w:val="28"/>
          <w:szCs w:val="28"/>
        </w:rPr>
        <w:t xml:space="preserve"> творческий рост педагога и повышение престижа педагогической профессии. Это направление должно занимать знач</w:t>
      </w:r>
      <w:r w:rsidR="00C10237">
        <w:rPr>
          <w:sz w:val="28"/>
          <w:szCs w:val="28"/>
        </w:rPr>
        <w:t>и</w:t>
      </w:r>
      <w:r w:rsidR="00C10237">
        <w:rPr>
          <w:sz w:val="28"/>
          <w:szCs w:val="28"/>
        </w:rPr>
        <w:t xml:space="preserve">тельное место в системе методической работы образовательной организации и </w:t>
      </w:r>
      <w:r w:rsidR="00C10237">
        <w:rPr>
          <w:sz w:val="28"/>
          <w:szCs w:val="28"/>
        </w:rPr>
        <w:lastRenderedPageBreak/>
        <w:t xml:space="preserve">района в целом, так как в основе реализации данного направления </w:t>
      </w:r>
      <w:r w:rsidR="00693A3E">
        <w:rPr>
          <w:sz w:val="28"/>
          <w:szCs w:val="28"/>
        </w:rPr>
        <w:t>лежит</w:t>
      </w:r>
      <w:r w:rsidR="00C10237">
        <w:rPr>
          <w:sz w:val="28"/>
          <w:szCs w:val="28"/>
        </w:rPr>
        <w:t xml:space="preserve"> повыш</w:t>
      </w:r>
      <w:r w:rsidR="00C10237">
        <w:rPr>
          <w:sz w:val="28"/>
          <w:szCs w:val="28"/>
        </w:rPr>
        <w:t>е</w:t>
      </w:r>
      <w:r w:rsidR="00C10237">
        <w:rPr>
          <w:sz w:val="28"/>
          <w:szCs w:val="28"/>
        </w:rPr>
        <w:t>ние мотивации педагога к деятельности, обмен педагогическим опытом, возмо</w:t>
      </w:r>
      <w:r w:rsidR="00C10237">
        <w:rPr>
          <w:sz w:val="28"/>
          <w:szCs w:val="28"/>
        </w:rPr>
        <w:t>ж</w:t>
      </w:r>
      <w:r w:rsidR="00C10237">
        <w:rPr>
          <w:sz w:val="28"/>
          <w:szCs w:val="28"/>
        </w:rPr>
        <w:t>ность проявления своих способностей.</w:t>
      </w:r>
    </w:p>
    <w:p w:rsidR="00C10237" w:rsidRPr="00B84670" w:rsidRDefault="00C10237" w:rsidP="00C10237">
      <w:pPr>
        <w:pStyle w:val="a5"/>
        <w:suppressAutoHyphens/>
        <w:ind w:left="0" w:firstLine="708"/>
        <w:jc w:val="both"/>
        <w:rPr>
          <w:color w:val="FF3333"/>
          <w:sz w:val="28"/>
          <w:szCs w:val="28"/>
        </w:rPr>
      </w:pPr>
      <w:r>
        <w:rPr>
          <w:sz w:val="28"/>
          <w:szCs w:val="28"/>
        </w:rPr>
        <w:t>Традиционно был проведё</w:t>
      </w:r>
      <w:r w:rsidRPr="00FD6BFB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муниципальный этап </w:t>
      </w:r>
      <w:r w:rsidRPr="00FD6BFB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FD6BFB">
        <w:rPr>
          <w:sz w:val="28"/>
          <w:szCs w:val="28"/>
        </w:rPr>
        <w:t xml:space="preserve"> профессионального мастерства</w:t>
      </w:r>
      <w:r>
        <w:rPr>
          <w:sz w:val="28"/>
          <w:szCs w:val="28"/>
        </w:rPr>
        <w:t xml:space="preserve"> «Учитель года</w:t>
      </w:r>
      <w:r w:rsidR="00693A3E">
        <w:rPr>
          <w:sz w:val="28"/>
          <w:szCs w:val="28"/>
        </w:rPr>
        <w:t>-2017</w:t>
      </w:r>
      <w:r>
        <w:rPr>
          <w:sz w:val="28"/>
          <w:szCs w:val="28"/>
        </w:rPr>
        <w:t>»</w:t>
      </w:r>
      <w:r w:rsidR="00693A3E">
        <w:rPr>
          <w:sz w:val="28"/>
          <w:szCs w:val="28"/>
        </w:rPr>
        <w:t>, у</w:t>
      </w:r>
      <w:r w:rsidRPr="00B84670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ами </w:t>
      </w:r>
      <w:r w:rsidR="001D5327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стали:</w:t>
      </w:r>
    </w:p>
    <w:p w:rsidR="00C10237" w:rsidRDefault="00C10237" w:rsidP="00C10237">
      <w:pPr>
        <w:numPr>
          <w:ilvl w:val="0"/>
          <w:numId w:val="7"/>
        </w:numPr>
        <w:shd w:val="clear" w:color="auto" w:fill="FFFFFF"/>
        <w:ind w:left="284" w:hanging="284"/>
        <w:rPr>
          <w:color w:val="000000"/>
          <w:sz w:val="28"/>
          <w:szCs w:val="28"/>
        </w:rPr>
      </w:pPr>
      <w:proofErr w:type="spellStart"/>
      <w:r w:rsidRPr="00F6099B">
        <w:rPr>
          <w:color w:val="000000"/>
          <w:sz w:val="28"/>
          <w:szCs w:val="28"/>
        </w:rPr>
        <w:t>Осипенков</w:t>
      </w:r>
      <w:r>
        <w:rPr>
          <w:color w:val="000000"/>
          <w:sz w:val="28"/>
          <w:szCs w:val="28"/>
        </w:rPr>
        <w:t>а</w:t>
      </w:r>
      <w:proofErr w:type="spellEnd"/>
      <w:r w:rsidRPr="00F6099B">
        <w:rPr>
          <w:color w:val="000000"/>
          <w:sz w:val="28"/>
          <w:szCs w:val="28"/>
        </w:rPr>
        <w:t xml:space="preserve"> Елен</w:t>
      </w:r>
      <w:r>
        <w:rPr>
          <w:color w:val="000000"/>
          <w:sz w:val="28"/>
          <w:szCs w:val="28"/>
        </w:rPr>
        <w:t>а</w:t>
      </w:r>
      <w:r w:rsidRPr="00F6099B">
        <w:rPr>
          <w:color w:val="000000"/>
          <w:sz w:val="28"/>
          <w:szCs w:val="28"/>
        </w:rPr>
        <w:t xml:space="preserve"> Николаевн</w:t>
      </w:r>
      <w:r>
        <w:rPr>
          <w:color w:val="000000"/>
          <w:sz w:val="28"/>
          <w:szCs w:val="28"/>
        </w:rPr>
        <w:t>а</w:t>
      </w:r>
      <w:r w:rsidRPr="00F6099B">
        <w:rPr>
          <w:color w:val="000000"/>
          <w:sz w:val="28"/>
          <w:szCs w:val="28"/>
        </w:rPr>
        <w:t>, учител</w:t>
      </w:r>
      <w:r>
        <w:rPr>
          <w:color w:val="000000"/>
          <w:sz w:val="28"/>
          <w:szCs w:val="28"/>
        </w:rPr>
        <w:t xml:space="preserve">ь математики и информатики МБОУ </w:t>
      </w:r>
      <w:r w:rsidR="003C4DB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Заревская</w:t>
      </w:r>
      <w:proofErr w:type="spellEnd"/>
      <w:r>
        <w:rPr>
          <w:color w:val="000000"/>
          <w:sz w:val="28"/>
          <w:szCs w:val="28"/>
        </w:rPr>
        <w:t xml:space="preserve"> ОШ»</w:t>
      </w:r>
      <w:r w:rsidR="00D124BF">
        <w:rPr>
          <w:color w:val="000000"/>
          <w:sz w:val="28"/>
          <w:szCs w:val="28"/>
        </w:rPr>
        <w:t>- лауреат 3 степени</w:t>
      </w:r>
      <w:r>
        <w:rPr>
          <w:color w:val="000000"/>
          <w:sz w:val="28"/>
          <w:szCs w:val="28"/>
        </w:rPr>
        <w:t>;</w:t>
      </w:r>
    </w:p>
    <w:p w:rsidR="00C10237" w:rsidRDefault="00C10237" w:rsidP="00C10237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F6099B">
        <w:rPr>
          <w:color w:val="000000"/>
          <w:sz w:val="28"/>
          <w:szCs w:val="28"/>
        </w:rPr>
        <w:t>Ефременков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Ольга</w:t>
      </w:r>
      <w:r w:rsidRPr="00F6099B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>а</w:t>
      </w:r>
      <w:r w:rsidRPr="00F6099B">
        <w:rPr>
          <w:color w:val="000000"/>
          <w:sz w:val="28"/>
          <w:szCs w:val="28"/>
        </w:rPr>
        <w:t>, учител</w:t>
      </w:r>
      <w:r>
        <w:rPr>
          <w:color w:val="000000"/>
          <w:sz w:val="28"/>
          <w:szCs w:val="28"/>
        </w:rPr>
        <w:t xml:space="preserve">ь </w:t>
      </w:r>
      <w:r w:rsidR="003C4DB9">
        <w:rPr>
          <w:color w:val="000000"/>
          <w:sz w:val="28"/>
          <w:szCs w:val="28"/>
        </w:rPr>
        <w:t xml:space="preserve">начальных классов </w:t>
      </w:r>
      <w:r>
        <w:rPr>
          <w:color w:val="000000"/>
          <w:sz w:val="28"/>
          <w:szCs w:val="28"/>
        </w:rPr>
        <w:t>МБОУ  «</w:t>
      </w:r>
      <w:proofErr w:type="spellStart"/>
      <w:r>
        <w:rPr>
          <w:color w:val="000000"/>
          <w:sz w:val="28"/>
          <w:szCs w:val="28"/>
        </w:rPr>
        <w:t>Раст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гаевская</w:t>
      </w:r>
      <w:proofErr w:type="spellEnd"/>
      <w:r>
        <w:rPr>
          <w:color w:val="000000"/>
          <w:sz w:val="28"/>
          <w:szCs w:val="28"/>
        </w:rPr>
        <w:t xml:space="preserve"> ОШ»</w:t>
      </w:r>
      <w:r w:rsidR="00D124BF">
        <w:rPr>
          <w:color w:val="000000"/>
          <w:sz w:val="28"/>
          <w:szCs w:val="28"/>
        </w:rPr>
        <w:t>- лауреат 2 степени</w:t>
      </w:r>
      <w:r>
        <w:rPr>
          <w:color w:val="000000"/>
          <w:sz w:val="28"/>
          <w:szCs w:val="28"/>
        </w:rPr>
        <w:t>;</w:t>
      </w:r>
    </w:p>
    <w:p w:rsidR="00C10237" w:rsidRDefault="00C10237" w:rsidP="00C10237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F6099B">
        <w:rPr>
          <w:color w:val="000000"/>
          <w:sz w:val="28"/>
          <w:szCs w:val="28"/>
        </w:rPr>
        <w:t>Сенченко Наталь</w:t>
      </w:r>
      <w:r>
        <w:rPr>
          <w:color w:val="000000"/>
          <w:sz w:val="28"/>
          <w:szCs w:val="28"/>
        </w:rPr>
        <w:t xml:space="preserve">я </w:t>
      </w:r>
      <w:r w:rsidRPr="00F6099B">
        <w:rPr>
          <w:color w:val="000000"/>
          <w:sz w:val="28"/>
          <w:szCs w:val="28"/>
        </w:rPr>
        <w:t>Михайловн</w:t>
      </w:r>
      <w:r>
        <w:rPr>
          <w:color w:val="000000"/>
          <w:sz w:val="28"/>
          <w:szCs w:val="28"/>
        </w:rPr>
        <w:t>а</w:t>
      </w:r>
      <w:r w:rsidRPr="00F6099B">
        <w:rPr>
          <w:color w:val="000000"/>
          <w:sz w:val="28"/>
          <w:szCs w:val="28"/>
        </w:rPr>
        <w:t>, учител</w:t>
      </w:r>
      <w:r w:rsidR="003C4DB9">
        <w:rPr>
          <w:color w:val="000000"/>
          <w:sz w:val="28"/>
          <w:szCs w:val="28"/>
        </w:rPr>
        <w:t>ь начальных классов МБОУ «</w:t>
      </w:r>
      <w:r>
        <w:rPr>
          <w:color w:val="000000"/>
          <w:sz w:val="28"/>
          <w:szCs w:val="28"/>
        </w:rPr>
        <w:t xml:space="preserve"> Иозефо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</w:t>
      </w:r>
      <w:r w:rsidR="003C4DB9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3C4DB9">
        <w:rPr>
          <w:color w:val="000000"/>
          <w:sz w:val="28"/>
          <w:szCs w:val="28"/>
        </w:rPr>
        <w:t>ОШ»</w:t>
      </w:r>
      <w:r w:rsidR="00D124BF">
        <w:rPr>
          <w:color w:val="000000"/>
          <w:sz w:val="28"/>
          <w:szCs w:val="28"/>
        </w:rPr>
        <w:t>- лауреат 1 степени</w:t>
      </w:r>
      <w:r>
        <w:rPr>
          <w:color w:val="000000"/>
          <w:sz w:val="28"/>
          <w:szCs w:val="28"/>
        </w:rPr>
        <w:t>;</w:t>
      </w:r>
    </w:p>
    <w:p w:rsidR="00C10237" w:rsidRDefault="00C10237" w:rsidP="00C10237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Лизунков</w:t>
      </w:r>
      <w:r w:rsidR="003C4DB9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Татьян</w:t>
      </w:r>
      <w:r w:rsidR="003C4DB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Васильевн</w:t>
      </w:r>
      <w:r w:rsidR="003C4DB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учител</w:t>
      </w:r>
      <w:r w:rsidR="003C4DB9">
        <w:rPr>
          <w:color w:val="000000"/>
          <w:sz w:val="28"/>
          <w:szCs w:val="28"/>
        </w:rPr>
        <w:t>ь биологии</w:t>
      </w:r>
      <w:r>
        <w:rPr>
          <w:color w:val="000000"/>
          <w:sz w:val="28"/>
          <w:szCs w:val="28"/>
        </w:rPr>
        <w:t xml:space="preserve"> </w:t>
      </w:r>
      <w:r w:rsidR="003C4DB9">
        <w:rPr>
          <w:color w:val="000000"/>
          <w:sz w:val="28"/>
          <w:szCs w:val="28"/>
        </w:rPr>
        <w:t xml:space="preserve"> МБОУ «</w:t>
      </w:r>
      <w:proofErr w:type="spellStart"/>
      <w:r>
        <w:rPr>
          <w:color w:val="000000"/>
          <w:sz w:val="28"/>
          <w:szCs w:val="28"/>
        </w:rPr>
        <w:t>Хиславичск</w:t>
      </w:r>
      <w:r w:rsidR="003C4DB9">
        <w:rPr>
          <w:color w:val="000000"/>
          <w:sz w:val="28"/>
          <w:szCs w:val="28"/>
        </w:rPr>
        <w:t>ая</w:t>
      </w:r>
      <w:proofErr w:type="spellEnd"/>
      <w:r w:rsidR="003C4DB9">
        <w:rPr>
          <w:color w:val="000000"/>
          <w:sz w:val="28"/>
          <w:szCs w:val="28"/>
        </w:rPr>
        <w:t xml:space="preserve"> СШ»</w:t>
      </w:r>
      <w:r w:rsidR="00D124BF">
        <w:rPr>
          <w:color w:val="000000"/>
          <w:sz w:val="28"/>
          <w:szCs w:val="28"/>
        </w:rPr>
        <w:t>- лауреат 1 степени</w:t>
      </w:r>
      <w:r>
        <w:rPr>
          <w:color w:val="000000"/>
          <w:sz w:val="28"/>
          <w:szCs w:val="28"/>
        </w:rPr>
        <w:t>;</w:t>
      </w:r>
    </w:p>
    <w:p w:rsidR="00C10237" w:rsidRDefault="00C10237" w:rsidP="00C10237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F6099B">
        <w:rPr>
          <w:color w:val="000000"/>
          <w:sz w:val="28"/>
          <w:szCs w:val="28"/>
        </w:rPr>
        <w:t>Орехов</w:t>
      </w:r>
      <w:r w:rsidR="003C4DB9">
        <w:rPr>
          <w:color w:val="000000"/>
          <w:sz w:val="28"/>
          <w:szCs w:val="28"/>
        </w:rPr>
        <w:t xml:space="preserve">а </w:t>
      </w:r>
      <w:r w:rsidRPr="00F6099B">
        <w:rPr>
          <w:color w:val="000000"/>
          <w:sz w:val="28"/>
          <w:szCs w:val="28"/>
        </w:rPr>
        <w:t xml:space="preserve"> Людмил</w:t>
      </w:r>
      <w:r w:rsidR="003C4DB9">
        <w:rPr>
          <w:color w:val="000000"/>
          <w:sz w:val="28"/>
          <w:szCs w:val="28"/>
        </w:rPr>
        <w:t>а</w:t>
      </w:r>
      <w:r w:rsidRPr="00F6099B">
        <w:rPr>
          <w:color w:val="000000"/>
          <w:sz w:val="28"/>
          <w:szCs w:val="28"/>
        </w:rPr>
        <w:t xml:space="preserve"> Дмитриевн</w:t>
      </w:r>
      <w:r w:rsidR="003C4DB9">
        <w:rPr>
          <w:color w:val="000000"/>
          <w:sz w:val="28"/>
          <w:szCs w:val="28"/>
        </w:rPr>
        <w:t>а</w:t>
      </w:r>
      <w:r w:rsidRPr="00F6099B">
        <w:rPr>
          <w:color w:val="000000"/>
          <w:sz w:val="28"/>
          <w:szCs w:val="28"/>
        </w:rPr>
        <w:t>, учител</w:t>
      </w:r>
      <w:r w:rsidR="003C4DB9">
        <w:rPr>
          <w:color w:val="000000"/>
          <w:sz w:val="28"/>
          <w:szCs w:val="28"/>
        </w:rPr>
        <w:t>ь начальных классов МБОУ</w:t>
      </w:r>
      <w:r>
        <w:rPr>
          <w:color w:val="000000"/>
          <w:sz w:val="28"/>
          <w:szCs w:val="28"/>
        </w:rPr>
        <w:t xml:space="preserve"> </w:t>
      </w:r>
      <w:r w:rsidR="003C4DB9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Хислави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ск</w:t>
      </w:r>
      <w:r w:rsidR="003C4DB9">
        <w:rPr>
          <w:color w:val="000000"/>
          <w:sz w:val="28"/>
          <w:szCs w:val="28"/>
        </w:rPr>
        <w:t>ая</w:t>
      </w:r>
      <w:proofErr w:type="spellEnd"/>
      <w:r w:rsidR="003C4DB9">
        <w:rPr>
          <w:color w:val="000000"/>
          <w:sz w:val="28"/>
          <w:szCs w:val="28"/>
        </w:rPr>
        <w:t xml:space="preserve"> СШ»</w:t>
      </w:r>
      <w:r>
        <w:rPr>
          <w:color w:val="000000"/>
          <w:sz w:val="28"/>
          <w:szCs w:val="28"/>
        </w:rPr>
        <w:t>, победител</w:t>
      </w:r>
      <w:r w:rsidR="001D532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районного конкурса.</w:t>
      </w:r>
    </w:p>
    <w:p w:rsidR="00D124BF" w:rsidRPr="00794F81" w:rsidRDefault="00497D64" w:rsidP="00D124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657295">
        <w:rPr>
          <w:sz w:val="28"/>
        </w:rPr>
        <w:t xml:space="preserve">Особую значимость приобретает участие наших педагогов в конкурсах и мероприятиях Всероссийского уровня. </w:t>
      </w:r>
      <w:r w:rsidR="00D124BF" w:rsidRPr="00497D64">
        <w:rPr>
          <w:rStyle w:val="a7"/>
          <w:b w:val="0"/>
          <w:color w:val="000000"/>
          <w:sz w:val="28"/>
          <w:szCs w:val="28"/>
        </w:rPr>
        <w:t>В марте 2017 года</w:t>
      </w:r>
      <w:r w:rsidR="00D124BF" w:rsidRPr="00794F81">
        <w:rPr>
          <w:rStyle w:val="a7"/>
          <w:color w:val="000000"/>
          <w:sz w:val="28"/>
          <w:szCs w:val="28"/>
        </w:rPr>
        <w:t xml:space="preserve"> </w:t>
      </w:r>
      <w:r w:rsidR="00D124BF" w:rsidRPr="00794F81">
        <w:rPr>
          <w:color w:val="000000"/>
          <w:sz w:val="28"/>
          <w:szCs w:val="28"/>
        </w:rPr>
        <w:t>в здании Государстве</w:t>
      </w:r>
      <w:r w:rsidR="00D124BF" w:rsidRPr="00794F81">
        <w:rPr>
          <w:color w:val="000000"/>
          <w:sz w:val="28"/>
          <w:szCs w:val="28"/>
        </w:rPr>
        <w:t>н</w:t>
      </w:r>
      <w:r w:rsidR="00D124BF" w:rsidRPr="00794F81">
        <w:rPr>
          <w:color w:val="000000"/>
          <w:sz w:val="28"/>
          <w:szCs w:val="28"/>
        </w:rPr>
        <w:t>ной Думы состоялось вручение наград победителям и призерам конкурса «Мои инновации в образовании», проводимого Общероссийской общественной орган</w:t>
      </w:r>
      <w:r w:rsidR="00D124BF" w:rsidRPr="00794F81">
        <w:rPr>
          <w:color w:val="000000"/>
          <w:sz w:val="28"/>
          <w:szCs w:val="28"/>
        </w:rPr>
        <w:t>и</w:t>
      </w:r>
      <w:r w:rsidR="00D124BF" w:rsidRPr="00794F81">
        <w:rPr>
          <w:color w:val="000000"/>
          <w:sz w:val="28"/>
          <w:szCs w:val="28"/>
        </w:rPr>
        <w:t xml:space="preserve">зацией «Всероссийское педагогическое собрание». В числе </w:t>
      </w:r>
      <w:r w:rsidR="00D124BF">
        <w:rPr>
          <w:color w:val="000000"/>
          <w:sz w:val="28"/>
          <w:szCs w:val="28"/>
        </w:rPr>
        <w:t xml:space="preserve">победителей </w:t>
      </w:r>
      <w:proofErr w:type="spellStart"/>
      <w:r w:rsidR="00D124BF">
        <w:rPr>
          <w:color w:val="000000"/>
          <w:sz w:val="28"/>
          <w:szCs w:val="28"/>
        </w:rPr>
        <w:t>Кухаре</w:t>
      </w:r>
      <w:r w:rsidR="00D124BF">
        <w:rPr>
          <w:color w:val="000000"/>
          <w:sz w:val="28"/>
          <w:szCs w:val="28"/>
        </w:rPr>
        <w:t>н</w:t>
      </w:r>
      <w:r w:rsidR="00D124BF">
        <w:rPr>
          <w:color w:val="000000"/>
          <w:sz w:val="28"/>
          <w:szCs w:val="28"/>
        </w:rPr>
        <w:t>кова</w:t>
      </w:r>
      <w:proofErr w:type="spellEnd"/>
      <w:r w:rsidR="00D124BF">
        <w:rPr>
          <w:color w:val="000000"/>
          <w:sz w:val="28"/>
          <w:szCs w:val="28"/>
        </w:rPr>
        <w:t xml:space="preserve"> Светлана </w:t>
      </w:r>
      <w:proofErr w:type="spellStart"/>
      <w:r w:rsidR="00D124BF">
        <w:rPr>
          <w:color w:val="000000"/>
          <w:sz w:val="28"/>
          <w:szCs w:val="28"/>
        </w:rPr>
        <w:t>Вячеславна</w:t>
      </w:r>
      <w:proofErr w:type="spellEnd"/>
      <w:r w:rsidR="00D124BF">
        <w:rPr>
          <w:color w:val="000000"/>
          <w:sz w:val="28"/>
          <w:szCs w:val="28"/>
        </w:rPr>
        <w:t xml:space="preserve">, заместитель директора, учитель начальных классов Ленинской средней школы. Представив программу </w:t>
      </w:r>
      <w:r w:rsidR="00D124BF" w:rsidRPr="00794F81">
        <w:rPr>
          <w:color w:val="000000"/>
          <w:sz w:val="28"/>
          <w:szCs w:val="28"/>
          <w:shd w:val="clear" w:color="auto" w:fill="FFFFFF"/>
        </w:rPr>
        <w:t>«Экологическое воспитание обучающихся сельских малокомплектных школ в условиях реализации ФГОС»</w:t>
      </w:r>
      <w:r w:rsidR="00D124BF" w:rsidRPr="00794F81">
        <w:rPr>
          <w:color w:val="000000"/>
          <w:sz w:val="28"/>
          <w:szCs w:val="28"/>
        </w:rPr>
        <w:t>,</w:t>
      </w:r>
      <w:r w:rsidR="00D124BF">
        <w:rPr>
          <w:color w:val="000000"/>
          <w:sz w:val="28"/>
          <w:szCs w:val="28"/>
        </w:rPr>
        <w:t xml:space="preserve"> Светлана </w:t>
      </w:r>
      <w:proofErr w:type="spellStart"/>
      <w:r w:rsidR="00D124BF">
        <w:rPr>
          <w:color w:val="000000"/>
          <w:sz w:val="28"/>
          <w:szCs w:val="28"/>
        </w:rPr>
        <w:t>Вячеславна</w:t>
      </w:r>
      <w:proofErr w:type="spellEnd"/>
      <w:r w:rsidR="00D124BF">
        <w:rPr>
          <w:color w:val="000000"/>
          <w:sz w:val="28"/>
          <w:szCs w:val="28"/>
        </w:rPr>
        <w:t xml:space="preserve"> заняла 1 место.</w:t>
      </w:r>
    </w:p>
    <w:p w:rsidR="00BF4172" w:rsidRDefault="00497D64" w:rsidP="00497D64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Мушкадинова</w:t>
      </w:r>
      <w:proofErr w:type="spellEnd"/>
      <w:r>
        <w:rPr>
          <w:sz w:val="28"/>
        </w:rPr>
        <w:t xml:space="preserve"> Елена Юрьевна, учитель МБОУ «</w:t>
      </w:r>
      <w:proofErr w:type="spellStart"/>
      <w:r>
        <w:rPr>
          <w:sz w:val="28"/>
        </w:rPr>
        <w:t>Хиславичская</w:t>
      </w:r>
      <w:proofErr w:type="spellEnd"/>
      <w:r>
        <w:rPr>
          <w:sz w:val="28"/>
        </w:rPr>
        <w:t xml:space="preserve"> СШ» стала победителем во Всероссийском педагогическом конкурсе «Предметно-методическая олимпиада работников образовательных организаций» по предм</w:t>
      </w:r>
      <w:r>
        <w:rPr>
          <w:sz w:val="28"/>
        </w:rPr>
        <w:t>е</w:t>
      </w:r>
      <w:r>
        <w:rPr>
          <w:sz w:val="28"/>
        </w:rPr>
        <w:t xml:space="preserve">ту/направлению «Английский язык». </w:t>
      </w:r>
    </w:p>
    <w:p w:rsidR="000963FD" w:rsidRPr="008E00EB" w:rsidRDefault="009E3058" w:rsidP="000963FD">
      <w:pPr>
        <w:tabs>
          <w:tab w:val="left" w:pos="90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</w:rPr>
        <w:tab/>
      </w:r>
      <w:r w:rsidR="00497D64">
        <w:rPr>
          <w:sz w:val="28"/>
          <w:szCs w:val="28"/>
        </w:rPr>
        <w:t>Н</w:t>
      </w:r>
      <w:r w:rsidR="00681D34">
        <w:rPr>
          <w:sz w:val="28"/>
          <w:szCs w:val="28"/>
        </w:rPr>
        <w:t>а базе МБОУ «</w:t>
      </w:r>
      <w:proofErr w:type="spellStart"/>
      <w:r w:rsidR="00681D34">
        <w:rPr>
          <w:sz w:val="28"/>
          <w:szCs w:val="28"/>
        </w:rPr>
        <w:t>Хиславичская</w:t>
      </w:r>
      <w:proofErr w:type="spellEnd"/>
      <w:r w:rsidR="00681D34">
        <w:rPr>
          <w:sz w:val="28"/>
          <w:szCs w:val="28"/>
        </w:rPr>
        <w:t xml:space="preserve"> СШ» </w:t>
      </w:r>
      <w:r w:rsidR="00497D64">
        <w:rPr>
          <w:sz w:val="28"/>
          <w:szCs w:val="28"/>
        </w:rPr>
        <w:t>и МБДОУ детский сад «</w:t>
      </w:r>
      <w:proofErr w:type="spellStart"/>
      <w:r w:rsidR="00497D64">
        <w:rPr>
          <w:sz w:val="28"/>
          <w:szCs w:val="28"/>
        </w:rPr>
        <w:t>Аленушка</w:t>
      </w:r>
      <w:proofErr w:type="spellEnd"/>
      <w:r w:rsidR="00497D64">
        <w:rPr>
          <w:sz w:val="28"/>
          <w:szCs w:val="28"/>
        </w:rPr>
        <w:t xml:space="preserve">» </w:t>
      </w:r>
      <w:r w:rsidR="00681D34">
        <w:rPr>
          <w:sz w:val="28"/>
          <w:szCs w:val="28"/>
        </w:rPr>
        <w:t xml:space="preserve">прошли Рождественские образовательные чтения. </w:t>
      </w:r>
    </w:p>
    <w:p w:rsidR="0027730F" w:rsidRDefault="0060627F" w:rsidP="000963FD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385DDE">
        <w:rPr>
          <w:sz w:val="28"/>
        </w:rPr>
        <w:t xml:space="preserve">  </w:t>
      </w:r>
      <w:r w:rsidR="00826D82">
        <w:rPr>
          <w:sz w:val="28"/>
        </w:rPr>
        <w:t>В целях анализа состояния и совершенствования системы образования в районе, повышения качества образования, стимулирования инновационного п</w:t>
      </w:r>
      <w:r w:rsidR="00826D82">
        <w:rPr>
          <w:sz w:val="28"/>
        </w:rPr>
        <w:t>о</w:t>
      </w:r>
      <w:r w:rsidR="00826D82">
        <w:rPr>
          <w:sz w:val="28"/>
        </w:rPr>
        <w:t xml:space="preserve">тенциала образовательных учреждений и педагогов, распространения передового педагогического опыта и управленческой практики было проведено районное учительское совещание  </w:t>
      </w:r>
      <w:r w:rsidR="002870D5">
        <w:rPr>
          <w:sz w:val="28"/>
        </w:rPr>
        <w:t xml:space="preserve">по теме </w:t>
      </w:r>
      <w:r w:rsidR="002870D5" w:rsidRPr="0027730F">
        <w:rPr>
          <w:sz w:val="28"/>
        </w:rPr>
        <w:t>«</w:t>
      </w:r>
      <w:r w:rsidR="0027730F" w:rsidRPr="0027730F">
        <w:rPr>
          <w:bCs/>
          <w:sz w:val="28"/>
          <w:szCs w:val="28"/>
        </w:rPr>
        <w:t xml:space="preserve">Муниципальная система образования – </w:t>
      </w:r>
      <w:r w:rsidR="00B10AAE">
        <w:rPr>
          <w:bCs/>
          <w:sz w:val="28"/>
          <w:szCs w:val="28"/>
        </w:rPr>
        <w:t>матрица возможностей</w:t>
      </w:r>
      <w:r w:rsidR="0027730F" w:rsidRPr="0027730F">
        <w:rPr>
          <w:bCs/>
          <w:sz w:val="28"/>
          <w:szCs w:val="28"/>
        </w:rPr>
        <w:t>»</w:t>
      </w:r>
      <w:r w:rsidR="0027730F">
        <w:rPr>
          <w:bCs/>
          <w:sz w:val="28"/>
          <w:szCs w:val="28"/>
        </w:rPr>
        <w:t>. Опытом делились:</w:t>
      </w:r>
    </w:p>
    <w:p w:rsidR="0027730F" w:rsidRDefault="0027730F" w:rsidP="000963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10AAE">
        <w:rPr>
          <w:bCs/>
          <w:sz w:val="28"/>
          <w:szCs w:val="28"/>
        </w:rPr>
        <w:t xml:space="preserve">Е.И. </w:t>
      </w:r>
      <w:proofErr w:type="spellStart"/>
      <w:r w:rsidR="00B10AAE">
        <w:rPr>
          <w:bCs/>
          <w:sz w:val="28"/>
          <w:szCs w:val="28"/>
        </w:rPr>
        <w:t>Адашан</w:t>
      </w:r>
      <w:proofErr w:type="spellEnd"/>
      <w:r w:rsidR="00B10AAE">
        <w:rPr>
          <w:bCs/>
          <w:sz w:val="28"/>
          <w:szCs w:val="28"/>
        </w:rPr>
        <w:t>, директор МБОУ «</w:t>
      </w:r>
      <w:proofErr w:type="spellStart"/>
      <w:r w:rsidR="00B10AAE">
        <w:rPr>
          <w:bCs/>
          <w:sz w:val="28"/>
          <w:szCs w:val="28"/>
        </w:rPr>
        <w:t>Хиславичская</w:t>
      </w:r>
      <w:proofErr w:type="spellEnd"/>
      <w:r w:rsidR="00B10AAE">
        <w:rPr>
          <w:bCs/>
          <w:sz w:val="28"/>
          <w:szCs w:val="28"/>
        </w:rPr>
        <w:t xml:space="preserve"> СШ», Л.А. </w:t>
      </w:r>
      <w:proofErr w:type="spellStart"/>
      <w:r w:rsidR="00B10AAE">
        <w:rPr>
          <w:bCs/>
          <w:sz w:val="28"/>
          <w:szCs w:val="28"/>
        </w:rPr>
        <w:t>Осипенкова</w:t>
      </w:r>
      <w:proofErr w:type="spellEnd"/>
      <w:r w:rsidR="00B10AAE">
        <w:rPr>
          <w:bCs/>
          <w:sz w:val="28"/>
          <w:szCs w:val="28"/>
        </w:rPr>
        <w:t>, замест</w:t>
      </w:r>
      <w:r w:rsidR="00B10AAE">
        <w:rPr>
          <w:bCs/>
          <w:sz w:val="28"/>
          <w:szCs w:val="28"/>
        </w:rPr>
        <w:t>и</w:t>
      </w:r>
      <w:r w:rsidR="00B10AAE">
        <w:rPr>
          <w:bCs/>
          <w:sz w:val="28"/>
          <w:szCs w:val="28"/>
        </w:rPr>
        <w:t>тель директора МБОУ «</w:t>
      </w:r>
      <w:proofErr w:type="spellStart"/>
      <w:r w:rsidR="00B10AAE">
        <w:rPr>
          <w:bCs/>
          <w:sz w:val="28"/>
          <w:szCs w:val="28"/>
        </w:rPr>
        <w:t>Растегаевская</w:t>
      </w:r>
      <w:proofErr w:type="spellEnd"/>
      <w:r w:rsidR="00B10AAE">
        <w:rPr>
          <w:bCs/>
          <w:sz w:val="28"/>
          <w:szCs w:val="28"/>
        </w:rPr>
        <w:t xml:space="preserve"> ОШ»</w:t>
      </w:r>
      <w:r w:rsidR="001D5327">
        <w:rPr>
          <w:bCs/>
          <w:sz w:val="28"/>
          <w:szCs w:val="28"/>
        </w:rPr>
        <w:t xml:space="preserve"> по вопросу обеспечения качества о</w:t>
      </w:r>
      <w:r w:rsidR="001D5327">
        <w:rPr>
          <w:bCs/>
          <w:sz w:val="28"/>
          <w:szCs w:val="28"/>
        </w:rPr>
        <w:t>б</w:t>
      </w:r>
      <w:r w:rsidR="001D5327">
        <w:rPr>
          <w:bCs/>
          <w:sz w:val="28"/>
          <w:szCs w:val="28"/>
        </w:rPr>
        <w:t>разования;</w:t>
      </w:r>
    </w:p>
    <w:p w:rsidR="0027730F" w:rsidRDefault="00B10AAE" w:rsidP="000963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Л.С.Щедрова</w:t>
      </w:r>
      <w:r w:rsidR="0027730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заместитель директора по воспитательной работе</w:t>
      </w:r>
      <w:r w:rsidR="00F80399">
        <w:rPr>
          <w:bCs/>
          <w:sz w:val="28"/>
          <w:szCs w:val="28"/>
        </w:rPr>
        <w:t xml:space="preserve"> МБОУ «</w:t>
      </w:r>
      <w:proofErr w:type="spellStart"/>
      <w:r w:rsidR="00F80399">
        <w:rPr>
          <w:bCs/>
          <w:sz w:val="28"/>
          <w:szCs w:val="28"/>
        </w:rPr>
        <w:t>Хисл</w:t>
      </w:r>
      <w:r w:rsidR="00F80399">
        <w:rPr>
          <w:bCs/>
          <w:sz w:val="28"/>
          <w:szCs w:val="28"/>
        </w:rPr>
        <w:t>а</w:t>
      </w:r>
      <w:r w:rsidR="00F80399">
        <w:rPr>
          <w:bCs/>
          <w:sz w:val="28"/>
          <w:szCs w:val="28"/>
        </w:rPr>
        <w:t>вичская</w:t>
      </w:r>
      <w:proofErr w:type="spellEnd"/>
      <w:r w:rsidR="00F80399">
        <w:rPr>
          <w:bCs/>
          <w:sz w:val="28"/>
          <w:szCs w:val="28"/>
        </w:rPr>
        <w:t xml:space="preserve"> СШ»</w:t>
      </w:r>
      <w:r w:rsidR="001D5327">
        <w:rPr>
          <w:bCs/>
          <w:sz w:val="28"/>
          <w:szCs w:val="28"/>
        </w:rPr>
        <w:t xml:space="preserve"> о  развитии возможностей обучающихся в сфере воспитания;</w:t>
      </w:r>
    </w:p>
    <w:p w:rsidR="0027730F" w:rsidRDefault="00F80399" w:rsidP="000963FD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- С.Д. </w:t>
      </w:r>
      <w:proofErr w:type="spellStart"/>
      <w:r>
        <w:rPr>
          <w:bCs/>
          <w:sz w:val="28"/>
          <w:szCs w:val="28"/>
        </w:rPr>
        <w:t>Никитенкова</w:t>
      </w:r>
      <w:proofErr w:type="spellEnd"/>
      <w:r>
        <w:rPr>
          <w:bCs/>
          <w:sz w:val="28"/>
          <w:szCs w:val="28"/>
        </w:rPr>
        <w:t>, учитель начальных классов МБОУ «</w:t>
      </w:r>
      <w:proofErr w:type="spellStart"/>
      <w:r>
        <w:rPr>
          <w:bCs/>
          <w:sz w:val="28"/>
          <w:szCs w:val="28"/>
        </w:rPr>
        <w:t>Хиславичская</w:t>
      </w:r>
      <w:proofErr w:type="spellEnd"/>
      <w:r>
        <w:rPr>
          <w:bCs/>
          <w:sz w:val="28"/>
          <w:szCs w:val="28"/>
        </w:rPr>
        <w:t xml:space="preserve"> СШ»</w:t>
      </w:r>
      <w:r w:rsidR="001D5327">
        <w:rPr>
          <w:bCs/>
          <w:sz w:val="28"/>
          <w:szCs w:val="28"/>
        </w:rPr>
        <w:t xml:space="preserve"> о р</w:t>
      </w:r>
      <w:r w:rsidR="001D5327">
        <w:rPr>
          <w:bCs/>
          <w:sz w:val="28"/>
          <w:szCs w:val="28"/>
        </w:rPr>
        <w:t>а</w:t>
      </w:r>
      <w:r w:rsidR="001D5327">
        <w:rPr>
          <w:bCs/>
          <w:sz w:val="28"/>
          <w:szCs w:val="28"/>
        </w:rPr>
        <w:t>боте с детьми с ОВЗ.</w:t>
      </w:r>
    </w:p>
    <w:p w:rsidR="00664034" w:rsidRDefault="001D5327" w:rsidP="00096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37BB" w:rsidRPr="002137BB">
        <w:rPr>
          <w:sz w:val="28"/>
          <w:szCs w:val="28"/>
        </w:rPr>
        <w:t>дной из основных стратегий государственной политики в области образ</w:t>
      </w:r>
      <w:r w:rsidR="002137BB" w:rsidRPr="002137BB">
        <w:rPr>
          <w:sz w:val="28"/>
          <w:szCs w:val="28"/>
        </w:rPr>
        <w:t>о</w:t>
      </w:r>
      <w:r w:rsidR="002137BB" w:rsidRPr="002137BB">
        <w:rPr>
          <w:sz w:val="28"/>
          <w:szCs w:val="28"/>
        </w:rPr>
        <w:t xml:space="preserve">вания </w:t>
      </w:r>
      <w:r>
        <w:rPr>
          <w:sz w:val="28"/>
          <w:szCs w:val="28"/>
        </w:rPr>
        <w:t>является</w:t>
      </w:r>
      <w:r w:rsidR="002137BB" w:rsidRPr="002137BB">
        <w:rPr>
          <w:sz w:val="28"/>
          <w:szCs w:val="28"/>
        </w:rPr>
        <w:t xml:space="preserve"> постоянное повышение квалификации педагогов с целью углубл</w:t>
      </w:r>
      <w:r w:rsidR="002137BB" w:rsidRPr="002137BB">
        <w:rPr>
          <w:sz w:val="28"/>
          <w:szCs w:val="28"/>
        </w:rPr>
        <w:t>е</w:t>
      </w:r>
      <w:r w:rsidR="002137BB" w:rsidRPr="002137BB">
        <w:rPr>
          <w:sz w:val="28"/>
          <w:szCs w:val="28"/>
        </w:rPr>
        <w:t>ния и усовершенствования имеющихся профессиональных знаний, повышения кач</w:t>
      </w:r>
      <w:r w:rsidR="002137BB" w:rsidRPr="002137BB">
        <w:rPr>
          <w:sz w:val="28"/>
          <w:szCs w:val="28"/>
        </w:rPr>
        <w:t>е</w:t>
      </w:r>
      <w:r w:rsidR="002137BB" w:rsidRPr="002137BB">
        <w:rPr>
          <w:sz w:val="28"/>
          <w:szCs w:val="28"/>
        </w:rPr>
        <w:t xml:space="preserve">ства профессиональной деятельности. </w:t>
      </w:r>
    </w:p>
    <w:p w:rsidR="00FF08C8" w:rsidRDefault="00336100" w:rsidP="000963FD">
      <w:pPr>
        <w:ind w:firstLine="708"/>
        <w:jc w:val="both"/>
      </w:pPr>
      <w:r>
        <w:rPr>
          <w:sz w:val="28"/>
        </w:rPr>
        <w:lastRenderedPageBreak/>
        <w:t xml:space="preserve">За </w:t>
      </w:r>
      <w:r w:rsidR="00CF051F">
        <w:rPr>
          <w:sz w:val="28"/>
        </w:rPr>
        <w:t xml:space="preserve"> </w:t>
      </w:r>
      <w:r w:rsidR="002137BB">
        <w:rPr>
          <w:sz w:val="28"/>
        </w:rPr>
        <w:t xml:space="preserve"> </w:t>
      </w:r>
      <w:r w:rsidR="001D5327">
        <w:rPr>
          <w:sz w:val="28"/>
        </w:rPr>
        <w:t>истекший период</w:t>
      </w:r>
      <w:r w:rsidR="002137BB">
        <w:rPr>
          <w:sz w:val="28"/>
        </w:rPr>
        <w:t xml:space="preserve"> 201</w:t>
      </w:r>
      <w:r w:rsidR="00F80399">
        <w:rPr>
          <w:sz w:val="28"/>
        </w:rPr>
        <w:t>7</w:t>
      </w:r>
      <w:r w:rsidR="00CF051F">
        <w:rPr>
          <w:sz w:val="28"/>
        </w:rPr>
        <w:t xml:space="preserve"> год</w:t>
      </w:r>
      <w:r w:rsidR="002137BB">
        <w:rPr>
          <w:sz w:val="28"/>
        </w:rPr>
        <w:t>а</w:t>
      </w:r>
      <w:r>
        <w:rPr>
          <w:sz w:val="28"/>
        </w:rPr>
        <w:t xml:space="preserve"> </w:t>
      </w:r>
      <w:r w:rsidR="00CF051F">
        <w:rPr>
          <w:sz w:val="28"/>
        </w:rPr>
        <w:t xml:space="preserve"> комплексные</w:t>
      </w:r>
      <w:r w:rsidR="000963FD">
        <w:rPr>
          <w:sz w:val="28"/>
        </w:rPr>
        <w:t xml:space="preserve"> и </w:t>
      </w:r>
      <w:r>
        <w:rPr>
          <w:sz w:val="28"/>
        </w:rPr>
        <w:t xml:space="preserve"> целевые</w:t>
      </w:r>
      <w:r w:rsidR="00CF051F">
        <w:rPr>
          <w:sz w:val="28"/>
        </w:rPr>
        <w:t xml:space="preserve"> </w:t>
      </w:r>
      <w:r w:rsidR="001A78DF">
        <w:rPr>
          <w:sz w:val="28"/>
        </w:rPr>
        <w:t xml:space="preserve"> кур</w:t>
      </w:r>
      <w:r w:rsidR="00CF051F">
        <w:rPr>
          <w:sz w:val="28"/>
        </w:rPr>
        <w:t xml:space="preserve">сы </w:t>
      </w:r>
      <w:r w:rsidR="001D5327">
        <w:rPr>
          <w:sz w:val="28"/>
        </w:rPr>
        <w:t xml:space="preserve">на базе </w:t>
      </w:r>
      <w:r w:rsidR="00CF051F">
        <w:rPr>
          <w:sz w:val="28"/>
        </w:rPr>
        <w:t xml:space="preserve"> Смоленск</w:t>
      </w:r>
      <w:r w:rsidR="001D5327">
        <w:rPr>
          <w:sz w:val="28"/>
        </w:rPr>
        <w:t>ого</w:t>
      </w:r>
      <w:r w:rsidR="00AF754A">
        <w:rPr>
          <w:sz w:val="28"/>
        </w:rPr>
        <w:t xml:space="preserve"> областно</w:t>
      </w:r>
      <w:r w:rsidR="001D5327">
        <w:rPr>
          <w:sz w:val="28"/>
        </w:rPr>
        <w:t>го</w:t>
      </w:r>
      <w:r w:rsidR="00CF051F">
        <w:rPr>
          <w:sz w:val="28"/>
        </w:rPr>
        <w:t xml:space="preserve"> </w:t>
      </w:r>
      <w:r w:rsidR="0049192E">
        <w:rPr>
          <w:sz w:val="28"/>
        </w:rPr>
        <w:t>институт</w:t>
      </w:r>
      <w:r w:rsidR="001D5327">
        <w:rPr>
          <w:sz w:val="28"/>
        </w:rPr>
        <w:t>а</w:t>
      </w:r>
      <w:r w:rsidR="0049192E">
        <w:rPr>
          <w:sz w:val="28"/>
        </w:rPr>
        <w:t xml:space="preserve"> развития образования</w:t>
      </w:r>
      <w:r w:rsidR="00CF051F">
        <w:rPr>
          <w:sz w:val="28"/>
        </w:rPr>
        <w:t xml:space="preserve"> прошли </w:t>
      </w:r>
      <w:r w:rsidR="00521E97">
        <w:rPr>
          <w:sz w:val="28"/>
        </w:rPr>
        <w:t>48 (45%)</w:t>
      </w:r>
      <w:r w:rsidR="001A78DF">
        <w:rPr>
          <w:sz w:val="28"/>
        </w:rPr>
        <w:t xml:space="preserve"> пед</w:t>
      </w:r>
      <w:r w:rsidR="00CF051F">
        <w:rPr>
          <w:sz w:val="28"/>
        </w:rPr>
        <w:t>а</w:t>
      </w:r>
      <w:r w:rsidR="00CF051F">
        <w:rPr>
          <w:sz w:val="28"/>
        </w:rPr>
        <w:t>гог</w:t>
      </w:r>
      <w:r w:rsidR="0049192E">
        <w:rPr>
          <w:sz w:val="28"/>
        </w:rPr>
        <w:t>ических и р</w:t>
      </w:r>
      <w:r w:rsidR="0049192E">
        <w:rPr>
          <w:sz w:val="28"/>
        </w:rPr>
        <w:t>у</w:t>
      </w:r>
      <w:r w:rsidR="0049192E">
        <w:rPr>
          <w:sz w:val="28"/>
        </w:rPr>
        <w:t>ководящих работник</w:t>
      </w:r>
      <w:r w:rsidR="00735570">
        <w:rPr>
          <w:sz w:val="28"/>
        </w:rPr>
        <w:t xml:space="preserve">ов </w:t>
      </w:r>
      <w:r w:rsidR="0049192E">
        <w:rPr>
          <w:sz w:val="28"/>
        </w:rPr>
        <w:t xml:space="preserve"> образовательных учреждений</w:t>
      </w:r>
      <w:r w:rsidR="00B1770D">
        <w:rPr>
          <w:sz w:val="28"/>
        </w:rPr>
        <w:t>.</w:t>
      </w:r>
      <w:r w:rsidR="0049192E">
        <w:rPr>
          <w:sz w:val="28"/>
        </w:rPr>
        <w:t xml:space="preserve"> </w:t>
      </w:r>
      <w:r>
        <w:rPr>
          <w:sz w:val="28"/>
        </w:rPr>
        <w:t xml:space="preserve"> </w:t>
      </w:r>
      <w:r w:rsidR="00CF051F">
        <w:rPr>
          <w:sz w:val="28"/>
        </w:rPr>
        <w:t xml:space="preserve"> </w:t>
      </w:r>
    </w:p>
    <w:p w:rsidR="000963FD" w:rsidRDefault="00336100" w:rsidP="000963FD">
      <w:pPr>
        <w:jc w:val="both"/>
        <w:rPr>
          <w:sz w:val="28"/>
        </w:rPr>
      </w:pPr>
      <w:r>
        <w:rPr>
          <w:sz w:val="28"/>
        </w:rPr>
        <w:t xml:space="preserve"> </w:t>
      </w:r>
      <w:r w:rsidR="00105D0F">
        <w:rPr>
          <w:sz w:val="28"/>
        </w:rPr>
        <w:tab/>
      </w:r>
      <w:r w:rsidR="00D22E29">
        <w:rPr>
          <w:sz w:val="28"/>
        </w:rPr>
        <w:t>Кроме того</w:t>
      </w:r>
      <w:r w:rsidR="001D5327">
        <w:rPr>
          <w:sz w:val="28"/>
        </w:rPr>
        <w:t>,</w:t>
      </w:r>
      <w:r w:rsidR="0017647F">
        <w:rPr>
          <w:sz w:val="28"/>
        </w:rPr>
        <w:t xml:space="preserve"> педагог</w:t>
      </w:r>
      <w:r w:rsidR="00D22E29">
        <w:rPr>
          <w:sz w:val="28"/>
        </w:rPr>
        <w:t>и</w:t>
      </w:r>
      <w:r w:rsidR="0017647F">
        <w:rPr>
          <w:sz w:val="28"/>
        </w:rPr>
        <w:t xml:space="preserve"> в те</w:t>
      </w:r>
      <w:r w:rsidR="00CF051F">
        <w:rPr>
          <w:sz w:val="28"/>
        </w:rPr>
        <w:t>чение</w:t>
      </w:r>
      <w:r w:rsidR="0017647F">
        <w:rPr>
          <w:sz w:val="28"/>
        </w:rPr>
        <w:t xml:space="preserve"> </w:t>
      </w:r>
      <w:r w:rsidR="00D22E29">
        <w:rPr>
          <w:sz w:val="28"/>
        </w:rPr>
        <w:t xml:space="preserve">учебного </w:t>
      </w:r>
      <w:r w:rsidR="0017647F">
        <w:rPr>
          <w:sz w:val="28"/>
        </w:rPr>
        <w:t xml:space="preserve"> года выезжали на различные с</w:t>
      </w:r>
      <w:r w:rsidR="0017647F">
        <w:rPr>
          <w:sz w:val="28"/>
        </w:rPr>
        <w:t>е</w:t>
      </w:r>
      <w:r w:rsidR="0017647F">
        <w:rPr>
          <w:sz w:val="28"/>
        </w:rPr>
        <w:t>минары, конференции и консультации,</w:t>
      </w:r>
      <w:r w:rsidR="004F45EB" w:rsidRPr="004F45EB">
        <w:rPr>
          <w:sz w:val="28"/>
        </w:rPr>
        <w:t xml:space="preserve"> </w:t>
      </w:r>
      <w:r w:rsidR="004F45EB">
        <w:rPr>
          <w:sz w:val="28"/>
        </w:rPr>
        <w:t xml:space="preserve">принимали участие в </w:t>
      </w:r>
      <w:proofErr w:type="spellStart"/>
      <w:r w:rsidR="004F45EB">
        <w:rPr>
          <w:sz w:val="28"/>
        </w:rPr>
        <w:t>вебинарах</w:t>
      </w:r>
      <w:proofErr w:type="spellEnd"/>
      <w:r w:rsidR="000963FD">
        <w:rPr>
          <w:sz w:val="28"/>
        </w:rPr>
        <w:t>.</w:t>
      </w:r>
    </w:p>
    <w:p w:rsidR="001D5327" w:rsidRDefault="001D5327" w:rsidP="001D5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методической сети в 2017-2018 учебном году произошли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1D5327" w:rsidRPr="00521E97" w:rsidRDefault="001D5327" w:rsidP="001D53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21E97">
        <w:rPr>
          <w:sz w:val="28"/>
          <w:szCs w:val="28"/>
        </w:rPr>
        <w:t>Из состава структуры выведен разовый семинар для вожатых, о</w:t>
      </w:r>
      <w:r w:rsidRPr="00521E97">
        <w:rPr>
          <w:sz w:val="28"/>
          <w:szCs w:val="28"/>
        </w:rPr>
        <w:t>т</w:t>
      </w:r>
      <w:r w:rsidRPr="00521E97">
        <w:rPr>
          <w:sz w:val="28"/>
          <w:szCs w:val="28"/>
        </w:rPr>
        <w:t>ветственных за воспитательную работу путем объединения этой категории педагогов в районное методическое объединение клас</w:t>
      </w:r>
      <w:r w:rsidRPr="00521E97">
        <w:rPr>
          <w:sz w:val="28"/>
          <w:szCs w:val="28"/>
        </w:rPr>
        <w:t>с</w:t>
      </w:r>
      <w:r w:rsidRPr="00521E97">
        <w:rPr>
          <w:sz w:val="28"/>
          <w:szCs w:val="28"/>
        </w:rPr>
        <w:t>ных руководителей, вожатых и ответственных за воспитательную работу. Такое решение было принято в связи с тем, что все эти к</w:t>
      </w:r>
      <w:r w:rsidRPr="00521E97">
        <w:rPr>
          <w:sz w:val="28"/>
          <w:szCs w:val="28"/>
        </w:rPr>
        <w:t>а</w:t>
      </w:r>
      <w:r w:rsidRPr="00521E97">
        <w:rPr>
          <w:sz w:val="28"/>
          <w:szCs w:val="28"/>
        </w:rPr>
        <w:t>тегории педагогических работников решают одни и те же вопросы и реализуют одни направления.</w:t>
      </w:r>
    </w:p>
    <w:p w:rsidR="001D5327" w:rsidRPr="00521E97" w:rsidRDefault="001D5327" w:rsidP="001D53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ГАУ ДПО «СОИРО» будет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дано РМО руководителей ОО. Первое заседание будет запланир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на весенние каникулы.</w:t>
      </w:r>
    </w:p>
    <w:p w:rsidR="007134B0" w:rsidRDefault="00924DC4" w:rsidP="000963F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A11A3E">
        <w:rPr>
          <w:sz w:val="28"/>
          <w:szCs w:val="28"/>
        </w:rPr>
        <w:t xml:space="preserve"> Методическая р</w:t>
      </w:r>
      <w:r w:rsidR="007134B0" w:rsidRPr="00073E32">
        <w:rPr>
          <w:sz w:val="28"/>
          <w:szCs w:val="28"/>
        </w:rPr>
        <w:t>абот</w:t>
      </w:r>
      <w:r w:rsidR="00A11A3E">
        <w:rPr>
          <w:sz w:val="28"/>
          <w:szCs w:val="28"/>
        </w:rPr>
        <w:t>а</w:t>
      </w:r>
      <w:r w:rsidR="007134B0" w:rsidRPr="00073E32">
        <w:rPr>
          <w:sz w:val="28"/>
          <w:szCs w:val="28"/>
        </w:rPr>
        <w:t xml:space="preserve"> </w:t>
      </w:r>
      <w:r w:rsidR="00A11A3E">
        <w:rPr>
          <w:sz w:val="28"/>
          <w:szCs w:val="28"/>
        </w:rPr>
        <w:t xml:space="preserve">в новом учебном году будет </w:t>
      </w:r>
      <w:r w:rsidR="0090757D">
        <w:rPr>
          <w:sz w:val="28"/>
          <w:szCs w:val="28"/>
        </w:rPr>
        <w:t>направлена на выполн</w:t>
      </w:r>
      <w:r w:rsidR="0090757D">
        <w:rPr>
          <w:sz w:val="28"/>
          <w:szCs w:val="28"/>
        </w:rPr>
        <w:t>е</w:t>
      </w:r>
      <w:r w:rsidR="0090757D">
        <w:rPr>
          <w:sz w:val="28"/>
          <w:szCs w:val="28"/>
        </w:rPr>
        <w:t>ние так</w:t>
      </w:r>
      <w:r w:rsidR="00DF7DC6">
        <w:rPr>
          <w:sz w:val="28"/>
          <w:szCs w:val="28"/>
        </w:rPr>
        <w:t xml:space="preserve">ой </w:t>
      </w:r>
      <w:r w:rsidR="0090757D">
        <w:rPr>
          <w:sz w:val="28"/>
          <w:szCs w:val="28"/>
        </w:rPr>
        <w:t xml:space="preserve"> задач</w:t>
      </w:r>
      <w:r w:rsidR="00DF7DC6">
        <w:rPr>
          <w:sz w:val="28"/>
          <w:szCs w:val="28"/>
        </w:rPr>
        <w:t>и</w:t>
      </w:r>
      <w:r w:rsidR="0090757D">
        <w:rPr>
          <w:sz w:val="28"/>
          <w:szCs w:val="28"/>
        </w:rPr>
        <w:t xml:space="preserve"> как:</w:t>
      </w:r>
    </w:p>
    <w:p w:rsidR="00DF7DC6" w:rsidRPr="00073E32" w:rsidRDefault="00DF7DC6" w:rsidP="00DF7DC6">
      <w:pPr>
        <w:ind w:firstLine="720"/>
        <w:jc w:val="both"/>
        <w:rPr>
          <w:sz w:val="28"/>
          <w:szCs w:val="28"/>
        </w:rPr>
      </w:pPr>
      <w:r w:rsidRPr="0090757D">
        <w:rPr>
          <w:sz w:val="28"/>
          <w:szCs w:val="28"/>
        </w:rPr>
        <w:t>- оказание помощи педагогическим работникам и руководителям образов</w:t>
      </w:r>
      <w:r w:rsidRPr="0090757D">
        <w:rPr>
          <w:sz w:val="28"/>
          <w:szCs w:val="28"/>
        </w:rPr>
        <w:t>а</w:t>
      </w:r>
      <w:r w:rsidRPr="0090757D">
        <w:rPr>
          <w:sz w:val="28"/>
          <w:szCs w:val="28"/>
        </w:rPr>
        <w:t>тельных организаций в осуществлении образовательной  деятельности</w:t>
      </w:r>
      <w:r>
        <w:rPr>
          <w:sz w:val="28"/>
          <w:szCs w:val="28"/>
        </w:rPr>
        <w:t xml:space="preserve"> путем</w:t>
      </w:r>
    </w:p>
    <w:p w:rsidR="0090757D" w:rsidRPr="0090757D" w:rsidRDefault="0090757D" w:rsidP="0090757D">
      <w:pPr>
        <w:tabs>
          <w:tab w:val="left" w:pos="1080"/>
        </w:tabs>
        <w:jc w:val="both"/>
        <w:rPr>
          <w:sz w:val="28"/>
          <w:szCs w:val="28"/>
        </w:rPr>
      </w:pPr>
      <w:r w:rsidRPr="0090757D">
        <w:rPr>
          <w:sz w:val="28"/>
          <w:szCs w:val="28"/>
        </w:rPr>
        <w:t>создани</w:t>
      </w:r>
      <w:r w:rsidR="00DF7DC6">
        <w:rPr>
          <w:sz w:val="28"/>
          <w:szCs w:val="28"/>
        </w:rPr>
        <w:t>я</w:t>
      </w:r>
      <w:r w:rsidRPr="0090757D">
        <w:rPr>
          <w:sz w:val="28"/>
          <w:szCs w:val="28"/>
        </w:rPr>
        <w:t xml:space="preserve"> условий для удовлетворения информационных, образовательных, уче</w:t>
      </w:r>
      <w:r w:rsidRPr="0090757D">
        <w:rPr>
          <w:sz w:val="28"/>
          <w:szCs w:val="28"/>
        </w:rPr>
        <w:t>б</w:t>
      </w:r>
      <w:r w:rsidRPr="0090757D">
        <w:rPr>
          <w:sz w:val="28"/>
          <w:szCs w:val="28"/>
        </w:rPr>
        <w:t>но-методических, организационно-педагогических потребностей</w:t>
      </w:r>
      <w:r>
        <w:rPr>
          <w:sz w:val="28"/>
          <w:szCs w:val="28"/>
        </w:rPr>
        <w:t>, способству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</w:t>
      </w:r>
      <w:r w:rsidR="00DF7DC6">
        <w:rPr>
          <w:sz w:val="28"/>
          <w:szCs w:val="28"/>
        </w:rPr>
        <w:t>развитию образовательных организаций, обновлению содержания образования, росту профессионального мастерства педагогических работников образовательных организаций в соответствии с требованиями ФГОС</w:t>
      </w:r>
      <w:r w:rsidR="00521E97">
        <w:rPr>
          <w:sz w:val="28"/>
          <w:szCs w:val="28"/>
        </w:rPr>
        <w:t>.</w:t>
      </w:r>
    </w:p>
    <w:p w:rsidR="007134B0" w:rsidRPr="00073E32" w:rsidRDefault="007134B0" w:rsidP="000963FD">
      <w:pPr>
        <w:ind w:firstLine="720"/>
        <w:jc w:val="both"/>
        <w:rPr>
          <w:sz w:val="28"/>
          <w:szCs w:val="28"/>
        </w:rPr>
      </w:pPr>
    </w:p>
    <w:p w:rsidR="00D3738F" w:rsidRPr="00073E32" w:rsidRDefault="00D3738F" w:rsidP="000963F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930BE" w:rsidRPr="00073E32" w:rsidRDefault="00EA2E79" w:rsidP="000963FD">
      <w:pPr>
        <w:jc w:val="both"/>
        <w:rPr>
          <w:sz w:val="28"/>
          <w:szCs w:val="28"/>
        </w:rPr>
      </w:pPr>
      <w:r w:rsidRPr="00073E32">
        <w:rPr>
          <w:sz w:val="28"/>
          <w:szCs w:val="28"/>
        </w:rPr>
        <w:t xml:space="preserve">   </w:t>
      </w:r>
      <w:r w:rsidR="009375A2" w:rsidRPr="00073E32">
        <w:rPr>
          <w:sz w:val="28"/>
          <w:szCs w:val="28"/>
        </w:rPr>
        <w:t xml:space="preserve"> </w:t>
      </w:r>
    </w:p>
    <w:p w:rsidR="00EF2137" w:rsidRDefault="00AD2660" w:rsidP="000963FD">
      <w:pPr>
        <w:tabs>
          <w:tab w:val="left" w:pos="1389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A465F1">
        <w:rPr>
          <w:sz w:val="28"/>
        </w:rPr>
        <w:t xml:space="preserve"> </w:t>
      </w:r>
      <w:r w:rsidR="00B930BE">
        <w:rPr>
          <w:sz w:val="28"/>
        </w:rPr>
        <w:t>методическ</w:t>
      </w:r>
      <w:r>
        <w:rPr>
          <w:sz w:val="28"/>
        </w:rPr>
        <w:t xml:space="preserve">ого </w:t>
      </w:r>
      <w:r w:rsidR="00B930BE">
        <w:rPr>
          <w:sz w:val="28"/>
        </w:rPr>
        <w:t xml:space="preserve"> </w:t>
      </w:r>
      <w:r>
        <w:rPr>
          <w:sz w:val="28"/>
        </w:rPr>
        <w:t>кабинета</w:t>
      </w:r>
      <w:r w:rsidR="00E40E85">
        <w:rPr>
          <w:sz w:val="28"/>
        </w:rPr>
        <w:t xml:space="preserve">                                  </w:t>
      </w:r>
      <w:proofErr w:type="spellStart"/>
      <w:r w:rsidR="00ED2C32">
        <w:rPr>
          <w:sz w:val="28"/>
        </w:rPr>
        <w:t>М.Е.Подлегаева</w:t>
      </w:r>
      <w:proofErr w:type="spellEnd"/>
      <w:r w:rsidR="00E40E85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0BE">
        <w:rPr>
          <w:sz w:val="28"/>
        </w:rPr>
        <w:t xml:space="preserve">       </w:t>
      </w:r>
      <w:r w:rsidR="00EF2137">
        <w:rPr>
          <w:sz w:val="28"/>
        </w:rPr>
        <w:tab/>
      </w:r>
    </w:p>
    <w:p w:rsidR="00EF2137" w:rsidRDefault="00EF2137" w:rsidP="000963FD">
      <w:pPr>
        <w:jc w:val="both"/>
        <w:rPr>
          <w:sz w:val="28"/>
        </w:rPr>
      </w:pPr>
    </w:p>
    <w:p w:rsidR="000C4E5F" w:rsidRDefault="000C4E5F" w:rsidP="000963FD">
      <w:pPr>
        <w:jc w:val="both"/>
        <w:rPr>
          <w:sz w:val="28"/>
        </w:rPr>
      </w:pPr>
    </w:p>
    <w:p w:rsidR="003022F3" w:rsidRDefault="003022F3" w:rsidP="000963FD">
      <w:pPr>
        <w:jc w:val="both"/>
        <w:rPr>
          <w:sz w:val="28"/>
        </w:rPr>
      </w:pPr>
    </w:p>
    <w:p w:rsidR="003022F3" w:rsidRDefault="003022F3" w:rsidP="000963FD">
      <w:pPr>
        <w:jc w:val="both"/>
        <w:rPr>
          <w:sz w:val="28"/>
        </w:rPr>
      </w:pPr>
    </w:p>
    <w:p w:rsidR="003022F3" w:rsidRDefault="003022F3" w:rsidP="000963FD">
      <w:pPr>
        <w:jc w:val="both"/>
        <w:rPr>
          <w:sz w:val="28"/>
        </w:rPr>
      </w:pPr>
    </w:p>
    <w:p w:rsidR="00EF6720" w:rsidRDefault="00EF6720" w:rsidP="000963FD">
      <w:pPr>
        <w:jc w:val="both"/>
        <w:rPr>
          <w:sz w:val="28"/>
        </w:rPr>
      </w:pPr>
    </w:p>
    <w:sectPr w:rsidR="00EF6720" w:rsidSect="002639F1">
      <w:pgSz w:w="11906" w:h="16838" w:code="9"/>
      <w:pgMar w:top="36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D4"/>
    <w:multiLevelType w:val="hybridMultilevel"/>
    <w:tmpl w:val="1C4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69A"/>
    <w:multiLevelType w:val="hybridMultilevel"/>
    <w:tmpl w:val="B8B45C38"/>
    <w:lvl w:ilvl="0" w:tplc="8938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56514"/>
    <w:multiLevelType w:val="hybridMultilevel"/>
    <w:tmpl w:val="D748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8C0"/>
    <w:multiLevelType w:val="hybridMultilevel"/>
    <w:tmpl w:val="C150B55E"/>
    <w:lvl w:ilvl="0" w:tplc="93301C9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F61B8"/>
    <w:multiLevelType w:val="hybridMultilevel"/>
    <w:tmpl w:val="41944482"/>
    <w:lvl w:ilvl="0" w:tplc="366C455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C8327C"/>
    <w:multiLevelType w:val="hybridMultilevel"/>
    <w:tmpl w:val="0BA06C9E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E80B99"/>
    <w:multiLevelType w:val="hybridMultilevel"/>
    <w:tmpl w:val="8EEC88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42EE0"/>
    <w:multiLevelType w:val="hybridMultilevel"/>
    <w:tmpl w:val="68D059C4"/>
    <w:lvl w:ilvl="0" w:tplc="B29CB28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4667AA"/>
    <w:multiLevelType w:val="hybridMultilevel"/>
    <w:tmpl w:val="935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autoHyphenation/>
  <w:consecutiveHyphenLimit w:val="2"/>
  <w:hyphenationZone w:val="357"/>
  <w:drawingGridHorizontalSpacing w:val="57"/>
  <w:displayVerticalDrawingGridEvery w:val="2"/>
  <w:noPunctuationKerning/>
  <w:characterSpacingControl w:val="doNotCompress"/>
  <w:compat/>
  <w:rsids>
    <w:rsidRoot w:val="00B65D90"/>
    <w:rsid w:val="000037DF"/>
    <w:rsid w:val="00007D4B"/>
    <w:rsid w:val="000100B6"/>
    <w:rsid w:val="00015AF7"/>
    <w:rsid w:val="000262C5"/>
    <w:rsid w:val="00042C22"/>
    <w:rsid w:val="00070885"/>
    <w:rsid w:val="00070CA6"/>
    <w:rsid w:val="00073E32"/>
    <w:rsid w:val="000751F4"/>
    <w:rsid w:val="00075A75"/>
    <w:rsid w:val="0009327C"/>
    <w:rsid w:val="00094908"/>
    <w:rsid w:val="000963FD"/>
    <w:rsid w:val="000A707B"/>
    <w:rsid w:val="000C4E5F"/>
    <w:rsid w:val="000C68BF"/>
    <w:rsid w:val="000C7B6A"/>
    <w:rsid w:val="000D5896"/>
    <w:rsid w:val="000D62AC"/>
    <w:rsid w:val="000E1571"/>
    <w:rsid w:val="000E7EBD"/>
    <w:rsid w:val="000F254C"/>
    <w:rsid w:val="00104AB9"/>
    <w:rsid w:val="00104DFE"/>
    <w:rsid w:val="00105D0F"/>
    <w:rsid w:val="0010775D"/>
    <w:rsid w:val="0011001D"/>
    <w:rsid w:val="00115DDD"/>
    <w:rsid w:val="00125E60"/>
    <w:rsid w:val="0012629B"/>
    <w:rsid w:val="001324FC"/>
    <w:rsid w:val="001328DE"/>
    <w:rsid w:val="0013344C"/>
    <w:rsid w:val="00136DD0"/>
    <w:rsid w:val="00144280"/>
    <w:rsid w:val="00145D27"/>
    <w:rsid w:val="0015472B"/>
    <w:rsid w:val="00157215"/>
    <w:rsid w:val="00163386"/>
    <w:rsid w:val="0016677F"/>
    <w:rsid w:val="0017647F"/>
    <w:rsid w:val="00182A6A"/>
    <w:rsid w:val="00190E0B"/>
    <w:rsid w:val="001A2616"/>
    <w:rsid w:val="001A59E4"/>
    <w:rsid w:val="001A78DF"/>
    <w:rsid w:val="001B108A"/>
    <w:rsid w:val="001B1764"/>
    <w:rsid w:val="001D35D6"/>
    <w:rsid w:val="001D5327"/>
    <w:rsid w:val="001E6520"/>
    <w:rsid w:val="001F2444"/>
    <w:rsid w:val="002025EB"/>
    <w:rsid w:val="00204CD3"/>
    <w:rsid w:val="002137BB"/>
    <w:rsid w:val="00214D42"/>
    <w:rsid w:val="00220900"/>
    <w:rsid w:val="00222EA6"/>
    <w:rsid w:val="0022650B"/>
    <w:rsid w:val="0023571C"/>
    <w:rsid w:val="00241383"/>
    <w:rsid w:val="00256E76"/>
    <w:rsid w:val="002639F1"/>
    <w:rsid w:val="0027730F"/>
    <w:rsid w:val="00280859"/>
    <w:rsid w:val="002870D5"/>
    <w:rsid w:val="00287D92"/>
    <w:rsid w:val="002900CE"/>
    <w:rsid w:val="00290701"/>
    <w:rsid w:val="0029502C"/>
    <w:rsid w:val="00295739"/>
    <w:rsid w:val="002A29CF"/>
    <w:rsid w:val="002A5DD4"/>
    <w:rsid w:val="002B307D"/>
    <w:rsid w:val="002B3386"/>
    <w:rsid w:val="002C4C5E"/>
    <w:rsid w:val="002D19B3"/>
    <w:rsid w:val="002D78E8"/>
    <w:rsid w:val="002E0491"/>
    <w:rsid w:val="002E53DB"/>
    <w:rsid w:val="002E6CEC"/>
    <w:rsid w:val="002F2A8B"/>
    <w:rsid w:val="002F7ECA"/>
    <w:rsid w:val="0030010B"/>
    <w:rsid w:val="00301962"/>
    <w:rsid w:val="003022F3"/>
    <w:rsid w:val="00306945"/>
    <w:rsid w:val="00336100"/>
    <w:rsid w:val="00336CF8"/>
    <w:rsid w:val="00337C61"/>
    <w:rsid w:val="00340B49"/>
    <w:rsid w:val="00347EEB"/>
    <w:rsid w:val="003544DD"/>
    <w:rsid w:val="00354752"/>
    <w:rsid w:val="003614CC"/>
    <w:rsid w:val="0036328F"/>
    <w:rsid w:val="00370634"/>
    <w:rsid w:val="00375603"/>
    <w:rsid w:val="00383730"/>
    <w:rsid w:val="00385DDE"/>
    <w:rsid w:val="0039352A"/>
    <w:rsid w:val="00394DF3"/>
    <w:rsid w:val="00396314"/>
    <w:rsid w:val="003A46AF"/>
    <w:rsid w:val="003B2825"/>
    <w:rsid w:val="003C4DB9"/>
    <w:rsid w:val="003C769A"/>
    <w:rsid w:val="003E201B"/>
    <w:rsid w:val="003E77E7"/>
    <w:rsid w:val="00401A11"/>
    <w:rsid w:val="0040421B"/>
    <w:rsid w:val="00407B5A"/>
    <w:rsid w:val="0041652C"/>
    <w:rsid w:val="00420D1A"/>
    <w:rsid w:val="00421945"/>
    <w:rsid w:val="00425200"/>
    <w:rsid w:val="00436E1D"/>
    <w:rsid w:val="00446B3E"/>
    <w:rsid w:val="00447356"/>
    <w:rsid w:val="00452AC7"/>
    <w:rsid w:val="0045463E"/>
    <w:rsid w:val="0045770F"/>
    <w:rsid w:val="00457B07"/>
    <w:rsid w:val="00457B68"/>
    <w:rsid w:val="0046377E"/>
    <w:rsid w:val="004657E3"/>
    <w:rsid w:val="00472517"/>
    <w:rsid w:val="00487AD3"/>
    <w:rsid w:val="004907E3"/>
    <w:rsid w:val="0049192E"/>
    <w:rsid w:val="00496D7C"/>
    <w:rsid w:val="00497D64"/>
    <w:rsid w:val="004A1560"/>
    <w:rsid w:val="004A1968"/>
    <w:rsid w:val="004A7791"/>
    <w:rsid w:val="004B1A2C"/>
    <w:rsid w:val="004C0457"/>
    <w:rsid w:val="004C2667"/>
    <w:rsid w:val="004D15E4"/>
    <w:rsid w:val="004D29BA"/>
    <w:rsid w:val="004D3568"/>
    <w:rsid w:val="004D402C"/>
    <w:rsid w:val="004E1B5A"/>
    <w:rsid w:val="004E1B75"/>
    <w:rsid w:val="004E58A4"/>
    <w:rsid w:val="004E7CB2"/>
    <w:rsid w:val="004F019D"/>
    <w:rsid w:val="004F2464"/>
    <w:rsid w:val="004F2F06"/>
    <w:rsid w:val="004F4204"/>
    <w:rsid w:val="004F45EB"/>
    <w:rsid w:val="004F5036"/>
    <w:rsid w:val="004F5F22"/>
    <w:rsid w:val="00504F4F"/>
    <w:rsid w:val="0051059D"/>
    <w:rsid w:val="00515CA0"/>
    <w:rsid w:val="00521E97"/>
    <w:rsid w:val="00526BF0"/>
    <w:rsid w:val="0053112B"/>
    <w:rsid w:val="005314E1"/>
    <w:rsid w:val="00541A62"/>
    <w:rsid w:val="00544209"/>
    <w:rsid w:val="005532DD"/>
    <w:rsid w:val="00555A43"/>
    <w:rsid w:val="00562655"/>
    <w:rsid w:val="00563678"/>
    <w:rsid w:val="0057479F"/>
    <w:rsid w:val="005824EB"/>
    <w:rsid w:val="0058798D"/>
    <w:rsid w:val="0059216D"/>
    <w:rsid w:val="00595F43"/>
    <w:rsid w:val="005A39AF"/>
    <w:rsid w:val="005B068A"/>
    <w:rsid w:val="005B1CF6"/>
    <w:rsid w:val="005B3EA0"/>
    <w:rsid w:val="005B5B3E"/>
    <w:rsid w:val="005C00A7"/>
    <w:rsid w:val="005D3397"/>
    <w:rsid w:val="005E3E5D"/>
    <w:rsid w:val="005E55AE"/>
    <w:rsid w:val="005E79BC"/>
    <w:rsid w:val="005F3FFD"/>
    <w:rsid w:val="0060627F"/>
    <w:rsid w:val="00611ACE"/>
    <w:rsid w:val="006143A0"/>
    <w:rsid w:val="006211EA"/>
    <w:rsid w:val="00635034"/>
    <w:rsid w:val="00641406"/>
    <w:rsid w:val="00644886"/>
    <w:rsid w:val="00655C9E"/>
    <w:rsid w:val="00657295"/>
    <w:rsid w:val="006603AA"/>
    <w:rsid w:val="00660462"/>
    <w:rsid w:val="006623CD"/>
    <w:rsid w:val="0066293B"/>
    <w:rsid w:val="00664034"/>
    <w:rsid w:val="006709C9"/>
    <w:rsid w:val="00672F12"/>
    <w:rsid w:val="00681D34"/>
    <w:rsid w:val="00683A2B"/>
    <w:rsid w:val="006854C3"/>
    <w:rsid w:val="00693A3E"/>
    <w:rsid w:val="00694634"/>
    <w:rsid w:val="006B19C8"/>
    <w:rsid w:val="006B6865"/>
    <w:rsid w:val="006C06A6"/>
    <w:rsid w:val="006C2C90"/>
    <w:rsid w:val="006C6FB5"/>
    <w:rsid w:val="006D267D"/>
    <w:rsid w:val="006E5538"/>
    <w:rsid w:val="006E57B8"/>
    <w:rsid w:val="006F5723"/>
    <w:rsid w:val="006F5C67"/>
    <w:rsid w:val="006F7408"/>
    <w:rsid w:val="00700ADB"/>
    <w:rsid w:val="00700D9D"/>
    <w:rsid w:val="00704B90"/>
    <w:rsid w:val="007101F4"/>
    <w:rsid w:val="00711397"/>
    <w:rsid w:val="007134B0"/>
    <w:rsid w:val="007144BF"/>
    <w:rsid w:val="007154B3"/>
    <w:rsid w:val="00717461"/>
    <w:rsid w:val="00720A41"/>
    <w:rsid w:val="007260B4"/>
    <w:rsid w:val="00733077"/>
    <w:rsid w:val="0073309F"/>
    <w:rsid w:val="00735559"/>
    <w:rsid w:val="00735570"/>
    <w:rsid w:val="007461CF"/>
    <w:rsid w:val="0075462A"/>
    <w:rsid w:val="0075644D"/>
    <w:rsid w:val="007577F9"/>
    <w:rsid w:val="00761B71"/>
    <w:rsid w:val="0077309A"/>
    <w:rsid w:val="00776E60"/>
    <w:rsid w:val="00777891"/>
    <w:rsid w:val="007D2647"/>
    <w:rsid w:val="007E5BE5"/>
    <w:rsid w:val="007F1D23"/>
    <w:rsid w:val="007F5C00"/>
    <w:rsid w:val="0080220F"/>
    <w:rsid w:val="00810510"/>
    <w:rsid w:val="00814365"/>
    <w:rsid w:val="00821EE5"/>
    <w:rsid w:val="00823160"/>
    <w:rsid w:val="00824295"/>
    <w:rsid w:val="00826D82"/>
    <w:rsid w:val="00832023"/>
    <w:rsid w:val="00833093"/>
    <w:rsid w:val="00836CB6"/>
    <w:rsid w:val="00844C22"/>
    <w:rsid w:val="008453C5"/>
    <w:rsid w:val="00845AC9"/>
    <w:rsid w:val="008477F4"/>
    <w:rsid w:val="00856EEC"/>
    <w:rsid w:val="00857EA0"/>
    <w:rsid w:val="00880AD8"/>
    <w:rsid w:val="008A1FC7"/>
    <w:rsid w:val="008A2C41"/>
    <w:rsid w:val="008A7E4B"/>
    <w:rsid w:val="008B3B1B"/>
    <w:rsid w:val="008C0B54"/>
    <w:rsid w:val="008C31A6"/>
    <w:rsid w:val="008D6D79"/>
    <w:rsid w:val="008E5E7D"/>
    <w:rsid w:val="008F4B64"/>
    <w:rsid w:val="009072EF"/>
    <w:rsid w:val="0090757D"/>
    <w:rsid w:val="00910CFC"/>
    <w:rsid w:val="00912E46"/>
    <w:rsid w:val="00913014"/>
    <w:rsid w:val="00914E97"/>
    <w:rsid w:val="00915F5B"/>
    <w:rsid w:val="00917146"/>
    <w:rsid w:val="00917A67"/>
    <w:rsid w:val="00924DC4"/>
    <w:rsid w:val="009375A2"/>
    <w:rsid w:val="00937E1D"/>
    <w:rsid w:val="0094388E"/>
    <w:rsid w:val="009528E4"/>
    <w:rsid w:val="00957B12"/>
    <w:rsid w:val="00960AA9"/>
    <w:rsid w:val="00961670"/>
    <w:rsid w:val="00976BB4"/>
    <w:rsid w:val="00980061"/>
    <w:rsid w:val="00981292"/>
    <w:rsid w:val="00990FA0"/>
    <w:rsid w:val="009940DF"/>
    <w:rsid w:val="009A6EA7"/>
    <w:rsid w:val="009A6F51"/>
    <w:rsid w:val="009A74D1"/>
    <w:rsid w:val="009B6EE8"/>
    <w:rsid w:val="009C5985"/>
    <w:rsid w:val="009C6A63"/>
    <w:rsid w:val="009D011E"/>
    <w:rsid w:val="009D225F"/>
    <w:rsid w:val="009D73EE"/>
    <w:rsid w:val="009D7D10"/>
    <w:rsid w:val="009E0373"/>
    <w:rsid w:val="009E06E7"/>
    <w:rsid w:val="009E3058"/>
    <w:rsid w:val="009E7E62"/>
    <w:rsid w:val="009F190C"/>
    <w:rsid w:val="009F7F59"/>
    <w:rsid w:val="00A02886"/>
    <w:rsid w:val="00A11A3E"/>
    <w:rsid w:val="00A30CE3"/>
    <w:rsid w:val="00A310C8"/>
    <w:rsid w:val="00A3122C"/>
    <w:rsid w:val="00A32120"/>
    <w:rsid w:val="00A33E3E"/>
    <w:rsid w:val="00A34C2B"/>
    <w:rsid w:val="00A465F1"/>
    <w:rsid w:val="00A51DED"/>
    <w:rsid w:val="00A5263E"/>
    <w:rsid w:val="00A53925"/>
    <w:rsid w:val="00A53E0C"/>
    <w:rsid w:val="00A541B4"/>
    <w:rsid w:val="00A62D12"/>
    <w:rsid w:val="00A631B6"/>
    <w:rsid w:val="00A77B92"/>
    <w:rsid w:val="00A81246"/>
    <w:rsid w:val="00A818D7"/>
    <w:rsid w:val="00A838BE"/>
    <w:rsid w:val="00A83D4B"/>
    <w:rsid w:val="00A873F9"/>
    <w:rsid w:val="00A90CAA"/>
    <w:rsid w:val="00A9353B"/>
    <w:rsid w:val="00A94964"/>
    <w:rsid w:val="00A976E3"/>
    <w:rsid w:val="00AA0215"/>
    <w:rsid w:val="00AA3665"/>
    <w:rsid w:val="00AB07B0"/>
    <w:rsid w:val="00AB2AF0"/>
    <w:rsid w:val="00AB350B"/>
    <w:rsid w:val="00AB5867"/>
    <w:rsid w:val="00AC3373"/>
    <w:rsid w:val="00AC7CF0"/>
    <w:rsid w:val="00AD2660"/>
    <w:rsid w:val="00AD57D2"/>
    <w:rsid w:val="00AD5AEC"/>
    <w:rsid w:val="00AF31A6"/>
    <w:rsid w:val="00AF6754"/>
    <w:rsid w:val="00AF754A"/>
    <w:rsid w:val="00AF7EFD"/>
    <w:rsid w:val="00B0185A"/>
    <w:rsid w:val="00B10AAE"/>
    <w:rsid w:val="00B10BCA"/>
    <w:rsid w:val="00B11C03"/>
    <w:rsid w:val="00B1539F"/>
    <w:rsid w:val="00B1770D"/>
    <w:rsid w:val="00B31B16"/>
    <w:rsid w:val="00B33A3D"/>
    <w:rsid w:val="00B5484B"/>
    <w:rsid w:val="00B557D4"/>
    <w:rsid w:val="00B65D90"/>
    <w:rsid w:val="00B67AC7"/>
    <w:rsid w:val="00B7645B"/>
    <w:rsid w:val="00B90CA8"/>
    <w:rsid w:val="00B92417"/>
    <w:rsid w:val="00B930BE"/>
    <w:rsid w:val="00B935E0"/>
    <w:rsid w:val="00B95261"/>
    <w:rsid w:val="00B9666E"/>
    <w:rsid w:val="00BB4C91"/>
    <w:rsid w:val="00BC5263"/>
    <w:rsid w:val="00BC6BB6"/>
    <w:rsid w:val="00BD3740"/>
    <w:rsid w:val="00BE23B9"/>
    <w:rsid w:val="00BF1405"/>
    <w:rsid w:val="00BF4172"/>
    <w:rsid w:val="00BF6B46"/>
    <w:rsid w:val="00BF702B"/>
    <w:rsid w:val="00C00B8A"/>
    <w:rsid w:val="00C10237"/>
    <w:rsid w:val="00C1425C"/>
    <w:rsid w:val="00C154EB"/>
    <w:rsid w:val="00C2071B"/>
    <w:rsid w:val="00C23851"/>
    <w:rsid w:val="00C24399"/>
    <w:rsid w:val="00C35448"/>
    <w:rsid w:val="00C36D2E"/>
    <w:rsid w:val="00C478B3"/>
    <w:rsid w:val="00C51EE9"/>
    <w:rsid w:val="00C55220"/>
    <w:rsid w:val="00C57C64"/>
    <w:rsid w:val="00C602F3"/>
    <w:rsid w:val="00C61A4F"/>
    <w:rsid w:val="00C61E65"/>
    <w:rsid w:val="00C6452B"/>
    <w:rsid w:val="00C647D2"/>
    <w:rsid w:val="00C668C2"/>
    <w:rsid w:val="00C762E6"/>
    <w:rsid w:val="00C76387"/>
    <w:rsid w:val="00C92D1B"/>
    <w:rsid w:val="00C97F19"/>
    <w:rsid w:val="00CA1FF6"/>
    <w:rsid w:val="00CA2CD8"/>
    <w:rsid w:val="00CA5235"/>
    <w:rsid w:val="00CB1E06"/>
    <w:rsid w:val="00CB266C"/>
    <w:rsid w:val="00CC0655"/>
    <w:rsid w:val="00CD0117"/>
    <w:rsid w:val="00CE011C"/>
    <w:rsid w:val="00CE068A"/>
    <w:rsid w:val="00CE11BB"/>
    <w:rsid w:val="00CE60B2"/>
    <w:rsid w:val="00CF051F"/>
    <w:rsid w:val="00CF3C68"/>
    <w:rsid w:val="00CF562D"/>
    <w:rsid w:val="00CF5D55"/>
    <w:rsid w:val="00CF787B"/>
    <w:rsid w:val="00CF7F52"/>
    <w:rsid w:val="00D07935"/>
    <w:rsid w:val="00D124BF"/>
    <w:rsid w:val="00D2176C"/>
    <w:rsid w:val="00D22E29"/>
    <w:rsid w:val="00D246DD"/>
    <w:rsid w:val="00D25E36"/>
    <w:rsid w:val="00D300DC"/>
    <w:rsid w:val="00D30509"/>
    <w:rsid w:val="00D31EB4"/>
    <w:rsid w:val="00D3257A"/>
    <w:rsid w:val="00D34411"/>
    <w:rsid w:val="00D3738F"/>
    <w:rsid w:val="00D401CF"/>
    <w:rsid w:val="00D41DA6"/>
    <w:rsid w:val="00D50AD8"/>
    <w:rsid w:val="00D5240F"/>
    <w:rsid w:val="00D53752"/>
    <w:rsid w:val="00D55409"/>
    <w:rsid w:val="00D57146"/>
    <w:rsid w:val="00D57AFF"/>
    <w:rsid w:val="00D631A0"/>
    <w:rsid w:val="00D638AA"/>
    <w:rsid w:val="00D65A5B"/>
    <w:rsid w:val="00D67A16"/>
    <w:rsid w:val="00D70DD3"/>
    <w:rsid w:val="00D73BF7"/>
    <w:rsid w:val="00D777F7"/>
    <w:rsid w:val="00D81852"/>
    <w:rsid w:val="00D845E7"/>
    <w:rsid w:val="00D87FED"/>
    <w:rsid w:val="00D96636"/>
    <w:rsid w:val="00DA022E"/>
    <w:rsid w:val="00DB1D41"/>
    <w:rsid w:val="00DB6256"/>
    <w:rsid w:val="00DB691C"/>
    <w:rsid w:val="00DD0323"/>
    <w:rsid w:val="00DD1611"/>
    <w:rsid w:val="00DD761F"/>
    <w:rsid w:val="00DE6A99"/>
    <w:rsid w:val="00DF0EB2"/>
    <w:rsid w:val="00DF346D"/>
    <w:rsid w:val="00DF7DC6"/>
    <w:rsid w:val="00E12937"/>
    <w:rsid w:val="00E12A50"/>
    <w:rsid w:val="00E3261D"/>
    <w:rsid w:val="00E36ADD"/>
    <w:rsid w:val="00E40E85"/>
    <w:rsid w:val="00E41C7F"/>
    <w:rsid w:val="00E437C8"/>
    <w:rsid w:val="00E52ED0"/>
    <w:rsid w:val="00E628D2"/>
    <w:rsid w:val="00E6418C"/>
    <w:rsid w:val="00E67CD1"/>
    <w:rsid w:val="00E7693A"/>
    <w:rsid w:val="00E90622"/>
    <w:rsid w:val="00E94455"/>
    <w:rsid w:val="00E97566"/>
    <w:rsid w:val="00EA25E9"/>
    <w:rsid w:val="00EA2E79"/>
    <w:rsid w:val="00EA48AE"/>
    <w:rsid w:val="00EA49F7"/>
    <w:rsid w:val="00EA4F1D"/>
    <w:rsid w:val="00EB0AF3"/>
    <w:rsid w:val="00EB4D37"/>
    <w:rsid w:val="00ED2C32"/>
    <w:rsid w:val="00ED2D4C"/>
    <w:rsid w:val="00EF2137"/>
    <w:rsid w:val="00EF6720"/>
    <w:rsid w:val="00F03FD9"/>
    <w:rsid w:val="00F07423"/>
    <w:rsid w:val="00F12FE6"/>
    <w:rsid w:val="00F154F4"/>
    <w:rsid w:val="00F17D46"/>
    <w:rsid w:val="00F212EF"/>
    <w:rsid w:val="00F27265"/>
    <w:rsid w:val="00F31D8C"/>
    <w:rsid w:val="00F35676"/>
    <w:rsid w:val="00F36C0B"/>
    <w:rsid w:val="00F40CC6"/>
    <w:rsid w:val="00F51663"/>
    <w:rsid w:val="00F56BD6"/>
    <w:rsid w:val="00F80399"/>
    <w:rsid w:val="00F810B2"/>
    <w:rsid w:val="00F8535F"/>
    <w:rsid w:val="00F87AB0"/>
    <w:rsid w:val="00FA4B07"/>
    <w:rsid w:val="00FA5A76"/>
    <w:rsid w:val="00FA7A5A"/>
    <w:rsid w:val="00FB2F66"/>
    <w:rsid w:val="00FC07C5"/>
    <w:rsid w:val="00FC2383"/>
    <w:rsid w:val="00FC25E4"/>
    <w:rsid w:val="00FE45EE"/>
    <w:rsid w:val="00FE5D55"/>
    <w:rsid w:val="00FE63AB"/>
    <w:rsid w:val="00FF08C8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39"/>
    <w:rPr>
      <w:sz w:val="24"/>
      <w:szCs w:val="24"/>
    </w:rPr>
  </w:style>
  <w:style w:type="paragraph" w:styleId="2">
    <w:name w:val="heading 2"/>
    <w:basedOn w:val="a"/>
    <w:next w:val="a"/>
    <w:qFormat/>
    <w:rsid w:val="004D29B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01D"/>
    <w:pPr>
      <w:ind w:left="4"/>
    </w:pPr>
    <w:rPr>
      <w:sz w:val="20"/>
      <w:szCs w:val="28"/>
    </w:rPr>
  </w:style>
  <w:style w:type="character" w:styleId="a4">
    <w:name w:val="Hyperlink"/>
    <w:basedOn w:val="a0"/>
    <w:rsid w:val="000262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37"/>
    <w:pPr>
      <w:ind w:left="720"/>
      <w:contextualSpacing/>
    </w:pPr>
  </w:style>
  <w:style w:type="paragraph" w:styleId="a6">
    <w:name w:val="Normal (Web)"/>
    <w:basedOn w:val="a"/>
    <w:unhideWhenUsed/>
    <w:rsid w:val="00CF787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134B0"/>
  </w:style>
  <w:style w:type="character" w:styleId="a7">
    <w:name w:val="Strong"/>
    <w:uiPriority w:val="22"/>
    <w:qFormat/>
    <w:rsid w:val="00D12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45;&#1056;&#1040;\&#1052;&#1086;&#1080;%20&#1076;&#1086;&#1082;&#1091;&#1084;&#1077;&#1085;&#1090;&#1099;\&#1047;&#1040;&#1049;&#1062;&#1045;&#1042;&#1040;\&#1048;&#1090;&#1086;&#1075;&#1080;%20&#1082;&#1091;&#1088;&#1089;&#1086;&#1074;&#1086;&#1081;%20&#1087;&#1077;&#1088;&#1077;&#1087;&#1086;&#1076;&#1075;&#1086;&#1090;&#1086;&#1074;&#1082;&#1080;%20%20&#1087;&#1077;&#1076;&#1082;&#1072;&#1076;&#1088;&#1086;&#1074;%20&#1079;&#1072;%202009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271C-C2A0-438E-B9F8-7AD5AA3F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Итоги курсовой переподготовки  педкадров за 2009 год.dotx</Template>
  <TotalTime>10</TotalTime>
  <Pages>4</Pages>
  <Words>1179</Words>
  <Characters>9527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ОТДЕЛ ОБРАЗОВАНИЯ</Company>
  <LinksUpToDate>false</LinksUpToDate>
  <CharactersWithSpaces>10685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mailto:hislobr@rambler.ru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mailto:hyslobr@admin.sml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ВЕРА</dc:creator>
  <cp:lastModifiedBy>Марина</cp:lastModifiedBy>
  <cp:revision>2</cp:revision>
  <cp:lastPrinted>2017-10-13T13:05:00Z</cp:lastPrinted>
  <dcterms:created xsi:type="dcterms:W3CDTF">2017-10-13T13:07:00Z</dcterms:created>
  <dcterms:modified xsi:type="dcterms:W3CDTF">2017-10-13T13:07:00Z</dcterms:modified>
</cp:coreProperties>
</file>