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62" w:rsidRDefault="00660462" w:rsidP="00347EEB">
      <w:pPr>
        <w:ind w:firstLine="708"/>
        <w:rPr>
          <w:sz w:val="28"/>
        </w:rPr>
      </w:pPr>
    </w:p>
    <w:p w:rsidR="00660462" w:rsidRDefault="00660462" w:rsidP="00347EEB">
      <w:pPr>
        <w:ind w:firstLine="708"/>
        <w:rPr>
          <w:sz w:val="28"/>
        </w:rPr>
      </w:pPr>
    </w:p>
    <w:p w:rsidR="00660462" w:rsidRDefault="005E79BC" w:rsidP="003022F3">
      <w:pPr>
        <w:ind w:firstLine="708"/>
        <w:jc w:val="center"/>
        <w:rPr>
          <w:sz w:val="28"/>
        </w:rPr>
      </w:pPr>
      <w:r>
        <w:rPr>
          <w:sz w:val="28"/>
        </w:rPr>
        <w:t>ИТОГИ МЕТОДИЧЕСКОЙ РАБОТЫ</w:t>
      </w:r>
    </w:p>
    <w:p w:rsidR="00D3738F" w:rsidRDefault="005E79BC" w:rsidP="003022F3">
      <w:pPr>
        <w:ind w:firstLine="708"/>
        <w:jc w:val="center"/>
        <w:rPr>
          <w:sz w:val="28"/>
        </w:rPr>
      </w:pPr>
      <w:r>
        <w:rPr>
          <w:sz w:val="28"/>
        </w:rPr>
        <w:t>с педагогическими  кадрами  в 20</w:t>
      </w:r>
      <w:r w:rsidR="00856EEC">
        <w:rPr>
          <w:sz w:val="28"/>
        </w:rPr>
        <w:t>1</w:t>
      </w:r>
      <w:r w:rsidR="006B19C8">
        <w:rPr>
          <w:sz w:val="28"/>
        </w:rPr>
        <w:t>3</w:t>
      </w:r>
      <w:r>
        <w:rPr>
          <w:sz w:val="28"/>
        </w:rPr>
        <w:t>-201</w:t>
      </w:r>
      <w:r w:rsidR="006B19C8">
        <w:rPr>
          <w:sz w:val="28"/>
        </w:rPr>
        <w:t>4</w:t>
      </w:r>
      <w:r w:rsidR="001F2444" w:rsidRPr="00D34411">
        <w:rPr>
          <w:sz w:val="28"/>
        </w:rPr>
        <w:t xml:space="preserve"> </w:t>
      </w:r>
      <w:r>
        <w:rPr>
          <w:sz w:val="28"/>
        </w:rPr>
        <w:t>учебном  году и</w:t>
      </w:r>
    </w:p>
    <w:p w:rsidR="005E79BC" w:rsidRDefault="005E79BC" w:rsidP="003022F3">
      <w:pPr>
        <w:ind w:firstLine="708"/>
        <w:jc w:val="center"/>
        <w:rPr>
          <w:sz w:val="28"/>
        </w:rPr>
      </w:pPr>
      <w:r>
        <w:rPr>
          <w:sz w:val="28"/>
        </w:rPr>
        <w:t>об</w:t>
      </w:r>
      <w:r w:rsidR="00D3738F">
        <w:rPr>
          <w:sz w:val="28"/>
        </w:rPr>
        <w:t xml:space="preserve"> </w:t>
      </w:r>
      <w:r>
        <w:rPr>
          <w:sz w:val="28"/>
        </w:rPr>
        <w:t>организации методической работы в 201</w:t>
      </w:r>
      <w:r w:rsidR="006B19C8">
        <w:rPr>
          <w:sz w:val="28"/>
        </w:rPr>
        <w:t>4</w:t>
      </w:r>
      <w:r>
        <w:rPr>
          <w:sz w:val="28"/>
        </w:rPr>
        <w:t>-201</w:t>
      </w:r>
      <w:r w:rsidR="006B19C8">
        <w:rPr>
          <w:sz w:val="28"/>
        </w:rPr>
        <w:t xml:space="preserve">5 </w:t>
      </w:r>
      <w:r>
        <w:rPr>
          <w:sz w:val="28"/>
        </w:rPr>
        <w:t>учебном году.</w:t>
      </w:r>
    </w:p>
    <w:p w:rsidR="00B65D90" w:rsidRDefault="00B65D90" w:rsidP="003022F3">
      <w:pPr>
        <w:ind w:firstLine="708"/>
        <w:jc w:val="both"/>
        <w:rPr>
          <w:sz w:val="28"/>
        </w:rPr>
      </w:pPr>
    </w:p>
    <w:p w:rsidR="00015AF7" w:rsidRDefault="00980061" w:rsidP="003022F3">
      <w:pPr>
        <w:ind w:firstLine="708"/>
        <w:jc w:val="both"/>
        <w:rPr>
          <w:sz w:val="28"/>
        </w:rPr>
      </w:pPr>
      <w:r>
        <w:rPr>
          <w:sz w:val="28"/>
        </w:rPr>
        <w:t>В</w:t>
      </w:r>
      <w:r w:rsidR="005E79BC">
        <w:rPr>
          <w:sz w:val="28"/>
        </w:rPr>
        <w:t xml:space="preserve"> 20</w:t>
      </w:r>
      <w:r w:rsidR="00856EEC">
        <w:rPr>
          <w:sz w:val="28"/>
        </w:rPr>
        <w:t>1</w:t>
      </w:r>
      <w:r w:rsidR="006B19C8">
        <w:rPr>
          <w:sz w:val="28"/>
        </w:rPr>
        <w:t>3</w:t>
      </w:r>
      <w:r w:rsidR="005E79BC">
        <w:rPr>
          <w:sz w:val="28"/>
        </w:rPr>
        <w:t>-</w:t>
      </w:r>
      <w:r>
        <w:rPr>
          <w:sz w:val="28"/>
        </w:rPr>
        <w:t xml:space="preserve"> 201</w:t>
      </w:r>
      <w:r w:rsidR="006B19C8">
        <w:rPr>
          <w:sz w:val="28"/>
        </w:rPr>
        <w:t>4</w:t>
      </w:r>
      <w:r w:rsidR="005E79BC">
        <w:rPr>
          <w:sz w:val="28"/>
        </w:rPr>
        <w:t xml:space="preserve"> учебном </w:t>
      </w:r>
      <w:r>
        <w:rPr>
          <w:sz w:val="28"/>
        </w:rPr>
        <w:t xml:space="preserve"> году </w:t>
      </w:r>
      <w:r w:rsidR="005E79BC">
        <w:rPr>
          <w:sz w:val="28"/>
        </w:rPr>
        <w:t>в районе функционировал</w:t>
      </w:r>
      <w:r w:rsidR="002E6CEC">
        <w:rPr>
          <w:sz w:val="28"/>
        </w:rPr>
        <w:t>и</w:t>
      </w:r>
      <w:r w:rsidR="00D41DA6">
        <w:rPr>
          <w:sz w:val="28"/>
        </w:rPr>
        <w:t xml:space="preserve"> 1</w:t>
      </w:r>
      <w:r w:rsidR="00D34411">
        <w:rPr>
          <w:sz w:val="28"/>
        </w:rPr>
        <w:t>0</w:t>
      </w:r>
      <w:r>
        <w:rPr>
          <w:sz w:val="28"/>
        </w:rPr>
        <w:t xml:space="preserve"> общеобразов</w:t>
      </w:r>
      <w:r>
        <w:rPr>
          <w:sz w:val="28"/>
        </w:rPr>
        <w:t>а</w:t>
      </w:r>
      <w:r>
        <w:rPr>
          <w:sz w:val="28"/>
        </w:rPr>
        <w:t xml:space="preserve">тельных школ: 2 – </w:t>
      </w:r>
      <w:r w:rsidR="00D41DA6">
        <w:rPr>
          <w:sz w:val="28"/>
        </w:rPr>
        <w:t xml:space="preserve">средних, </w:t>
      </w:r>
      <w:r w:rsidR="00D34411">
        <w:rPr>
          <w:sz w:val="28"/>
        </w:rPr>
        <w:t>8</w:t>
      </w:r>
      <w:r w:rsidR="00B65D90">
        <w:rPr>
          <w:sz w:val="28"/>
        </w:rPr>
        <w:t xml:space="preserve"> - основ</w:t>
      </w:r>
      <w:r>
        <w:rPr>
          <w:sz w:val="28"/>
        </w:rPr>
        <w:t>ных</w:t>
      </w:r>
      <w:r w:rsidR="00B65D90">
        <w:rPr>
          <w:sz w:val="28"/>
        </w:rPr>
        <w:t>,</w:t>
      </w:r>
      <w:r w:rsidR="00C478B3">
        <w:rPr>
          <w:sz w:val="28"/>
        </w:rPr>
        <w:t xml:space="preserve"> а также </w:t>
      </w:r>
      <w:r w:rsidR="00B65D90">
        <w:rPr>
          <w:sz w:val="28"/>
        </w:rPr>
        <w:t xml:space="preserve"> 4 дошкол</w:t>
      </w:r>
      <w:r w:rsidR="00E628D2">
        <w:rPr>
          <w:sz w:val="28"/>
        </w:rPr>
        <w:t>ьных образовател</w:t>
      </w:r>
      <w:r w:rsidR="00E628D2">
        <w:rPr>
          <w:sz w:val="28"/>
        </w:rPr>
        <w:t>ь</w:t>
      </w:r>
      <w:r w:rsidR="00E628D2">
        <w:rPr>
          <w:sz w:val="28"/>
        </w:rPr>
        <w:t xml:space="preserve">ных учреждения, в которых </w:t>
      </w:r>
      <w:r w:rsidR="006C2C90">
        <w:rPr>
          <w:sz w:val="28"/>
        </w:rPr>
        <w:t>работал</w:t>
      </w:r>
      <w:r w:rsidR="005B5B3E">
        <w:rPr>
          <w:sz w:val="28"/>
        </w:rPr>
        <w:t>и</w:t>
      </w:r>
      <w:r w:rsidR="00D41DA6">
        <w:rPr>
          <w:sz w:val="28"/>
        </w:rPr>
        <w:t xml:space="preserve">: </w:t>
      </w:r>
      <w:r w:rsidR="00B95261">
        <w:rPr>
          <w:b/>
          <w:sz w:val="28"/>
        </w:rPr>
        <w:t>134</w:t>
      </w:r>
      <w:r w:rsidR="005B5B3E">
        <w:rPr>
          <w:b/>
          <w:sz w:val="28"/>
        </w:rPr>
        <w:t xml:space="preserve"> педагога и</w:t>
      </w:r>
      <w:r w:rsidR="00D41DA6">
        <w:rPr>
          <w:sz w:val="28"/>
        </w:rPr>
        <w:t xml:space="preserve"> </w:t>
      </w:r>
      <w:r w:rsidR="00B95261" w:rsidRPr="00B95261">
        <w:rPr>
          <w:b/>
          <w:sz w:val="28"/>
        </w:rPr>
        <w:t>16</w:t>
      </w:r>
      <w:r w:rsidR="005B5B3E" w:rsidRPr="005B5B3E">
        <w:rPr>
          <w:b/>
          <w:sz w:val="28"/>
        </w:rPr>
        <w:t xml:space="preserve"> руководящих работников</w:t>
      </w:r>
      <w:r w:rsidR="00D41DA6" w:rsidRPr="005B5B3E">
        <w:rPr>
          <w:b/>
          <w:sz w:val="28"/>
        </w:rPr>
        <w:t xml:space="preserve"> – в школах</w:t>
      </w:r>
      <w:r w:rsidR="005B5B3E" w:rsidRPr="009E7E62">
        <w:rPr>
          <w:b/>
          <w:sz w:val="28"/>
        </w:rPr>
        <w:t>,</w:t>
      </w:r>
      <w:r w:rsidR="00D41DA6" w:rsidRPr="009E7E62">
        <w:rPr>
          <w:b/>
          <w:sz w:val="28"/>
        </w:rPr>
        <w:t xml:space="preserve"> </w:t>
      </w:r>
      <w:r w:rsidR="00A32120">
        <w:rPr>
          <w:b/>
          <w:sz w:val="28"/>
        </w:rPr>
        <w:t>17</w:t>
      </w:r>
      <w:r w:rsidR="009E7E62" w:rsidRPr="009E7E62">
        <w:rPr>
          <w:b/>
          <w:sz w:val="28"/>
        </w:rPr>
        <w:t xml:space="preserve"> педагогических работников , 4 заведующих </w:t>
      </w:r>
      <w:r w:rsidR="00B65D90" w:rsidRPr="009E7E62">
        <w:rPr>
          <w:b/>
          <w:sz w:val="28"/>
        </w:rPr>
        <w:t xml:space="preserve"> – в детских садах.</w:t>
      </w:r>
      <w:r w:rsidR="005E79BC">
        <w:rPr>
          <w:sz w:val="28"/>
        </w:rPr>
        <w:t xml:space="preserve"> </w:t>
      </w:r>
      <w:r w:rsidR="007F5C00">
        <w:rPr>
          <w:sz w:val="28"/>
        </w:rPr>
        <w:t xml:space="preserve">В </w:t>
      </w:r>
      <w:r w:rsidR="0013344C">
        <w:rPr>
          <w:sz w:val="28"/>
        </w:rPr>
        <w:t xml:space="preserve">том числе в </w:t>
      </w:r>
      <w:r w:rsidR="007F5C00">
        <w:rPr>
          <w:sz w:val="28"/>
        </w:rPr>
        <w:t>М</w:t>
      </w:r>
      <w:r w:rsidR="001F2444">
        <w:rPr>
          <w:sz w:val="28"/>
        </w:rPr>
        <w:t>Б</w:t>
      </w:r>
      <w:r w:rsidR="007F5C00">
        <w:rPr>
          <w:sz w:val="28"/>
        </w:rPr>
        <w:t xml:space="preserve">ОУ </w:t>
      </w:r>
      <w:r w:rsidR="001F2444">
        <w:rPr>
          <w:sz w:val="28"/>
        </w:rPr>
        <w:t>«</w:t>
      </w:r>
      <w:proofErr w:type="spellStart"/>
      <w:r w:rsidR="007F5C00">
        <w:rPr>
          <w:sz w:val="28"/>
        </w:rPr>
        <w:t>Хиславичск</w:t>
      </w:r>
      <w:r w:rsidR="001F2444">
        <w:rPr>
          <w:sz w:val="28"/>
        </w:rPr>
        <w:t>ая</w:t>
      </w:r>
      <w:proofErr w:type="spellEnd"/>
      <w:r w:rsidR="001F2444">
        <w:rPr>
          <w:sz w:val="28"/>
        </w:rPr>
        <w:t xml:space="preserve"> </w:t>
      </w:r>
      <w:r w:rsidR="00856EEC">
        <w:rPr>
          <w:sz w:val="28"/>
        </w:rPr>
        <w:t>СОШ</w:t>
      </w:r>
      <w:r w:rsidR="001F2444">
        <w:rPr>
          <w:sz w:val="28"/>
        </w:rPr>
        <w:t>»</w:t>
      </w:r>
      <w:r w:rsidR="00856EEC">
        <w:rPr>
          <w:sz w:val="28"/>
        </w:rPr>
        <w:t xml:space="preserve"> </w:t>
      </w:r>
      <w:r w:rsidR="007F5C00">
        <w:rPr>
          <w:sz w:val="28"/>
        </w:rPr>
        <w:t xml:space="preserve"> работали </w:t>
      </w:r>
      <w:proofErr w:type="gramStart"/>
      <w:r w:rsidR="007F5C00">
        <w:rPr>
          <w:sz w:val="28"/>
        </w:rPr>
        <w:t>освобо</w:t>
      </w:r>
      <w:r w:rsidR="007F5C00">
        <w:rPr>
          <w:sz w:val="28"/>
        </w:rPr>
        <w:t>ж</w:t>
      </w:r>
      <w:r w:rsidR="007F5C00">
        <w:rPr>
          <w:sz w:val="28"/>
        </w:rPr>
        <w:t>денные</w:t>
      </w:r>
      <w:proofErr w:type="gramEnd"/>
      <w:r w:rsidR="007F5C00">
        <w:rPr>
          <w:sz w:val="28"/>
        </w:rPr>
        <w:t xml:space="preserve"> логопед, социальный педагог, вожатый и библиотекарь.</w:t>
      </w:r>
    </w:p>
    <w:p w:rsidR="00B65D90" w:rsidRDefault="005E79BC" w:rsidP="003022F3">
      <w:pPr>
        <w:ind w:firstLine="708"/>
        <w:jc w:val="both"/>
        <w:rPr>
          <w:sz w:val="28"/>
        </w:rPr>
      </w:pPr>
      <w:r w:rsidRPr="00720A41">
        <w:rPr>
          <w:b/>
          <w:sz w:val="28"/>
        </w:rPr>
        <w:t>За исключением М</w:t>
      </w:r>
      <w:r w:rsidR="0013344C" w:rsidRPr="00720A41">
        <w:rPr>
          <w:b/>
          <w:sz w:val="28"/>
        </w:rPr>
        <w:t>Б</w:t>
      </w:r>
      <w:r w:rsidRPr="00720A41">
        <w:rPr>
          <w:b/>
          <w:sz w:val="28"/>
        </w:rPr>
        <w:t xml:space="preserve">ОУ </w:t>
      </w:r>
      <w:r w:rsidR="0013344C" w:rsidRPr="00720A41">
        <w:rPr>
          <w:b/>
          <w:sz w:val="28"/>
        </w:rPr>
        <w:t>«</w:t>
      </w:r>
      <w:proofErr w:type="spellStart"/>
      <w:r w:rsidRPr="00720A41">
        <w:rPr>
          <w:b/>
          <w:sz w:val="28"/>
        </w:rPr>
        <w:t>Хиславичск</w:t>
      </w:r>
      <w:r w:rsidR="0013344C" w:rsidRPr="00720A41">
        <w:rPr>
          <w:b/>
          <w:sz w:val="28"/>
        </w:rPr>
        <w:t>ая</w:t>
      </w:r>
      <w:proofErr w:type="spellEnd"/>
      <w:r w:rsidRPr="00720A41">
        <w:rPr>
          <w:b/>
          <w:sz w:val="28"/>
        </w:rPr>
        <w:t xml:space="preserve"> </w:t>
      </w:r>
      <w:r w:rsidR="00856EEC" w:rsidRPr="00720A41">
        <w:rPr>
          <w:b/>
          <w:sz w:val="28"/>
        </w:rPr>
        <w:t>СОШ</w:t>
      </w:r>
      <w:r w:rsidR="0013344C" w:rsidRPr="00720A41">
        <w:rPr>
          <w:b/>
          <w:sz w:val="28"/>
        </w:rPr>
        <w:t>»</w:t>
      </w:r>
      <w:r w:rsidRPr="00720A41">
        <w:rPr>
          <w:b/>
          <w:sz w:val="28"/>
        </w:rPr>
        <w:t>, все школы – малоко</w:t>
      </w:r>
      <w:r w:rsidRPr="00720A41">
        <w:rPr>
          <w:b/>
          <w:sz w:val="28"/>
        </w:rPr>
        <w:t>м</w:t>
      </w:r>
      <w:r w:rsidRPr="00720A41">
        <w:rPr>
          <w:b/>
          <w:sz w:val="28"/>
        </w:rPr>
        <w:t xml:space="preserve">плектные. Число обучающихся в общеобразовательных  школах составляло </w:t>
      </w:r>
      <w:r w:rsidR="0013344C" w:rsidRPr="00720A41">
        <w:rPr>
          <w:b/>
          <w:sz w:val="28"/>
        </w:rPr>
        <w:t>7</w:t>
      </w:r>
      <w:r w:rsidR="001324FC">
        <w:rPr>
          <w:b/>
          <w:sz w:val="28"/>
        </w:rPr>
        <w:t>10</w:t>
      </w:r>
      <w:r w:rsidR="00856EEC" w:rsidRPr="00720A41">
        <w:rPr>
          <w:b/>
          <w:sz w:val="28"/>
        </w:rPr>
        <w:t xml:space="preserve"> </w:t>
      </w:r>
      <w:r w:rsidRPr="00720A41">
        <w:rPr>
          <w:b/>
          <w:sz w:val="28"/>
        </w:rPr>
        <w:t>учащихся</w:t>
      </w:r>
      <w:r w:rsidR="00015AF7" w:rsidRPr="00720A41">
        <w:rPr>
          <w:b/>
          <w:sz w:val="28"/>
        </w:rPr>
        <w:t xml:space="preserve"> (в прошлом учебном году было </w:t>
      </w:r>
      <w:r w:rsidR="00204CD3">
        <w:rPr>
          <w:b/>
          <w:sz w:val="28"/>
        </w:rPr>
        <w:t>7</w:t>
      </w:r>
      <w:r w:rsidR="001324FC">
        <w:rPr>
          <w:b/>
          <w:sz w:val="28"/>
        </w:rPr>
        <w:t>48</w:t>
      </w:r>
      <w:r w:rsidR="00015AF7" w:rsidRPr="00720A41">
        <w:rPr>
          <w:b/>
          <w:sz w:val="28"/>
        </w:rPr>
        <w:t xml:space="preserve"> учащихся). В  М</w:t>
      </w:r>
      <w:r w:rsidR="0013344C" w:rsidRPr="00720A41">
        <w:rPr>
          <w:b/>
          <w:sz w:val="28"/>
        </w:rPr>
        <w:t>Б</w:t>
      </w:r>
      <w:r w:rsidR="00015AF7" w:rsidRPr="00720A41">
        <w:rPr>
          <w:b/>
          <w:sz w:val="28"/>
        </w:rPr>
        <w:t xml:space="preserve">ОУ </w:t>
      </w:r>
      <w:r w:rsidR="0013344C" w:rsidRPr="00720A41">
        <w:rPr>
          <w:b/>
          <w:sz w:val="28"/>
        </w:rPr>
        <w:t>«</w:t>
      </w:r>
      <w:proofErr w:type="spellStart"/>
      <w:r w:rsidR="00015AF7" w:rsidRPr="00720A41">
        <w:rPr>
          <w:b/>
          <w:sz w:val="28"/>
        </w:rPr>
        <w:t>Х</w:t>
      </w:r>
      <w:r w:rsidR="00015AF7" w:rsidRPr="00720A41">
        <w:rPr>
          <w:b/>
          <w:sz w:val="28"/>
        </w:rPr>
        <w:t>и</w:t>
      </w:r>
      <w:r w:rsidR="00015AF7" w:rsidRPr="00720A41">
        <w:rPr>
          <w:b/>
          <w:sz w:val="28"/>
        </w:rPr>
        <w:t>славичск</w:t>
      </w:r>
      <w:r w:rsidR="0013344C" w:rsidRPr="00720A41">
        <w:rPr>
          <w:b/>
          <w:sz w:val="28"/>
        </w:rPr>
        <w:t>ая</w:t>
      </w:r>
      <w:proofErr w:type="spellEnd"/>
      <w:r w:rsidR="00015AF7" w:rsidRPr="00720A41">
        <w:rPr>
          <w:b/>
          <w:sz w:val="28"/>
        </w:rPr>
        <w:t xml:space="preserve"> </w:t>
      </w:r>
      <w:r w:rsidR="00856EEC" w:rsidRPr="00720A41">
        <w:rPr>
          <w:b/>
          <w:sz w:val="28"/>
        </w:rPr>
        <w:t>СОШ</w:t>
      </w:r>
      <w:r w:rsidR="0013344C" w:rsidRPr="00720A41">
        <w:rPr>
          <w:b/>
          <w:sz w:val="28"/>
        </w:rPr>
        <w:t xml:space="preserve">» </w:t>
      </w:r>
      <w:r w:rsidR="00856EEC" w:rsidRPr="00720A41">
        <w:rPr>
          <w:b/>
          <w:sz w:val="28"/>
        </w:rPr>
        <w:t xml:space="preserve"> </w:t>
      </w:r>
      <w:r w:rsidR="00015AF7" w:rsidRPr="00720A41">
        <w:rPr>
          <w:b/>
          <w:sz w:val="28"/>
        </w:rPr>
        <w:t xml:space="preserve">обучалось </w:t>
      </w:r>
      <w:r w:rsidR="001324FC">
        <w:rPr>
          <w:b/>
          <w:sz w:val="28"/>
        </w:rPr>
        <w:t>482</w:t>
      </w:r>
      <w:r w:rsidR="00015AF7" w:rsidRPr="00720A41">
        <w:rPr>
          <w:b/>
          <w:sz w:val="28"/>
        </w:rPr>
        <w:t xml:space="preserve">, в остальных школах – </w:t>
      </w:r>
      <w:r w:rsidR="00B95261">
        <w:rPr>
          <w:b/>
          <w:sz w:val="28"/>
        </w:rPr>
        <w:t>2</w:t>
      </w:r>
      <w:r w:rsidR="001324FC">
        <w:rPr>
          <w:b/>
          <w:sz w:val="28"/>
        </w:rPr>
        <w:t>28</w:t>
      </w:r>
      <w:r w:rsidR="00856EEC" w:rsidRPr="00720A41">
        <w:rPr>
          <w:b/>
          <w:sz w:val="28"/>
        </w:rPr>
        <w:t xml:space="preserve"> </w:t>
      </w:r>
      <w:r w:rsidR="00015AF7" w:rsidRPr="00720A41">
        <w:rPr>
          <w:b/>
          <w:sz w:val="28"/>
        </w:rPr>
        <w:t xml:space="preserve"> учащихся (ежегодно количество учащихся  в школах района уменьшается). В дошк</w:t>
      </w:r>
      <w:r w:rsidR="00015AF7" w:rsidRPr="00720A41">
        <w:rPr>
          <w:b/>
          <w:sz w:val="28"/>
        </w:rPr>
        <w:t>о</w:t>
      </w:r>
      <w:r w:rsidR="00015AF7" w:rsidRPr="00720A41">
        <w:rPr>
          <w:b/>
          <w:sz w:val="28"/>
        </w:rPr>
        <w:t>льных образовательных</w:t>
      </w:r>
      <w:r w:rsidR="006C2C90" w:rsidRPr="00720A41">
        <w:rPr>
          <w:b/>
          <w:sz w:val="28"/>
        </w:rPr>
        <w:t xml:space="preserve"> учреждениях воспитывалось </w:t>
      </w:r>
      <w:r w:rsidR="00B95261">
        <w:rPr>
          <w:b/>
          <w:sz w:val="28"/>
        </w:rPr>
        <w:t>17</w:t>
      </w:r>
      <w:r w:rsidR="001324FC">
        <w:rPr>
          <w:b/>
          <w:sz w:val="28"/>
        </w:rPr>
        <w:t>2</w:t>
      </w:r>
      <w:r w:rsidR="00856EEC" w:rsidRPr="00720A41">
        <w:rPr>
          <w:b/>
          <w:sz w:val="28"/>
        </w:rPr>
        <w:t xml:space="preserve"> </w:t>
      </w:r>
      <w:r w:rsidR="006C2C90" w:rsidRPr="00720A41">
        <w:rPr>
          <w:b/>
          <w:sz w:val="28"/>
        </w:rPr>
        <w:t>дошкольник</w:t>
      </w:r>
      <w:r w:rsidR="00D3738F">
        <w:rPr>
          <w:b/>
          <w:sz w:val="28"/>
        </w:rPr>
        <w:t>а</w:t>
      </w:r>
      <w:r w:rsidR="00015AF7">
        <w:rPr>
          <w:sz w:val="28"/>
        </w:rPr>
        <w:t>.</w:t>
      </w:r>
    </w:p>
    <w:p w:rsidR="009B6EE8" w:rsidRDefault="00B92417" w:rsidP="003022F3">
      <w:pPr>
        <w:ind w:firstLine="708"/>
        <w:jc w:val="both"/>
        <w:rPr>
          <w:sz w:val="28"/>
        </w:rPr>
      </w:pPr>
      <w:r>
        <w:rPr>
          <w:sz w:val="28"/>
        </w:rPr>
        <w:t>1</w:t>
      </w:r>
      <w:r w:rsidR="007F1D23">
        <w:rPr>
          <w:sz w:val="28"/>
        </w:rPr>
        <w:t>14</w:t>
      </w:r>
      <w:r>
        <w:rPr>
          <w:sz w:val="28"/>
        </w:rPr>
        <w:t xml:space="preserve"> </w:t>
      </w:r>
      <w:r w:rsidR="00A51DED">
        <w:rPr>
          <w:sz w:val="28"/>
        </w:rPr>
        <w:t>педагогов</w:t>
      </w:r>
      <w:r w:rsidR="009B6EE8">
        <w:rPr>
          <w:sz w:val="28"/>
        </w:rPr>
        <w:t xml:space="preserve"> из </w:t>
      </w:r>
      <w:r w:rsidR="007F1D23">
        <w:rPr>
          <w:sz w:val="28"/>
        </w:rPr>
        <w:t>134</w:t>
      </w:r>
      <w:r w:rsidR="009B6EE8">
        <w:rPr>
          <w:sz w:val="28"/>
        </w:rPr>
        <w:t xml:space="preserve"> (</w:t>
      </w:r>
      <w:r>
        <w:rPr>
          <w:sz w:val="28"/>
        </w:rPr>
        <w:t>8</w:t>
      </w:r>
      <w:r w:rsidR="007F1D23">
        <w:rPr>
          <w:sz w:val="28"/>
        </w:rPr>
        <w:t>5</w:t>
      </w:r>
      <w:r>
        <w:rPr>
          <w:sz w:val="28"/>
        </w:rPr>
        <w:t xml:space="preserve"> </w:t>
      </w:r>
      <w:r w:rsidR="009B6EE8">
        <w:rPr>
          <w:sz w:val="28"/>
        </w:rPr>
        <w:t>%) имеют высшее образование (</w:t>
      </w:r>
      <w:r w:rsidR="00A51DED">
        <w:rPr>
          <w:sz w:val="28"/>
        </w:rPr>
        <w:t>5</w:t>
      </w:r>
      <w:r>
        <w:rPr>
          <w:sz w:val="28"/>
        </w:rPr>
        <w:t xml:space="preserve"> </w:t>
      </w:r>
      <w:r w:rsidR="009B6EE8">
        <w:rPr>
          <w:sz w:val="28"/>
        </w:rPr>
        <w:t xml:space="preserve"> из них непедаг</w:t>
      </w:r>
      <w:r w:rsidR="009B6EE8">
        <w:rPr>
          <w:sz w:val="28"/>
        </w:rPr>
        <w:t>о</w:t>
      </w:r>
      <w:r w:rsidR="009B6EE8">
        <w:rPr>
          <w:sz w:val="28"/>
        </w:rPr>
        <w:t xml:space="preserve">гическое); </w:t>
      </w:r>
      <w:r w:rsidR="007F1D23">
        <w:rPr>
          <w:sz w:val="28"/>
        </w:rPr>
        <w:t>19</w:t>
      </w:r>
      <w:r>
        <w:rPr>
          <w:sz w:val="28"/>
        </w:rPr>
        <w:t xml:space="preserve"> </w:t>
      </w:r>
      <w:r w:rsidR="009B6EE8">
        <w:rPr>
          <w:sz w:val="28"/>
        </w:rPr>
        <w:t xml:space="preserve"> – среднее </w:t>
      </w:r>
      <w:r w:rsidR="007F1D23">
        <w:rPr>
          <w:sz w:val="28"/>
        </w:rPr>
        <w:t>профессиональное</w:t>
      </w:r>
      <w:r w:rsidR="009B6EE8">
        <w:rPr>
          <w:sz w:val="28"/>
        </w:rPr>
        <w:t xml:space="preserve"> (</w:t>
      </w:r>
      <w:r w:rsidR="00A873F9">
        <w:rPr>
          <w:sz w:val="28"/>
        </w:rPr>
        <w:t>1</w:t>
      </w:r>
      <w:r w:rsidR="007461CF">
        <w:rPr>
          <w:sz w:val="28"/>
        </w:rPr>
        <w:t>4</w:t>
      </w:r>
      <w:r>
        <w:rPr>
          <w:sz w:val="28"/>
        </w:rPr>
        <w:t xml:space="preserve"> </w:t>
      </w:r>
      <w:r w:rsidR="009B6EE8">
        <w:rPr>
          <w:sz w:val="28"/>
        </w:rPr>
        <w:t>%</w:t>
      </w:r>
      <w:r w:rsidR="007F1D23">
        <w:rPr>
          <w:sz w:val="28"/>
        </w:rPr>
        <w:t xml:space="preserve">, 2 </w:t>
      </w:r>
      <w:r w:rsidR="007461CF">
        <w:rPr>
          <w:sz w:val="28"/>
        </w:rPr>
        <w:t>из них непедагогическое</w:t>
      </w:r>
      <w:r w:rsidR="009B6EE8">
        <w:rPr>
          <w:sz w:val="28"/>
        </w:rPr>
        <w:t xml:space="preserve">) </w:t>
      </w:r>
      <w:r w:rsidR="008477F4">
        <w:rPr>
          <w:sz w:val="28"/>
        </w:rPr>
        <w:t>,</w:t>
      </w:r>
      <w:r w:rsidR="009B6EE8">
        <w:rPr>
          <w:sz w:val="28"/>
        </w:rPr>
        <w:t xml:space="preserve"> </w:t>
      </w:r>
      <w:r w:rsidR="007461CF">
        <w:rPr>
          <w:sz w:val="28"/>
        </w:rPr>
        <w:t>1</w:t>
      </w:r>
      <w:r w:rsidR="009B6EE8">
        <w:rPr>
          <w:sz w:val="28"/>
        </w:rPr>
        <w:t>– общее среднее</w:t>
      </w:r>
      <w:r w:rsidR="00075A75">
        <w:rPr>
          <w:sz w:val="28"/>
        </w:rPr>
        <w:t xml:space="preserve">, </w:t>
      </w:r>
      <w:r w:rsidR="007461CF">
        <w:rPr>
          <w:sz w:val="28"/>
        </w:rPr>
        <w:t>1</w:t>
      </w:r>
      <w:r>
        <w:rPr>
          <w:sz w:val="28"/>
        </w:rPr>
        <w:t xml:space="preserve"> </w:t>
      </w:r>
      <w:r w:rsidR="009B6EE8">
        <w:rPr>
          <w:sz w:val="28"/>
        </w:rPr>
        <w:t>уч</w:t>
      </w:r>
      <w:r w:rsidR="007461CF">
        <w:rPr>
          <w:sz w:val="28"/>
        </w:rPr>
        <w:t>и</w:t>
      </w:r>
      <w:r w:rsidR="009B6EE8">
        <w:rPr>
          <w:sz w:val="28"/>
        </w:rPr>
        <w:t xml:space="preserve">тся заочно. В дошкольных образовательных учреждениях из </w:t>
      </w:r>
      <w:r w:rsidR="004C2667">
        <w:rPr>
          <w:sz w:val="28"/>
        </w:rPr>
        <w:t>17</w:t>
      </w:r>
      <w:r w:rsidR="009B6EE8">
        <w:rPr>
          <w:sz w:val="28"/>
        </w:rPr>
        <w:t xml:space="preserve"> педагог</w:t>
      </w:r>
      <w:r w:rsidR="004C2667">
        <w:rPr>
          <w:sz w:val="28"/>
        </w:rPr>
        <w:t>ических работников</w:t>
      </w:r>
      <w:r w:rsidR="009B6EE8">
        <w:rPr>
          <w:sz w:val="28"/>
        </w:rPr>
        <w:t xml:space="preserve"> </w:t>
      </w:r>
      <w:r w:rsidR="00A32120">
        <w:rPr>
          <w:sz w:val="28"/>
        </w:rPr>
        <w:t>5</w:t>
      </w:r>
      <w:r>
        <w:rPr>
          <w:sz w:val="28"/>
        </w:rPr>
        <w:t xml:space="preserve"> </w:t>
      </w:r>
      <w:r w:rsidR="009B6EE8">
        <w:rPr>
          <w:sz w:val="28"/>
        </w:rPr>
        <w:t>имеют высшее образование (</w:t>
      </w:r>
      <w:r>
        <w:rPr>
          <w:sz w:val="28"/>
        </w:rPr>
        <w:t>1</w:t>
      </w:r>
      <w:r w:rsidR="009B6EE8">
        <w:rPr>
          <w:sz w:val="28"/>
        </w:rPr>
        <w:t xml:space="preserve"> непедагогическое) – </w:t>
      </w:r>
      <w:r w:rsidR="004C2667">
        <w:rPr>
          <w:sz w:val="28"/>
        </w:rPr>
        <w:t>2</w:t>
      </w:r>
      <w:r w:rsidR="00A32120">
        <w:rPr>
          <w:sz w:val="28"/>
        </w:rPr>
        <w:t>9</w:t>
      </w:r>
      <w:r w:rsidR="004C2667">
        <w:rPr>
          <w:sz w:val="28"/>
        </w:rPr>
        <w:t xml:space="preserve"> </w:t>
      </w:r>
      <w:r w:rsidR="009B6EE8">
        <w:rPr>
          <w:sz w:val="28"/>
        </w:rPr>
        <w:t xml:space="preserve">%; </w:t>
      </w:r>
      <w:r>
        <w:rPr>
          <w:sz w:val="28"/>
        </w:rPr>
        <w:t>1</w:t>
      </w:r>
      <w:r w:rsidR="00A32120">
        <w:rPr>
          <w:sz w:val="28"/>
        </w:rPr>
        <w:t>2</w:t>
      </w:r>
      <w:r w:rsidR="009B6EE8">
        <w:rPr>
          <w:sz w:val="28"/>
        </w:rPr>
        <w:t xml:space="preserve"> – среднее специальное (</w:t>
      </w:r>
      <w:r w:rsidR="004C2667">
        <w:rPr>
          <w:sz w:val="28"/>
        </w:rPr>
        <w:t>2</w:t>
      </w:r>
      <w:r>
        <w:rPr>
          <w:sz w:val="28"/>
        </w:rPr>
        <w:t xml:space="preserve"> </w:t>
      </w:r>
      <w:r w:rsidR="009B6EE8">
        <w:rPr>
          <w:sz w:val="28"/>
        </w:rPr>
        <w:t xml:space="preserve">непедагогическое) – </w:t>
      </w:r>
      <w:r w:rsidR="004C2667">
        <w:rPr>
          <w:sz w:val="28"/>
        </w:rPr>
        <w:t>7</w:t>
      </w:r>
      <w:r w:rsidR="00A32120">
        <w:rPr>
          <w:sz w:val="28"/>
        </w:rPr>
        <w:t>1</w:t>
      </w:r>
      <w:r w:rsidR="004C2667">
        <w:rPr>
          <w:sz w:val="28"/>
        </w:rPr>
        <w:t xml:space="preserve"> </w:t>
      </w:r>
      <w:r w:rsidR="009B6EE8">
        <w:rPr>
          <w:sz w:val="28"/>
        </w:rPr>
        <w:t>%.</w:t>
      </w:r>
    </w:p>
    <w:p w:rsidR="008B3B1B" w:rsidRDefault="008B3B1B" w:rsidP="003022F3">
      <w:pPr>
        <w:ind w:firstLine="708"/>
        <w:jc w:val="both"/>
        <w:rPr>
          <w:sz w:val="28"/>
        </w:rPr>
      </w:pPr>
      <w:r>
        <w:rPr>
          <w:sz w:val="28"/>
        </w:rPr>
        <w:t xml:space="preserve"> Из </w:t>
      </w:r>
      <w:r w:rsidR="008A2C41">
        <w:rPr>
          <w:sz w:val="28"/>
        </w:rPr>
        <w:t>1</w:t>
      </w:r>
      <w:r w:rsidR="00B95261">
        <w:rPr>
          <w:sz w:val="28"/>
        </w:rPr>
        <w:t>34 педагогов</w:t>
      </w:r>
      <w:r>
        <w:rPr>
          <w:sz w:val="28"/>
        </w:rPr>
        <w:t xml:space="preserve"> </w:t>
      </w:r>
      <w:r w:rsidR="007461CF">
        <w:rPr>
          <w:sz w:val="28"/>
        </w:rPr>
        <w:t xml:space="preserve">школ </w:t>
      </w:r>
      <w:r w:rsidR="00075A75">
        <w:rPr>
          <w:sz w:val="28"/>
        </w:rPr>
        <w:t>1</w:t>
      </w:r>
      <w:r w:rsidR="00214D42">
        <w:rPr>
          <w:sz w:val="28"/>
        </w:rPr>
        <w:t>1</w:t>
      </w:r>
      <w:r w:rsidR="00B95261">
        <w:rPr>
          <w:sz w:val="28"/>
        </w:rPr>
        <w:t>4</w:t>
      </w:r>
      <w:r w:rsidR="00075A75">
        <w:rPr>
          <w:sz w:val="28"/>
        </w:rPr>
        <w:t xml:space="preserve"> </w:t>
      </w:r>
      <w:r>
        <w:rPr>
          <w:sz w:val="28"/>
        </w:rPr>
        <w:t xml:space="preserve"> име</w:t>
      </w:r>
      <w:r w:rsidR="001324FC">
        <w:rPr>
          <w:sz w:val="28"/>
        </w:rPr>
        <w:t>ли</w:t>
      </w:r>
      <w:r>
        <w:rPr>
          <w:sz w:val="28"/>
        </w:rPr>
        <w:t xml:space="preserve"> квалификационные категории (</w:t>
      </w:r>
      <w:r w:rsidR="00214D42">
        <w:rPr>
          <w:sz w:val="28"/>
        </w:rPr>
        <w:t>85</w:t>
      </w:r>
      <w:r w:rsidR="00075A75">
        <w:rPr>
          <w:sz w:val="28"/>
        </w:rPr>
        <w:t xml:space="preserve"> </w:t>
      </w:r>
      <w:r>
        <w:rPr>
          <w:sz w:val="28"/>
        </w:rPr>
        <w:t xml:space="preserve">%): высшую </w:t>
      </w:r>
      <w:r w:rsidR="009A74D1">
        <w:rPr>
          <w:sz w:val="28"/>
        </w:rPr>
        <w:t>1</w:t>
      </w:r>
      <w:r w:rsidR="00214D42">
        <w:rPr>
          <w:sz w:val="28"/>
        </w:rPr>
        <w:t>7</w:t>
      </w:r>
      <w:r>
        <w:rPr>
          <w:sz w:val="28"/>
        </w:rPr>
        <w:t xml:space="preserve"> человек</w:t>
      </w:r>
      <w:r w:rsidR="00075A75">
        <w:rPr>
          <w:sz w:val="28"/>
        </w:rPr>
        <w:t xml:space="preserve"> (</w:t>
      </w:r>
      <w:r w:rsidR="00214D42">
        <w:rPr>
          <w:sz w:val="28"/>
        </w:rPr>
        <w:t>13</w:t>
      </w:r>
      <w:r w:rsidR="009A74D1">
        <w:rPr>
          <w:sz w:val="28"/>
        </w:rPr>
        <w:t xml:space="preserve"> </w:t>
      </w:r>
      <w:r w:rsidR="00075A75">
        <w:rPr>
          <w:sz w:val="28"/>
        </w:rPr>
        <w:t xml:space="preserve">    %)</w:t>
      </w:r>
      <w:r>
        <w:rPr>
          <w:sz w:val="28"/>
        </w:rPr>
        <w:t xml:space="preserve">, первую  </w:t>
      </w:r>
      <w:r w:rsidR="009A74D1">
        <w:rPr>
          <w:sz w:val="28"/>
        </w:rPr>
        <w:t>8</w:t>
      </w:r>
      <w:r w:rsidR="00214D42">
        <w:rPr>
          <w:sz w:val="28"/>
        </w:rPr>
        <w:t>3</w:t>
      </w:r>
      <w:r w:rsidR="00075A75">
        <w:rPr>
          <w:sz w:val="28"/>
        </w:rPr>
        <w:t xml:space="preserve"> </w:t>
      </w:r>
      <w:r>
        <w:rPr>
          <w:sz w:val="28"/>
        </w:rPr>
        <w:t>человек</w:t>
      </w:r>
      <w:r w:rsidR="000A707B">
        <w:rPr>
          <w:sz w:val="28"/>
        </w:rPr>
        <w:t>а (</w:t>
      </w:r>
      <w:r w:rsidR="00214D42">
        <w:rPr>
          <w:sz w:val="28"/>
        </w:rPr>
        <w:t>62</w:t>
      </w:r>
      <w:r w:rsidR="00AA0215">
        <w:rPr>
          <w:sz w:val="28"/>
        </w:rPr>
        <w:t xml:space="preserve"> </w:t>
      </w:r>
      <w:r w:rsidR="009A74D1">
        <w:rPr>
          <w:sz w:val="28"/>
        </w:rPr>
        <w:t xml:space="preserve"> </w:t>
      </w:r>
      <w:r w:rsidR="000A707B">
        <w:rPr>
          <w:sz w:val="28"/>
        </w:rPr>
        <w:t>%)</w:t>
      </w:r>
      <w:r>
        <w:rPr>
          <w:sz w:val="28"/>
        </w:rPr>
        <w:t xml:space="preserve">, вторую - </w:t>
      </w:r>
      <w:r w:rsidR="00214D42">
        <w:rPr>
          <w:sz w:val="28"/>
        </w:rPr>
        <w:t>14</w:t>
      </w:r>
      <w:r>
        <w:rPr>
          <w:sz w:val="28"/>
        </w:rPr>
        <w:t xml:space="preserve"> человек</w:t>
      </w:r>
      <w:r w:rsidR="009A74D1">
        <w:rPr>
          <w:sz w:val="28"/>
        </w:rPr>
        <w:t xml:space="preserve"> </w:t>
      </w:r>
      <w:r w:rsidR="000A707B">
        <w:rPr>
          <w:sz w:val="28"/>
        </w:rPr>
        <w:t>(</w:t>
      </w:r>
      <w:r w:rsidR="00214D42">
        <w:rPr>
          <w:sz w:val="28"/>
        </w:rPr>
        <w:t>10</w:t>
      </w:r>
      <w:r w:rsidR="00AA0215">
        <w:rPr>
          <w:sz w:val="28"/>
        </w:rPr>
        <w:t xml:space="preserve"> </w:t>
      </w:r>
      <w:r w:rsidR="000A707B">
        <w:rPr>
          <w:sz w:val="28"/>
        </w:rPr>
        <w:t>%)</w:t>
      </w:r>
      <w:r>
        <w:rPr>
          <w:sz w:val="28"/>
        </w:rPr>
        <w:t xml:space="preserve">. </w:t>
      </w:r>
    </w:p>
    <w:p w:rsidR="00CF787B" w:rsidRPr="00D3738F" w:rsidRDefault="00CF787B" w:rsidP="003022F3">
      <w:pPr>
        <w:ind w:firstLine="567"/>
        <w:jc w:val="both"/>
        <w:rPr>
          <w:sz w:val="28"/>
          <w:szCs w:val="28"/>
        </w:rPr>
      </w:pPr>
      <w:r w:rsidRPr="00D3738F">
        <w:rPr>
          <w:sz w:val="28"/>
          <w:szCs w:val="28"/>
        </w:rPr>
        <w:t>В настоящее время возросла потребность в учителе, способном обновлять содержание своей деятельности посредством критического, творческого ее осво</w:t>
      </w:r>
      <w:r w:rsidRPr="00D3738F">
        <w:rPr>
          <w:sz w:val="28"/>
          <w:szCs w:val="28"/>
        </w:rPr>
        <w:t>е</w:t>
      </w:r>
      <w:r w:rsidRPr="00D3738F">
        <w:rPr>
          <w:sz w:val="28"/>
          <w:szCs w:val="28"/>
        </w:rPr>
        <w:t xml:space="preserve">ния, применения достижений науки и педагогического опыта. В связи с этим </w:t>
      </w:r>
      <w:r w:rsidRPr="00D3738F">
        <w:rPr>
          <w:b/>
          <w:bCs/>
          <w:i/>
          <w:iCs/>
          <w:sz w:val="28"/>
          <w:szCs w:val="28"/>
        </w:rPr>
        <w:t>м</w:t>
      </w:r>
      <w:r w:rsidRPr="00D3738F">
        <w:rPr>
          <w:b/>
          <w:bCs/>
          <w:i/>
          <w:iCs/>
          <w:sz w:val="28"/>
          <w:szCs w:val="28"/>
        </w:rPr>
        <w:t>е</w:t>
      </w:r>
      <w:r w:rsidRPr="00D3738F">
        <w:rPr>
          <w:b/>
          <w:bCs/>
          <w:i/>
          <w:iCs/>
          <w:sz w:val="28"/>
          <w:szCs w:val="28"/>
        </w:rPr>
        <w:t>тодическая служба стави</w:t>
      </w:r>
      <w:r w:rsidR="009C5985">
        <w:rPr>
          <w:b/>
          <w:bCs/>
          <w:i/>
          <w:iCs/>
          <w:sz w:val="28"/>
          <w:szCs w:val="28"/>
        </w:rPr>
        <w:t xml:space="preserve">ла </w:t>
      </w:r>
      <w:r w:rsidRPr="00D3738F">
        <w:rPr>
          <w:b/>
          <w:bCs/>
          <w:i/>
          <w:iCs/>
          <w:sz w:val="28"/>
          <w:szCs w:val="28"/>
        </w:rPr>
        <w:t xml:space="preserve"> перед собой следующие задачи</w:t>
      </w:r>
      <w:r w:rsidR="00C478B3">
        <w:rPr>
          <w:b/>
          <w:bCs/>
          <w:i/>
          <w:iCs/>
          <w:sz w:val="28"/>
          <w:szCs w:val="28"/>
        </w:rPr>
        <w:t>:</w:t>
      </w:r>
    </w:p>
    <w:p w:rsidR="00CF787B" w:rsidRPr="00D3738F" w:rsidRDefault="00CF787B" w:rsidP="003022F3">
      <w:pPr>
        <w:ind w:firstLine="567"/>
        <w:jc w:val="both"/>
        <w:rPr>
          <w:sz w:val="28"/>
          <w:szCs w:val="28"/>
        </w:rPr>
      </w:pPr>
      <w:r w:rsidRPr="00D3738F">
        <w:rPr>
          <w:sz w:val="28"/>
          <w:szCs w:val="28"/>
        </w:rPr>
        <w:t>1. Осуществление непрерывного повышения квалификации специалистов ОУ. </w:t>
      </w:r>
    </w:p>
    <w:p w:rsidR="00CF787B" w:rsidRPr="00D3738F" w:rsidRDefault="00CF787B" w:rsidP="003022F3">
      <w:pPr>
        <w:ind w:firstLine="567"/>
        <w:jc w:val="both"/>
        <w:rPr>
          <w:sz w:val="28"/>
          <w:szCs w:val="28"/>
        </w:rPr>
      </w:pPr>
      <w:r w:rsidRPr="00D3738F">
        <w:rPr>
          <w:sz w:val="28"/>
          <w:szCs w:val="28"/>
        </w:rPr>
        <w:t>2. Информационное и информационно-методическое обесп</w:t>
      </w:r>
      <w:r w:rsidRPr="00125E60">
        <w:rPr>
          <w:b/>
          <w:sz w:val="28"/>
          <w:szCs w:val="28"/>
        </w:rPr>
        <w:t>е</w:t>
      </w:r>
      <w:r w:rsidRPr="00D3738F">
        <w:rPr>
          <w:sz w:val="28"/>
          <w:szCs w:val="28"/>
        </w:rPr>
        <w:t>чение образов</w:t>
      </w:r>
      <w:r w:rsidRPr="00D3738F">
        <w:rPr>
          <w:sz w:val="28"/>
          <w:szCs w:val="28"/>
        </w:rPr>
        <w:t>а</w:t>
      </w:r>
      <w:r w:rsidRPr="00D3738F">
        <w:rPr>
          <w:sz w:val="28"/>
          <w:szCs w:val="28"/>
        </w:rPr>
        <w:t>тельного процесса.</w:t>
      </w:r>
    </w:p>
    <w:p w:rsidR="00CF787B" w:rsidRPr="00D3738F" w:rsidRDefault="00CF787B" w:rsidP="003022F3">
      <w:pPr>
        <w:ind w:firstLine="567"/>
        <w:jc w:val="both"/>
        <w:rPr>
          <w:sz w:val="28"/>
          <w:szCs w:val="28"/>
        </w:rPr>
      </w:pPr>
      <w:r w:rsidRPr="00D3738F">
        <w:rPr>
          <w:sz w:val="28"/>
          <w:szCs w:val="28"/>
        </w:rPr>
        <w:t>3. Выявление, изучение, обобщение и распространение результативного п</w:t>
      </w:r>
      <w:r w:rsidRPr="00D3738F">
        <w:rPr>
          <w:sz w:val="28"/>
          <w:szCs w:val="28"/>
        </w:rPr>
        <w:t>е</w:t>
      </w:r>
      <w:r w:rsidRPr="00D3738F">
        <w:rPr>
          <w:sz w:val="28"/>
          <w:szCs w:val="28"/>
        </w:rPr>
        <w:t>дагогического опыта.</w:t>
      </w:r>
    </w:p>
    <w:p w:rsidR="00CF787B" w:rsidRPr="00D3738F" w:rsidRDefault="00CF787B" w:rsidP="003022F3">
      <w:pPr>
        <w:ind w:firstLine="567"/>
        <w:jc w:val="both"/>
        <w:rPr>
          <w:sz w:val="28"/>
          <w:szCs w:val="28"/>
        </w:rPr>
      </w:pPr>
      <w:r w:rsidRPr="00D3738F">
        <w:rPr>
          <w:sz w:val="28"/>
          <w:szCs w:val="28"/>
        </w:rPr>
        <w:t>4. Создание системы стимулирования творческой инициативы и професси</w:t>
      </w:r>
      <w:r w:rsidRPr="00D3738F">
        <w:rPr>
          <w:sz w:val="28"/>
          <w:szCs w:val="28"/>
        </w:rPr>
        <w:t>о</w:t>
      </w:r>
      <w:r w:rsidRPr="00D3738F">
        <w:rPr>
          <w:sz w:val="28"/>
          <w:szCs w:val="28"/>
        </w:rPr>
        <w:t>нального роста педагогов.</w:t>
      </w:r>
    </w:p>
    <w:p w:rsidR="003022F3" w:rsidRDefault="004657E3" w:rsidP="003022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 задачи  реализовывались через систему практической работы со всеми категориями педагогических кадров,  включающей деятельность методических объединений, консультации, собеседования, </w:t>
      </w:r>
      <w:r w:rsidR="005B3EA0">
        <w:rPr>
          <w:sz w:val="28"/>
          <w:szCs w:val="28"/>
        </w:rPr>
        <w:t>совещания, конкурс профессионал</w:t>
      </w:r>
      <w:r w:rsidR="005B3EA0">
        <w:rPr>
          <w:sz w:val="28"/>
          <w:szCs w:val="28"/>
        </w:rPr>
        <w:t>ь</w:t>
      </w:r>
      <w:r w:rsidR="005B3EA0">
        <w:rPr>
          <w:sz w:val="28"/>
          <w:szCs w:val="28"/>
        </w:rPr>
        <w:t xml:space="preserve">ного мастерства, </w:t>
      </w:r>
      <w:r>
        <w:rPr>
          <w:sz w:val="28"/>
          <w:szCs w:val="28"/>
        </w:rPr>
        <w:t>семинары</w:t>
      </w:r>
      <w:r w:rsidR="005B3EA0">
        <w:rPr>
          <w:sz w:val="28"/>
          <w:szCs w:val="28"/>
        </w:rPr>
        <w:t>.</w:t>
      </w:r>
    </w:p>
    <w:p w:rsidR="005B3EA0" w:rsidRDefault="00104AB9" w:rsidP="003022F3">
      <w:pPr>
        <w:ind w:firstLine="567"/>
        <w:jc w:val="both"/>
        <w:rPr>
          <w:sz w:val="28"/>
        </w:rPr>
      </w:pPr>
      <w:r w:rsidRPr="00104AB9">
        <w:rPr>
          <w:sz w:val="28"/>
        </w:rPr>
        <w:t xml:space="preserve"> </w:t>
      </w:r>
      <w:r w:rsidR="005B3EA0">
        <w:rPr>
          <w:sz w:val="28"/>
        </w:rPr>
        <w:t>Так были проведены ежегодные семинары:</w:t>
      </w:r>
    </w:p>
    <w:p w:rsidR="005B3EA0" w:rsidRDefault="005B3EA0" w:rsidP="003022F3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104AB9">
        <w:rPr>
          <w:sz w:val="28"/>
        </w:rPr>
        <w:t>для учителей русского языка и математики  «Особенности проведения  ит</w:t>
      </w:r>
      <w:r w:rsidR="00104AB9">
        <w:rPr>
          <w:sz w:val="28"/>
        </w:rPr>
        <w:t>о</w:t>
      </w:r>
      <w:r w:rsidR="00104AB9">
        <w:rPr>
          <w:sz w:val="28"/>
        </w:rPr>
        <w:t>говой аттестации в 9 классе в 2013-2014 учебном году»</w:t>
      </w:r>
      <w:r>
        <w:rPr>
          <w:sz w:val="28"/>
        </w:rPr>
        <w:t xml:space="preserve">, </w:t>
      </w:r>
    </w:p>
    <w:p w:rsidR="005B3EA0" w:rsidRDefault="005B3EA0" w:rsidP="003022F3">
      <w:pPr>
        <w:ind w:firstLine="567"/>
        <w:jc w:val="both"/>
        <w:rPr>
          <w:sz w:val="28"/>
        </w:rPr>
      </w:pPr>
      <w:r>
        <w:rPr>
          <w:sz w:val="28"/>
        </w:rPr>
        <w:t xml:space="preserve">-  </w:t>
      </w:r>
      <w:r w:rsidR="00104AB9">
        <w:rPr>
          <w:sz w:val="28"/>
        </w:rPr>
        <w:t>для учителей-предметников «Особенности проведения ЕГЭ в 2013-2014 учебном году»</w:t>
      </w:r>
      <w:r>
        <w:rPr>
          <w:sz w:val="28"/>
        </w:rPr>
        <w:t>,</w:t>
      </w:r>
      <w:r w:rsidR="00104AB9">
        <w:rPr>
          <w:sz w:val="28"/>
        </w:rPr>
        <w:t xml:space="preserve"> </w:t>
      </w:r>
    </w:p>
    <w:p w:rsidR="005B3EA0" w:rsidRDefault="005B3EA0" w:rsidP="003022F3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104AB9">
        <w:rPr>
          <w:sz w:val="28"/>
        </w:rPr>
        <w:t>для учителей, преподающих предметы православия и ОРКСЭ</w:t>
      </w:r>
      <w:r>
        <w:rPr>
          <w:sz w:val="28"/>
        </w:rPr>
        <w:t>,</w:t>
      </w:r>
    </w:p>
    <w:p w:rsidR="005B3EA0" w:rsidRDefault="005B3EA0" w:rsidP="003022F3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104AB9">
        <w:rPr>
          <w:sz w:val="28"/>
        </w:rPr>
        <w:t xml:space="preserve">  для участников конкурса «Учитель года» - «Описание конкурса «Учитель года»</w:t>
      </w:r>
      <w:r>
        <w:rPr>
          <w:sz w:val="28"/>
        </w:rPr>
        <w:t xml:space="preserve">, </w:t>
      </w:r>
    </w:p>
    <w:p w:rsidR="005B3EA0" w:rsidRDefault="005B3EA0" w:rsidP="003022F3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-для вожатых или ответственных за воспитательную работу,</w:t>
      </w:r>
    </w:p>
    <w:p w:rsidR="004657E3" w:rsidRDefault="005B3EA0" w:rsidP="003022F3">
      <w:pPr>
        <w:ind w:firstLine="567"/>
        <w:jc w:val="both"/>
        <w:rPr>
          <w:sz w:val="28"/>
          <w:szCs w:val="28"/>
        </w:rPr>
      </w:pPr>
      <w:r>
        <w:rPr>
          <w:sz w:val="28"/>
        </w:rPr>
        <w:t>-  для руководителей РМО</w:t>
      </w:r>
      <w:r>
        <w:rPr>
          <w:sz w:val="28"/>
          <w:szCs w:val="28"/>
        </w:rPr>
        <w:t>.</w:t>
      </w:r>
      <w:r w:rsidR="004657E3">
        <w:rPr>
          <w:sz w:val="28"/>
          <w:szCs w:val="28"/>
        </w:rPr>
        <w:t xml:space="preserve"> </w:t>
      </w:r>
    </w:p>
    <w:p w:rsidR="005E55AE" w:rsidRDefault="00DB6256" w:rsidP="003022F3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        В прошедшем учебном году работало </w:t>
      </w:r>
      <w:r w:rsidR="00D53752">
        <w:rPr>
          <w:sz w:val="28"/>
        </w:rPr>
        <w:t xml:space="preserve">9 </w:t>
      </w:r>
      <w:r>
        <w:rPr>
          <w:sz w:val="28"/>
        </w:rPr>
        <w:t xml:space="preserve"> районных предметных мет</w:t>
      </w:r>
      <w:r>
        <w:rPr>
          <w:sz w:val="28"/>
        </w:rPr>
        <w:t>о</w:t>
      </w:r>
      <w:r>
        <w:rPr>
          <w:sz w:val="28"/>
        </w:rPr>
        <w:t xml:space="preserve">дических объединений и 1 </w:t>
      </w:r>
      <w:r w:rsidR="00C478B3">
        <w:rPr>
          <w:sz w:val="28"/>
        </w:rPr>
        <w:t>объединение</w:t>
      </w:r>
      <w:r>
        <w:rPr>
          <w:sz w:val="28"/>
        </w:rPr>
        <w:t xml:space="preserve"> дошкольных работников. При М</w:t>
      </w:r>
      <w:r w:rsidR="00D96636">
        <w:rPr>
          <w:sz w:val="28"/>
        </w:rPr>
        <w:t>Б</w:t>
      </w:r>
      <w:r>
        <w:rPr>
          <w:sz w:val="28"/>
        </w:rPr>
        <w:t xml:space="preserve">ОУ </w:t>
      </w:r>
      <w:r w:rsidR="00D96636">
        <w:rPr>
          <w:sz w:val="28"/>
        </w:rPr>
        <w:t>«</w:t>
      </w:r>
      <w:proofErr w:type="spellStart"/>
      <w:r>
        <w:rPr>
          <w:sz w:val="28"/>
        </w:rPr>
        <w:t>Хиславичск</w:t>
      </w:r>
      <w:r w:rsidR="00D96636">
        <w:rPr>
          <w:sz w:val="28"/>
        </w:rPr>
        <w:t>ая</w:t>
      </w:r>
      <w:proofErr w:type="spellEnd"/>
      <w:r w:rsidR="00D96636">
        <w:rPr>
          <w:sz w:val="28"/>
        </w:rPr>
        <w:t xml:space="preserve"> </w:t>
      </w:r>
      <w:r w:rsidR="005B1CF6">
        <w:rPr>
          <w:sz w:val="28"/>
        </w:rPr>
        <w:t>СОШ</w:t>
      </w:r>
      <w:r w:rsidR="00D96636">
        <w:rPr>
          <w:sz w:val="28"/>
        </w:rPr>
        <w:t xml:space="preserve">» </w:t>
      </w:r>
      <w:r>
        <w:rPr>
          <w:sz w:val="28"/>
        </w:rPr>
        <w:t xml:space="preserve"> работали </w:t>
      </w:r>
      <w:r w:rsidR="00D96636">
        <w:rPr>
          <w:sz w:val="28"/>
        </w:rPr>
        <w:t>7</w:t>
      </w:r>
      <w:r>
        <w:rPr>
          <w:sz w:val="28"/>
        </w:rPr>
        <w:t xml:space="preserve"> школьных методических объединени</w:t>
      </w:r>
      <w:r w:rsidR="00C478B3">
        <w:rPr>
          <w:sz w:val="28"/>
        </w:rPr>
        <w:t>й</w:t>
      </w:r>
      <w:r>
        <w:rPr>
          <w:sz w:val="28"/>
        </w:rPr>
        <w:t xml:space="preserve">, при </w:t>
      </w:r>
      <w:r w:rsidR="00D96636">
        <w:rPr>
          <w:sz w:val="28"/>
        </w:rPr>
        <w:t>9</w:t>
      </w:r>
      <w:r w:rsidR="00D53752">
        <w:rPr>
          <w:sz w:val="28"/>
        </w:rPr>
        <w:t xml:space="preserve"> </w:t>
      </w:r>
      <w:r>
        <w:rPr>
          <w:sz w:val="28"/>
        </w:rPr>
        <w:t>школ</w:t>
      </w:r>
      <w:r w:rsidR="00D53752">
        <w:rPr>
          <w:sz w:val="28"/>
        </w:rPr>
        <w:t xml:space="preserve">ах </w:t>
      </w:r>
      <w:r>
        <w:rPr>
          <w:sz w:val="28"/>
        </w:rPr>
        <w:t xml:space="preserve"> была организована работа школьного методического объединения клас</w:t>
      </w:r>
      <w:r>
        <w:rPr>
          <w:sz w:val="28"/>
        </w:rPr>
        <w:t>с</w:t>
      </w:r>
      <w:r w:rsidR="00394DF3">
        <w:rPr>
          <w:sz w:val="28"/>
        </w:rPr>
        <w:t>ных руководителей.</w:t>
      </w:r>
      <w:r w:rsidR="005E55AE" w:rsidRPr="005E55AE">
        <w:rPr>
          <w:sz w:val="28"/>
          <w:szCs w:val="28"/>
        </w:rPr>
        <w:t xml:space="preserve"> </w:t>
      </w:r>
    </w:p>
    <w:p w:rsidR="00CC0655" w:rsidRDefault="005E55AE" w:rsidP="003022F3">
      <w:pPr>
        <w:ind w:firstLine="708"/>
        <w:jc w:val="both"/>
        <w:rPr>
          <w:sz w:val="28"/>
        </w:rPr>
      </w:pPr>
      <w:r>
        <w:rPr>
          <w:sz w:val="28"/>
          <w:szCs w:val="28"/>
        </w:rPr>
        <w:t>Каждое методическое объединение работало над своей методической темой, в своей деятельности, прежде всего, ориентировалось на организацию методич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помощи учителю в межкурсовой период.</w:t>
      </w:r>
      <w:r w:rsidR="00F87AB0" w:rsidRPr="00F87AB0">
        <w:rPr>
          <w:sz w:val="28"/>
        </w:rPr>
        <w:t xml:space="preserve"> </w:t>
      </w:r>
      <w:r w:rsidR="00CC0655">
        <w:rPr>
          <w:sz w:val="28"/>
        </w:rPr>
        <w:t>Планы работы обсуждались  и у</w:t>
      </w:r>
      <w:r w:rsidR="00CC0655">
        <w:rPr>
          <w:sz w:val="28"/>
        </w:rPr>
        <w:t>т</w:t>
      </w:r>
      <w:r w:rsidR="00CC0655">
        <w:rPr>
          <w:sz w:val="28"/>
        </w:rPr>
        <w:t xml:space="preserve">верждались на заседаниях методических объединений. </w:t>
      </w:r>
    </w:p>
    <w:p w:rsidR="00F87AB0" w:rsidRDefault="00CC0655" w:rsidP="003022F3">
      <w:pPr>
        <w:ind w:firstLine="708"/>
        <w:jc w:val="both"/>
        <w:rPr>
          <w:sz w:val="28"/>
        </w:rPr>
      </w:pPr>
      <w:r>
        <w:rPr>
          <w:sz w:val="28"/>
        </w:rPr>
        <w:t xml:space="preserve">Анализ планов работы </w:t>
      </w:r>
      <w:r w:rsidR="00420D1A">
        <w:rPr>
          <w:sz w:val="28"/>
        </w:rPr>
        <w:t>и протоколы заседаний РМО</w:t>
      </w:r>
      <w:r>
        <w:rPr>
          <w:sz w:val="28"/>
        </w:rPr>
        <w:t xml:space="preserve"> свидетельству</w:t>
      </w:r>
      <w:r w:rsidR="00420D1A">
        <w:rPr>
          <w:sz w:val="28"/>
        </w:rPr>
        <w:t>ю</w:t>
      </w:r>
      <w:r>
        <w:rPr>
          <w:sz w:val="28"/>
        </w:rPr>
        <w:t>т о том, что все запланированные мероприятия  проведены и</w:t>
      </w:r>
      <w:r w:rsidR="00C478B3">
        <w:rPr>
          <w:sz w:val="28"/>
        </w:rPr>
        <w:t xml:space="preserve"> все</w:t>
      </w:r>
      <w:r>
        <w:rPr>
          <w:sz w:val="28"/>
        </w:rPr>
        <w:t xml:space="preserve"> вопросы рассмотрены</w:t>
      </w:r>
      <w:r w:rsidR="002E6CEC">
        <w:rPr>
          <w:sz w:val="28"/>
        </w:rPr>
        <w:t>.</w:t>
      </w:r>
    </w:p>
    <w:p w:rsidR="005E55AE" w:rsidRDefault="00F87AB0" w:rsidP="003022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55AE">
        <w:rPr>
          <w:sz w:val="28"/>
          <w:szCs w:val="28"/>
        </w:rPr>
        <w:t>В методической работе использовались классические формы работы:</w:t>
      </w:r>
    </w:p>
    <w:p w:rsidR="005E55AE" w:rsidRDefault="005E55AE" w:rsidP="003022F3">
      <w:pPr>
        <w:jc w:val="both"/>
        <w:rPr>
          <w:sz w:val="28"/>
          <w:szCs w:val="28"/>
        </w:rPr>
      </w:pPr>
      <w:r>
        <w:rPr>
          <w:sz w:val="28"/>
          <w:szCs w:val="28"/>
        </w:rPr>
        <w:t>- заседания методическ</w:t>
      </w:r>
      <w:r w:rsidR="00D3738F">
        <w:rPr>
          <w:sz w:val="28"/>
          <w:szCs w:val="28"/>
        </w:rPr>
        <w:t>их</w:t>
      </w:r>
      <w:r>
        <w:rPr>
          <w:sz w:val="28"/>
          <w:szCs w:val="28"/>
        </w:rPr>
        <w:t xml:space="preserve"> объединени</w:t>
      </w:r>
      <w:r w:rsidR="00D3738F">
        <w:rPr>
          <w:sz w:val="28"/>
          <w:szCs w:val="28"/>
        </w:rPr>
        <w:t>й</w:t>
      </w:r>
      <w:r w:rsidR="00F56BD6">
        <w:rPr>
          <w:sz w:val="28"/>
          <w:szCs w:val="28"/>
        </w:rPr>
        <w:t>,</w:t>
      </w:r>
      <w:r w:rsidR="00F56BD6" w:rsidRPr="00F56BD6">
        <w:rPr>
          <w:sz w:val="28"/>
          <w:szCs w:val="28"/>
        </w:rPr>
        <w:t xml:space="preserve"> </w:t>
      </w:r>
      <w:r w:rsidR="00F56BD6">
        <w:rPr>
          <w:sz w:val="28"/>
          <w:szCs w:val="28"/>
        </w:rPr>
        <w:t>совмещенные с проведением мастер-</w:t>
      </w:r>
      <w:r w:rsidR="00D3738F">
        <w:rPr>
          <w:sz w:val="28"/>
          <w:szCs w:val="28"/>
        </w:rPr>
        <w:t xml:space="preserve"> </w:t>
      </w:r>
      <w:r w:rsidR="00F56BD6">
        <w:rPr>
          <w:sz w:val="28"/>
          <w:szCs w:val="28"/>
        </w:rPr>
        <w:t>классов, семинаров</w:t>
      </w:r>
      <w:r w:rsidR="00D3738F">
        <w:rPr>
          <w:sz w:val="28"/>
          <w:szCs w:val="28"/>
        </w:rPr>
        <w:t>;</w:t>
      </w:r>
    </w:p>
    <w:p w:rsidR="005E55AE" w:rsidRDefault="005E55AE" w:rsidP="003022F3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работа по самообразованию;</w:t>
      </w:r>
    </w:p>
    <w:p w:rsidR="005E55AE" w:rsidRDefault="005E55AE" w:rsidP="003022F3">
      <w:pPr>
        <w:jc w:val="both"/>
        <w:rPr>
          <w:sz w:val="28"/>
          <w:szCs w:val="28"/>
        </w:rPr>
      </w:pPr>
      <w:r>
        <w:rPr>
          <w:sz w:val="28"/>
          <w:szCs w:val="28"/>
        </w:rPr>
        <w:t>- обучение на курсах повышения квалификации</w:t>
      </w:r>
      <w:r w:rsidR="002D19B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2D19B3" w:rsidRDefault="002D19B3" w:rsidP="003022F3">
      <w:pPr>
        <w:jc w:val="both"/>
        <w:rPr>
          <w:sz w:val="28"/>
        </w:rPr>
      </w:pPr>
      <w:r>
        <w:rPr>
          <w:sz w:val="28"/>
        </w:rPr>
        <w:t>- доклады и сообщения из опыта работы в сочетании с показом дидактического материала, тематических разработок, наглядных пособий;</w:t>
      </w:r>
    </w:p>
    <w:p w:rsidR="002D19B3" w:rsidRDefault="002D19B3" w:rsidP="003022F3">
      <w:pPr>
        <w:jc w:val="both"/>
        <w:rPr>
          <w:sz w:val="28"/>
        </w:rPr>
      </w:pPr>
      <w:r>
        <w:rPr>
          <w:sz w:val="28"/>
        </w:rPr>
        <w:t>- презентации опыта работы;</w:t>
      </w:r>
    </w:p>
    <w:p w:rsidR="002D19B3" w:rsidRDefault="002D19B3" w:rsidP="003022F3">
      <w:pPr>
        <w:jc w:val="both"/>
        <w:rPr>
          <w:sz w:val="28"/>
        </w:rPr>
      </w:pPr>
      <w:r>
        <w:rPr>
          <w:sz w:val="28"/>
        </w:rPr>
        <w:t>- изучение и обсуждение новинок методической литературы, ознакомление с но</w:t>
      </w:r>
      <w:r>
        <w:rPr>
          <w:sz w:val="28"/>
        </w:rPr>
        <w:t>р</w:t>
      </w:r>
      <w:r>
        <w:rPr>
          <w:sz w:val="28"/>
        </w:rPr>
        <w:t>мативными документами;</w:t>
      </w:r>
    </w:p>
    <w:p w:rsidR="002D19B3" w:rsidRDefault="002D19B3" w:rsidP="003022F3">
      <w:pPr>
        <w:jc w:val="both"/>
        <w:rPr>
          <w:sz w:val="28"/>
        </w:rPr>
      </w:pPr>
      <w:r>
        <w:rPr>
          <w:sz w:val="28"/>
        </w:rPr>
        <w:t>- дискуссии;</w:t>
      </w:r>
    </w:p>
    <w:p w:rsidR="002D19B3" w:rsidRDefault="002D19B3" w:rsidP="003022F3">
      <w:pPr>
        <w:jc w:val="both"/>
        <w:rPr>
          <w:sz w:val="28"/>
        </w:rPr>
      </w:pPr>
      <w:r>
        <w:rPr>
          <w:sz w:val="28"/>
        </w:rPr>
        <w:t>- мастер-классы.</w:t>
      </w:r>
    </w:p>
    <w:p w:rsidR="00104AB9" w:rsidRDefault="00F56BD6" w:rsidP="003022F3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 С целью ознакомления педагогов с основными тенденциями в российском образовании на заседаниях методических объединений  изучались и обсуждались такие актуальные документы, как закон «Об образовании в РФ», стандарты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чального, основного и общего образования,  рассматривались вопросы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но-правового и научно-методического обесп</w:t>
      </w:r>
      <w:r w:rsidRPr="006C6FB5">
        <w:rPr>
          <w:b/>
          <w:sz w:val="28"/>
          <w:szCs w:val="28"/>
        </w:rPr>
        <w:t>е</w:t>
      </w:r>
      <w:r>
        <w:rPr>
          <w:sz w:val="28"/>
          <w:szCs w:val="28"/>
        </w:rPr>
        <w:t>чения образовательного процесса.</w:t>
      </w:r>
      <w:r w:rsidR="00CC0655">
        <w:rPr>
          <w:sz w:val="28"/>
        </w:rPr>
        <w:t xml:space="preserve"> </w:t>
      </w:r>
    </w:p>
    <w:p w:rsidR="00104AB9" w:rsidRDefault="00104AB9" w:rsidP="003022F3">
      <w:pPr>
        <w:jc w:val="both"/>
        <w:rPr>
          <w:sz w:val="28"/>
        </w:rPr>
      </w:pPr>
      <w:r>
        <w:rPr>
          <w:sz w:val="28"/>
        </w:rPr>
        <w:t xml:space="preserve">            На занятиях </w:t>
      </w:r>
      <w:r w:rsidRPr="00457B68">
        <w:rPr>
          <w:b/>
          <w:sz w:val="28"/>
        </w:rPr>
        <w:t>МО учителей начальных классов</w:t>
      </w:r>
      <w:r>
        <w:rPr>
          <w:sz w:val="28"/>
        </w:rPr>
        <w:t xml:space="preserve">   особое внимание было уделено таким важным вопросам как: </w:t>
      </w:r>
    </w:p>
    <w:p w:rsidR="00104AB9" w:rsidRDefault="00104AB9" w:rsidP="003022F3">
      <w:pPr>
        <w:jc w:val="both"/>
        <w:rPr>
          <w:sz w:val="28"/>
        </w:rPr>
      </w:pPr>
      <w:r>
        <w:rPr>
          <w:sz w:val="28"/>
        </w:rPr>
        <w:t>-нормативно-правовые документы, регулирующие образовательный процесс в н</w:t>
      </w:r>
      <w:r>
        <w:rPr>
          <w:sz w:val="28"/>
        </w:rPr>
        <w:t>а</w:t>
      </w:r>
      <w:r>
        <w:rPr>
          <w:sz w:val="28"/>
        </w:rPr>
        <w:t>чальной школе,</w:t>
      </w:r>
    </w:p>
    <w:p w:rsidR="00104AB9" w:rsidRDefault="00104AB9" w:rsidP="003022F3">
      <w:pPr>
        <w:jc w:val="both"/>
        <w:rPr>
          <w:sz w:val="28"/>
        </w:rPr>
      </w:pPr>
      <w:r>
        <w:rPr>
          <w:sz w:val="28"/>
        </w:rPr>
        <w:t>- современные педагогические технологии в практике работы в условиях ФГОС начального образования.</w:t>
      </w:r>
    </w:p>
    <w:p w:rsidR="00104AB9" w:rsidRDefault="00104AB9" w:rsidP="003022F3">
      <w:pPr>
        <w:jc w:val="both"/>
        <w:rPr>
          <w:sz w:val="28"/>
        </w:rPr>
      </w:pPr>
      <w:r w:rsidRPr="00472517">
        <w:rPr>
          <w:b/>
          <w:sz w:val="28"/>
        </w:rPr>
        <w:t>МО учителей русского языка и литературы</w:t>
      </w:r>
      <w:r>
        <w:rPr>
          <w:sz w:val="28"/>
        </w:rPr>
        <w:t xml:space="preserve">  работало над темой «Федеральный государственный образовательный  стандарт: от новых целей – к новым результ</w:t>
      </w:r>
      <w:r>
        <w:rPr>
          <w:sz w:val="28"/>
        </w:rPr>
        <w:t>а</w:t>
      </w:r>
      <w:r>
        <w:rPr>
          <w:sz w:val="28"/>
        </w:rPr>
        <w:t>там»</w:t>
      </w:r>
    </w:p>
    <w:p w:rsidR="00104AB9" w:rsidRDefault="00104AB9" w:rsidP="003022F3">
      <w:pPr>
        <w:jc w:val="both"/>
        <w:rPr>
          <w:sz w:val="28"/>
        </w:rPr>
      </w:pPr>
      <w:r w:rsidRPr="0039352A">
        <w:rPr>
          <w:b/>
          <w:sz w:val="28"/>
        </w:rPr>
        <w:t>МО учителей математики</w:t>
      </w:r>
      <w:r>
        <w:rPr>
          <w:sz w:val="28"/>
        </w:rPr>
        <w:t xml:space="preserve">  </w:t>
      </w:r>
      <w:r w:rsidR="002E6CEC">
        <w:rPr>
          <w:sz w:val="28"/>
        </w:rPr>
        <w:t>рассматривало вопросы по</w:t>
      </w:r>
      <w:r>
        <w:rPr>
          <w:sz w:val="28"/>
        </w:rPr>
        <w:t xml:space="preserve"> тем</w:t>
      </w:r>
      <w:r w:rsidR="002E6CEC">
        <w:rPr>
          <w:sz w:val="28"/>
        </w:rPr>
        <w:t>е</w:t>
      </w:r>
      <w:r>
        <w:rPr>
          <w:sz w:val="28"/>
        </w:rPr>
        <w:t xml:space="preserve"> «Внедрение эффе</w:t>
      </w:r>
      <w:r>
        <w:rPr>
          <w:sz w:val="28"/>
        </w:rPr>
        <w:t>к</w:t>
      </w:r>
      <w:r>
        <w:rPr>
          <w:sz w:val="28"/>
        </w:rPr>
        <w:t>тивных педагогических технологий как фактор повышения качества математич</w:t>
      </w:r>
      <w:r>
        <w:rPr>
          <w:sz w:val="28"/>
        </w:rPr>
        <w:t>е</w:t>
      </w:r>
      <w:r>
        <w:rPr>
          <w:sz w:val="28"/>
        </w:rPr>
        <w:t>ского образования».</w:t>
      </w:r>
    </w:p>
    <w:p w:rsidR="00104AB9" w:rsidRDefault="00104AB9" w:rsidP="003022F3">
      <w:pPr>
        <w:jc w:val="both"/>
        <w:rPr>
          <w:sz w:val="28"/>
        </w:rPr>
      </w:pPr>
      <w:r>
        <w:rPr>
          <w:sz w:val="28"/>
        </w:rPr>
        <w:t xml:space="preserve">             </w:t>
      </w:r>
      <w:r w:rsidRPr="00735559">
        <w:rPr>
          <w:b/>
          <w:sz w:val="28"/>
        </w:rPr>
        <w:t>Учителя истории  и обществознания</w:t>
      </w:r>
      <w:r>
        <w:rPr>
          <w:sz w:val="28"/>
        </w:rPr>
        <w:t xml:space="preserve"> </w:t>
      </w:r>
      <w:r w:rsidR="002E6CEC">
        <w:rPr>
          <w:sz w:val="28"/>
        </w:rPr>
        <w:t>обсуждали вопросы</w:t>
      </w:r>
      <w:r>
        <w:rPr>
          <w:sz w:val="28"/>
        </w:rPr>
        <w:t xml:space="preserve"> </w:t>
      </w:r>
      <w:r w:rsidR="002E6CEC">
        <w:rPr>
          <w:sz w:val="28"/>
        </w:rPr>
        <w:t xml:space="preserve">по проблеме </w:t>
      </w:r>
      <w:r>
        <w:rPr>
          <w:sz w:val="28"/>
        </w:rPr>
        <w:t xml:space="preserve"> «Обеспечение эффективного предметного преподавания обществоведческих ди</w:t>
      </w:r>
      <w:r>
        <w:rPr>
          <w:sz w:val="28"/>
        </w:rPr>
        <w:t>с</w:t>
      </w:r>
      <w:r>
        <w:rPr>
          <w:sz w:val="28"/>
        </w:rPr>
        <w:t>циплин в условиях перехода на обновленное содержание образования».</w:t>
      </w:r>
    </w:p>
    <w:p w:rsidR="00104AB9" w:rsidRDefault="00104AB9" w:rsidP="003022F3">
      <w:pPr>
        <w:jc w:val="both"/>
        <w:rPr>
          <w:sz w:val="28"/>
        </w:rPr>
      </w:pPr>
      <w:r>
        <w:rPr>
          <w:sz w:val="28"/>
        </w:rPr>
        <w:t xml:space="preserve">             </w:t>
      </w:r>
      <w:r w:rsidRPr="00DD761F">
        <w:rPr>
          <w:b/>
          <w:sz w:val="28"/>
        </w:rPr>
        <w:t>МО учителей географии</w:t>
      </w:r>
      <w:r>
        <w:rPr>
          <w:sz w:val="28"/>
        </w:rPr>
        <w:t xml:space="preserve">  работало над темой «Обновление содержания по географии в условиях перехода на ФГОС» </w:t>
      </w:r>
    </w:p>
    <w:p w:rsidR="00104AB9" w:rsidRDefault="00104AB9" w:rsidP="003022F3">
      <w:pPr>
        <w:jc w:val="both"/>
        <w:rPr>
          <w:sz w:val="28"/>
        </w:rPr>
      </w:pPr>
      <w:r>
        <w:rPr>
          <w:sz w:val="28"/>
        </w:rPr>
        <w:t xml:space="preserve">              </w:t>
      </w:r>
      <w:r w:rsidRPr="0080220F">
        <w:rPr>
          <w:b/>
          <w:sz w:val="28"/>
        </w:rPr>
        <w:t>МО учителей химии, биологии</w:t>
      </w:r>
      <w:r>
        <w:rPr>
          <w:sz w:val="28"/>
        </w:rPr>
        <w:t xml:space="preserve">  работало по проблеме «Совершенств</w:t>
      </w:r>
      <w:r>
        <w:rPr>
          <w:sz w:val="28"/>
        </w:rPr>
        <w:t>о</w:t>
      </w:r>
      <w:r>
        <w:rPr>
          <w:sz w:val="28"/>
        </w:rPr>
        <w:t>вание уровня профессионального мастерства педагогов для достижения совр</w:t>
      </w:r>
      <w:r>
        <w:rPr>
          <w:sz w:val="28"/>
        </w:rPr>
        <w:t>е</w:t>
      </w:r>
      <w:r>
        <w:rPr>
          <w:sz w:val="28"/>
        </w:rPr>
        <w:t xml:space="preserve">менного качества образования». </w:t>
      </w:r>
    </w:p>
    <w:p w:rsidR="00104AB9" w:rsidRDefault="00104AB9" w:rsidP="003022F3">
      <w:pPr>
        <w:jc w:val="both"/>
        <w:rPr>
          <w:sz w:val="28"/>
        </w:rPr>
      </w:pPr>
      <w:r>
        <w:rPr>
          <w:sz w:val="28"/>
        </w:rPr>
        <w:lastRenderedPageBreak/>
        <w:t xml:space="preserve">     На занятиях МО   </w:t>
      </w:r>
      <w:r>
        <w:rPr>
          <w:b/>
          <w:sz w:val="28"/>
        </w:rPr>
        <w:t>у</w:t>
      </w:r>
      <w:r w:rsidRPr="00C668C2">
        <w:rPr>
          <w:b/>
          <w:sz w:val="28"/>
        </w:rPr>
        <w:t>чител</w:t>
      </w:r>
      <w:r>
        <w:rPr>
          <w:b/>
          <w:sz w:val="28"/>
        </w:rPr>
        <w:t xml:space="preserve">ей </w:t>
      </w:r>
      <w:r w:rsidRPr="00C668C2">
        <w:rPr>
          <w:b/>
          <w:sz w:val="28"/>
        </w:rPr>
        <w:t xml:space="preserve"> иностранного языка</w:t>
      </w:r>
      <w:r>
        <w:rPr>
          <w:sz w:val="28"/>
        </w:rPr>
        <w:t xml:space="preserve"> обсуждались вопросы по теме «Модернизация системы образования: основные изменения и приоритеты».</w:t>
      </w:r>
    </w:p>
    <w:p w:rsidR="00104AB9" w:rsidRDefault="00104AB9" w:rsidP="003022F3">
      <w:pPr>
        <w:jc w:val="both"/>
        <w:rPr>
          <w:sz w:val="28"/>
        </w:rPr>
      </w:pPr>
      <w:r>
        <w:rPr>
          <w:sz w:val="28"/>
        </w:rPr>
        <w:t xml:space="preserve">МО </w:t>
      </w:r>
      <w:r w:rsidRPr="00AF31A6">
        <w:rPr>
          <w:b/>
          <w:sz w:val="28"/>
        </w:rPr>
        <w:t>учителей физической культуры и ОБЖ</w:t>
      </w:r>
      <w:r>
        <w:rPr>
          <w:sz w:val="28"/>
        </w:rPr>
        <w:t xml:space="preserve">  </w:t>
      </w:r>
      <w:r w:rsidR="002E6CEC">
        <w:rPr>
          <w:sz w:val="28"/>
        </w:rPr>
        <w:t>рассматривало вопросы</w:t>
      </w:r>
      <w:r>
        <w:rPr>
          <w:sz w:val="28"/>
        </w:rPr>
        <w:t xml:space="preserve"> </w:t>
      </w:r>
      <w:r w:rsidR="002E6CEC">
        <w:rPr>
          <w:sz w:val="28"/>
        </w:rPr>
        <w:t>по</w:t>
      </w:r>
      <w:r>
        <w:rPr>
          <w:sz w:val="28"/>
        </w:rPr>
        <w:t xml:space="preserve"> тем</w:t>
      </w:r>
      <w:r w:rsidR="002E6CEC">
        <w:rPr>
          <w:sz w:val="28"/>
        </w:rPr>
        <w:t xml:space="preserve">е </w:t>
      </w:r>
      <w:r>
        <w:rPr>
          <w:sz w:val="28"/>
        </w:rPr>
        <w:t>«Воспитание гармонически развитой личности»</w:t>
      </w:r>
    </w:p>
    <w:p w:rsidR="00104AB9" w:rsidRDefault="00104AB9" w:rsidP="003022F3">
      <w:pPr>
        <w:jc w:val="both"/>
        <w:rPr>
          <w:sz w:val="28"/>
        </w:rPr>
      </w:pPr>
      <w:r>
        <w:rPr>
          <w:sz w:val="28"/>
        </w:rPr>
        <w:tab/>
      </w:r>
      <w:r w:rsidRPr="009A6EA7">
        <w:rPr>
          <w:b/>
          <w:sz w:val="28"/>
        </w:rPr>
        <w:t>МО учителей физики</w:t>
      </w:r>
      <w:r>
        <w:rPr>
          <w:sz w:val="28"/>
        </w:rPr>
        <w:t xml:space="preserve"> работало над темой «Цифровые образовательные р</w:t>
      </w:r>
      <w:r>
        <w:rPr>
          <w:sz w:val="28"/>
        </w:rPr>
        <w:t>е</w:t>
      </w:r>
      <w:r>
        <w:rPr>
          <w:sz w:val="28"/>
        </w:rPr>
        <w:t>сурсы (ЦОР) по физике»</w:t>
      </w:r>
    </w:p>
    <w:p w:rsidR="00104AB9" w:rsidRDefault="00104AB9" w:rsidP="003022F3">
      <w:pPr>
        <w:jc w:val="both"/>
        <w:rPr>
          <w:sz w:val="28"/>
        </w:rPr>
      </w:pPr>
      <w:r>
        <w:rPr>
          <w:sz w:val="28"/>
        </w:rPr>
        <w:t xml:space="preserve">              МО педагогических работников  </w:t>
      </w:r>
      <w:r w:rsidRPr="0059216D">
        <w:rPr>
          <w:b/>
          <w:sz w:val="28"/>
        </w:rPr>
        <w:t>дошкольн</w:t>
      </w:r>
      <w:r>
        <w:rPr>
          <w:b/>
          <w:sz w:val="28"/>
        </w:rPr>
        <w:t xml:space="preserve">ого  образования </w:t>
      </w:r>
      <w:r>
        <w:rPr>
          <w:sz w:val="28"/>
        </w:rPr>
        <w:t>продолж</w:t>
      </w:r>
      <w:r>
        <w:rPr>
          <w:sz w:val="28"/>
        </w:rPr>
        <w:t>и</w:t>
      </w:r>
      <w:r>
        <w:rPr>
          <w:sz w:val="28"/>
        </w:rPr>
        <w:t xml:space="preserve">ло работать над темой «Повышение профессиональной квалификации педагогов в условиях инновационной деятельности». </w:t>
      </w:r>
    </w:p>
    <w:p w:rsidR="00104AB9" w:rsidRPr="005824EB" w:rsidRDefault="00104AB9" w:rsidP="003022F3">
      <w:pPr>
        <w:jc w:val="both"/>
        <w:rPr>
          <w:sz w:val="28"/>
          <w:szCs w:val="28"/>
        </w:rPr>
      </w:pPr>
      <w:r>
        <w:rPr>
          <w:sz w:val="28"/>
        </w:rPr>
        <w:t xml:space="preserve">            </w:t>
      </w:r>
      <w:r w:rsidRPr="005824EB">
        <w:rPr>
          <w:sz w:val="28"/>
          <w:szCs w:val="28"/>
        </w:rPr>
        <w:t>Деятельность МО содействует созданию благоприятной среды для обмена информацией, опытом, профессионального роста и развития кадров</w:t>
      </w:r>
      <w:r w:rsidR="003022F3">
        <w:rPr>
          <w:sz w:val="28"/>
          <w:szCs w:val="28"/>
        </w:rPr>
        <w:t>.</w:t>
      </w:r>
    </w:p>
    <w:p w:rsidR="00104AB9" w:rsidRPr="00D50AD8" w:rsidRDefault="00104AB9" w:rsidP="003022F3">
      <w:pPr>
        <w:jc w:val="both"/>
        <w:rPr>
          <w:sz w:val="28"/>
        </w:rPr>
      </w:pPr>
      <w:r>
        <w:rPr>
          <w:sz w:val="28"/>
        </w:rPr>
        <w:t xml:space="preserve"> </w:t>
      </w:r>
      <w:r w:rsidR="007577F9">
        <w:rPr>
          <w:sz w:val="28"/>
        </w:rPr>
        <w:t>В</w:t>
      </w:r>
      <w:r>
        <w:rPr>
          <w:sz w:val="28"/>
        </w:rPr>
        <w:t xml:space="preserve"> прошедш</w:t>
      </w:r>
      <w:r w:rsidR="007577F9">
        <w:rPr>
          <w:sz w:val="28"/>
        </w:rPr>
        <w:t>ем</w:t>
      </w:r>
      <w:r>
        <w:rPr>
          <w:sz w:val="28"/>
        </w:rPr>
        <w:t xml:space="preserve"> учебн</w:t>
      </w:r>
      <w:r w:rsidR="007577F9">
        <w:rPr>
          <w:sz w:val="28"/>
        </w:rPr>
        <w:t xml:space="preserve">ом </w:t>
      </w:r>
      <w:r>
        <w:rPr>
          <w:sz w:val="28"/>
        </w:rPr>
        <w:t>год</w:t>
      </w:r>
      <w:r w:rsidR="007577F9">
        <w:rPr>
          <w:sz w:val="28"/>
        </w:rPr>
        <w:t>у</w:t>
      </w:r>
      <w:r>
        <w:rPr>
          <w:sz w:val="28"/>
        </w:rPr>
        <w:t xml:space="preserve"> состоялось  выездное заседание РМО учителей би</w:t>
      </w:r>
      <w:r>
        <w:rPr>
          <w:sz w:val="28"/>
        </w:rPr>
        <w:t>о</w:t>
      </w:r>
      <w:r>
        <w:rPr>
          <w:sz w:val="28"/>
        </w:rPr>
        <w:t xml:space="preserve">логии и химии в </w:t>
      </w:r>
      <w:proofErr w:type="spellStart"/>
      <w:r>
        <w:rPr>
          <w:sz w:val="28"/>
        </w:rPr>
        <w:t>Заревск</w:t>
      </w:r>
      <w:r w:rsidR="003022F3">
        <w:rPr>
          <w:sz w:val="28"/>
        </w:rPr>
        <w:t>ой</w:t>
      </w:r>
      <w:proofErr w:type="spellEnd"/>
      <w:r>
        <w:rPr>
          <w:sz w:val="28"/>
        </w:rPr>
        <w:t xml:space="preserve"> основн</w:t>
      </w:r>
      <w:r w:rsidR="003022F3">
        <w:rPr>
          <w:sz w:val="28"/>
        </w:rPr>
        <w:t>ой</w:t>
      </w:r>
      <w:r>
        <w:rPr>
          <w:sz w:val="28"/>
        </w:rPr>
        <w:t xml:space="preserve"> школ</w:t>
      </w:r>
      <w:r w:rsidR="003022F3">
        <w:rPr>
          <w:sz w:val="28"/>
        </w:rPr>
        <w:t>е</w:t>
      </w:r>
      <w:r>
        <w:rPr>
          <w:sz w:val="28"/>
        </w:rPr>
        <w:t xml:space="preserve">. </w:t>
      </w:r>
      <w:r w:rsidR="003022F3">
        <w:rPr>
          <w:sz w:val="28"/>
        </w:rPr>
        <w:t xml:space="preserve"> Урок биологии </w:t>
      </w:r>
      <w:proofErr w:type="gramStart"/>
      <w:r w:rsidR="003022F3">
        <w:rPr>
          <w:sz w:val="28"/>
        </w:rPr>
        <w:t xml:space="preserve">давала                     Баринова А.А. </w:t>
      </w:r>
      <w:r>
        <w:rPr>
          <w:sz w:val="28"/>
        </w:rPr>
        <w:t>Учителями было</w:t>
      </w:r>
      <w:proofErr w:type="gramEnd"/>
      <w:r>
        <w:rPr>
          <w:sz w:val="28"/>
        </w:rPr>
        <w:t xml:space="preserve"> отмечено, что подобного рода мероприятия пр</w:t>
      </w:r>
      <w:r>
        <w:rPr>
          <w:sz w:val="28"/>
        </w:rPr>
        <w:t>о</w:t>
      </w:r>
      <w:r>
        <w:rPr>
          <w:sz w:val="28"/>
        </w:rPr>
        <w:t xml:space="preserve">дуктивны и важны. </w:t>
      </w:r>
    </w:p>
    <w:p w:rsidR="00D57146" w:rsidRDefault="00CC0655" w:rsidP="003022F3">
      <w:pPr>
        <w:jc w:val="both"/>
        <w:rPr>
          <w:sz w:val="28"/>
        </w:rPr>
      </w:pPr>
      <w:r>
        <w:rPr>
          <w:sz w:val="28"/>
        </w:rPr>
        <w:t xml:space="preserve">   </w:t>
      </w:r>
      <w:r w:rsidR="00D57146">
        <w:rPr>
          <w:sz w:val="28"/>
        </w:rPr>
        <w:tab/>
      </w:r>
      <w:r>
        <w:rPr>
          <w:sz w:val="28"/>
        </w:rPr>
        <w:t xml:space="preserve"> </w:t>
      </w:r>
      <w:r w:rsidR="00D57146">
        <w:rPr>
          <w:sz w:val="28"/>
        </w:rPr>
        <w:t>На всех предметных методических объединениях уделялось внимание в</w:t>
      </w:r>
      <w:r w:rsidR="00D57146">
        <w:rPr>
          <w:sz w:val="28"/>
        </w:rPr>
        <w:t>о</w:t>
      </w:r>
      <w:r w:rsidR="00D57146">
        <w:rPr>
          <w:sz w:val="28"/>
        </w:rPr>
        <w:t>просам подготовки учащихся к предметным олимпиадам, как одной из форм р</w:t>
      </w:r>
      <w:r w:rsidR="00D57146">
        <w:rPr>
          <w:sz w:val="28"/>
        </w:rPr>
        <w:t>а</w:t>
      </w:r>
      <w:r w:rsidR="00D57146">
        <w:rPr>
          <w:sz w:val="28"/>
        </w:rPr>
        <w:t>боты с одаренными детьми, рассматривались итоги за прошедший учебный год, обсуждались задания и проводились практические занятия по решению олимп</w:t>
      </w:r>
      <w:r w:rsidR="00D57146">
        <w:rPr>
          <w:sz w:val="28"/>
        </w:rPr>
        <w:t>и</w:t>
      </w:r>
      <w:r w:rsidR="00D57146">
        <w:rPr>
          <w:sz w:val="28"/>
        </w:rPr>
        <w:t>адных заданий за прошлые годы.</w:t>
      </w:r>
    </w:p>
    <w:p w:rsidR="00CC0655" w:rsidRDefault="00CC0655" w:rsidP="003022F3">
      <w:pPr>
        <w:ind w:firstLine="708"/>
        <w:jc w:val="both"/>
        <w:rPr>
          <w:sz w:val="28"/>
        </w:rPr>
      </w:pPr>
      <w:r>
        <w:rPr>
          <w:sz w:val="28"/>
        </w:rPr>
        <w:t xml:space="preserve">     В период между заседаниями методических объединений педагоги  з</w:t>
      </w:r>
      <w:r>
        <w:rPr>
          <w:sz w:val="28"/>
        </w:rPr>
        <w:t>а</w:t>
      </w:r>
      <w:r>
        <w:rPr>
          <w:sz w:val="28"/>
        </w:rPr>
        <w:t>нимались самообразовательной работой, посещали уроки и занятия у своих ко</w:t>
      </w:r>
      <w:r>
        <w:rPr>
          <w:sz w:val="28"/>
        </w:rPr>
        <w:t>л</w:t>
      </w:r>
      <w:r>
        <w:rPr>
          <w:sz w:val="28"/>
        </w:rPr>
        <w:t>лег, выполняли домашние задания, проводили школьные и районные олимпиады, предметные недели, внеклассную работу по предмету  и т.п.</w:t>
      </w:r>
    </w:p>
    <w:p w:rsidR="00CC0655" w:rsidRDefault="00F87AB0" w:rsidP="003022F3">
      <w:pPr>
        <w:ind w:firstLine="708"/>
        <w:jc w:val="both"/>
        <w:rPr>
          <w:sz w:val="28"/>
        </w:rPr>
      </w:pPr>
      <w:r>
        <w:rPr>
          <w:sz w:val="28"/>
        </w:rPr>
        <w:t xml:space="preserve">Так как остается высоким процент учителей - </w:t>
      </w:r>
      <w:proofErr w:type="spellStart"/>
      <w:r>
        <w:rPr>
          <w:sz w:val="28"/>
        </w:rPr>
        <w:t>многопредметников</w:t>
      </w:r>
      <w:proofErr w:type="spellEnd"/>
      <w:r>
        <w:rPr>
          <w:sz w:val="28"/>
        </w:rPr>
        <w:t xml:space="preserve"> (учителя, которые ведут 3 и более предметов), спланировать  работу методических объед</w:t>
      </w:r>
      <w:r>
        <w:rPr>
          <w:sz w:val="28"/>
        </w:rPr>
        <w:t>и</w:t>
      </w:r>
      <w:r>
        <w:rPr>
          <w:sz w:val="28"/>
        </w:rPr>
        <w:t>нений очень сложно.</w:t>
      </w:r>
      <w:r w:rsidR="00CC0655">
        <w:rPr>
          <w:sz w:val="28"/>
        </w:rPr>
        <w:t xml:space="preserve">              </w:t>
      </w:r>
    </w:p>
    <w:p w:rsidR="00CC0655" w:rsidRDefault="00CC0655" w:rsidP="003022F3">
      <w:pPr>
        <w:jc w:val="both"/>
        <w:rPr>
          <w:sz w:val="28"/>
        </w:rPr>
      </w:pPr>
      <w:r>
        <w:rPr>
          <w:sz w:val="28"/>
        </w:rPr>
        <w:t xml:space="preserve">      Для учителей-неспециалистов</w:t>
      </w:r>
      <w:r w:rsidR="007577F9">
        <w:rPr>
          <w:sz w:val="28"/>
        </w:rPr>
        <w:t xml:space="preserve">, преподающих </w:t>
      </w:r>
      <w:r>
        <w:rPr>
          <w:sz w:val="28"/>
        </w:rPr>
        <w:t xml:space="preserve">  </w:t>
      </w:r>
      <w:proofErr w:type="gramStart"/>
      <w:r>
        <w:rPr>
          <w:sz w:val="28"/>
        </w:rPr>
        <w:t>ИЗО</w:t>
      </w:r>
      <w:proofErr w:type="gramEnd"/>
      <w:r>
        <w:rPr>
          <w:sz w:val="28"/>
        </w:rPr>
        <w:t>, черчени</w:t>
      </w:r>
      <w:r w:rsidR="007577F9">
        <w:rPr>
          <w:sz w:val="28"/>
        </w:rPr>
        <w:t>е</w:t>
      </w:r>
      <w:r>
        <w:rPr>
          <w:sz w:val="28"/>
        </w:rPr>
        <w:t>, информатик</w:t>
      </w:r>
      <w:r w:rsidR="007577F9">
        <w:rPr>
          <w:sz w:val="28"/>
        </w:rPr>
        <w:t>у</w:t>
      </w:r>
      <w:r>
        <w:rPr>
          <w:sz w:val="28"/>
        </w:rPr>
        <w:t xml:space="preserve">, воспитателей ГПД были организованы консультации при </w:t>
      </w:r>
      <w:proofErr w:type="spellStart"/>
      <w:r>
        <w:rPr>
          <w:sz w:val="28"/>
        </w:rPr>
        <w:t>Хиславичской</w:t>
      </w:r>
      <w:proofErr w:type="spellEnd"/>
      <w:r>
        <w:rPr>
          <w:sz w:val="28"/>
        </w:rPr>
        <w:t xml:space="preserve"> СОШ. </w:t>
      </w:r>
    </w:p>
    <w:p w:rsidR="000037DF" w:rsidRDefault="000037DF" w:rsidP="003022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Организационно-методическая деятельность – одно из направлений работы </w:t>
      </w:r>
      <w:r w:rsidR="003544DD">
        <w:rPr>
          <w:sz w:val="28"/>
          <w:szCs w:val="28"/>
        </w:rPr>
        <w:t>всего Отдела образования</w:t>
      </w:r>
      <w:r>
        <w:rPr>
          <w:sz w:val="28"/>
          <w:szCs w:val="28"/>
        </w:rPr>
        <w:t xml:space="preserve">. На совещаниях </w:t>
      </w:r>
      <w:r w:rsidR="003544DD">
        <w:rPr>
          <w:sz w:val="28"/>
          <w:szCs w:val="28"/>
        </w:rPr>
        <w:t>с руководителями</w:t>
      </w:r>
      <w:r>
        <w:rPr>
          <w:sz w:val="28"/>
          <w:szCs w:val="28"/>
        </w:rPr>
        <w:t xml:space="preserve"> образовательных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реждений</w:t>
      </w:r>
      <w:r w:rsidR="00354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рассматривались вопросы аттестации педагогических и руководящих работников, вопросы введения федеральных государственных образовательных стандартов, подготовки к ЕГЭ и </w:t>
      </w:r>
      <w:r w:rsidR="007577F9">
        <w:rPr>
          <w:sz w:val="28"/>
          <w:szCs w:val="28"/>
        </w:rPr>
        <w:t>ОГЭ</w:t>
      </w:r>
      <w:r w:rsidR="003544DD">
        <w:rPr>
          <w:sz w:val="28"/>
          <w:szCs w:val="28"/>
        </w:rPr>
        <w:t xml:space="preserve"> и др. </w:t>
      </w:r>
    </w:p>
    <w:p w:rsidR="000037DF" w:rsidRDefault="000037DF" w:rsidP="003022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 </w:t>
      </w:r>
      <w:r w:rsidR="003544DD">
        <w:rPr>
          <w:sz w:val="28"/>
          <w:szCs w:val="28"/>
        </w:rPr>
        <w:t>Отделе образования</w:t>
      </w:r>
      <w:r>
        <w:rPr>
          <w:sz w:val="28"/>
          <w:szCs w:val="28"/>
        </w:rPr>
        <w:t xml:space="preserve"> формируется банк педагогической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(нормативно-правовой, научно-методической, методической), имеются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журналы и газеты: «Методи</w:t>
      </w:r>
      <w:r w:rsidR="005532DD">
        <w:rPr>
          <w:sz w:val="28"/>
          <w:szCs w:val="28"/>
        </w:rPr>
        <w:t>ческая работа в школе</w:t>
      </w:r>
      <w:r>
        <w:rPr>
          <w:sz w:val="28"/>
          <w:szCs w:val="28"/>
        </w:rPr>
        <w:t>», «</w:t>
      </w:r>
      <w:r w:rsidR="005532DD">
        <w:rPr>
          <w:sz w:val="28"/>
          <w:szCs w:val="28"/>
        </w:rPr>
        <w:t>Вестник</w:t>
      </w:r>
      <w:r>
        <w:rPr>
          <w:sz w:val="28"/>
          <w:szCs w:val="28"/>
        </w:rPr>
        <w:t xml:space="preserve"> образовани</w:t>
      </w:r>
      <w:r w:rsidR="005532DD">
        <w:rPr>
          <w:sz w:val="28"/>
          <w:szCs w:val="28"/>
        </w:rPr>
        <w:t>я</w:t>
      </w:r>
      <w:r>
        <w:rPr>
          <w:sz w:val="28"/>
          <w:szCs w:val="28"/>
        </w:rPr>
        <w:t>», «</w:t>
      </w:r>
      <w:r w:rsidR="005532DD">
        <w:rPr>
          <w:sz w:val="28"/>
          <w:szCs w:val="28"/>
        </w:rPr>
        <w:t>Администратор».</w:t>
      </w:r>
      <w:r>
        <w:rPr>
          <w:sz w:val="28"/>
          <w:szCs w:val="28"/>
        </w:rPr>
        <w:t xml:space="preserve"> Следует отметить, что библиотечный фонд в большей части устарел, а новых пособий нет.</w:t>
      </w:r>
    </w:p>
    <w:p w:rsidR="000037DF" w:rsidRDefault="005532DD" w:rsidP="003022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 Отдела</w:t>
      </w:r>
      <w:r w:rsidR="000037DF">
        <w:rPr>
          <w:sz w:val="28"/>
          <w:szCs w:val="28"/>
        </w:rPr>
        <w:t xml:space="preserve"> оказывали методическую помощь и поддержку учителям</w:t>
      </w:r>
      <w:r>
        <w:rPr>
          <w:sz w:val="28"/>
          <w:szCs w:val="28"/>
        </w:rPr>
        <w:t>, руководителям</w:t>
      </w:r>
      <w:r w:rsidR="000037DF">
        <w:rPr>
          <w:sz w:val="28"/>
          <w:szCs w:val="28"/>
        </w:rPr>
        <w:t xml:space="preserve"> на основе имеющихся материально-технических ресурсов </w:t>
      </w:r>
      <w:r>
        <w:rPr>
          <w:sz w:val="28"/>
          <w:szCs w:val="28"/>
        </w:rPr>
        <w:t>Депа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тамента Смоленской области по образованию, науке и делам молодежи, Смоле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областного института развития </w:t>
      </w:r>
      <w:r w:rsidR="000037DF">
        <w:rPr>
          <w:sz w:val="28"/>
          <w:szCs w:val="28"/>
        </w:rPr>
        <w:t xml:space="preserve">(электронные рассылки в образовательные учреждения, размещение на сайте </w:t>
      </w:r>
      <w:r>
        <w:rPr>
          <w:sz w:val="28"/>
          <w:szCs w:val="28"/>
        </w:rPr>
        <w:t>О</w:t>
      </w:r>
      <w:r w:rsidR="000037DF">
        <w:rPr>
          <w:sz w:val="28"/>
          <w:szCs w:val="28"/>
        </w:rPr>
        <w:t>тдела образования методических рекоменд</w:t>
      </w:r>
      <w:r w:rsidR="000037DF">
        <w:rPr>
          <w:sz w:val="28"/>
          <w:szCs w:val="28"/>
        </w:rPr>
        <w:t>а</w:t>
      </w:r>
      <w:r w:rsidR="000037DF">
        <w:rPr>
          <w:sz w:val="28"/>
          <w:szCs w:val="28"/>
        </w:rPr>
        <w:t>ций, нормативной базы). На страницах сайта</w:t>
      </w:r>
      <w:r>
        <w:rPr>
          <w:sz w:val="28"/>
          <w:szCs w:val="28"/>
        </w:rPr>
        <w:t xml:space="preserve"> Отдела образования </w:t>
      </w:r>
      <w:r w:rsidR="000037DF">
        <w:rPr>
          <w:sz w:val="28"/>
          <w:szCs w:val="28"/>
        </w:rPr>
        <w:t xml:space="preserve"> для учителей, проходящих аттестацию, размещены формы документов в формате для скачив</w:t>
      </w:r>
      <w:r w:rsidR="000037DF">
        <w:rPr>
          <w:sz w:val="28"/>
          <w:szCs w:val="28"/>
        </w:rPr>
        <w:t>а</w:t>
      </w:r>
      <w:r w:rsidR="000037DF">
        <w:rPr>
          <w:sz w:val="28"/>
          <w:szCs w:val="28"/>
        </w:rPr>
        <w:t>ния, чем обеспечена доступность материалов для любого педагога.</w:t>
      </w:r>
    </w:p>
    <w:p w:rsidR="00D3738F" w:rsidRDefault="00D3738F" w:rsidP="003022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учебного года проходили индивидуальные консультации педаг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гических работников по вопросам образования и воспитания, аттестации педаг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гических и руководящих кадров, награждени</w:t>
      </w:r>
      <w:r w:rsidR="007577F9">
        <w:rPr>
          <w:sz w:val="28"/>
          <w:szCs w:val="28"/>
        </w:rPr>
        <w:t>я</w:t>
      </w:r>
      <w:r>
        <w:rPr>
          <w:sz w:val="28"/>
          <w:szCs w:val="28"/>
        </w:rPr>
        <w:t xml:space="preserve"> грамотами </w:t>
      </w:r>
      <w:r w:rsidR="005532DD">
        <w:rPr>
          <w:sz w:val="28"/>
          <w:szCs w:val="28"/>
        </w:rPr>
        <w:t>О</w:t>
      </w:r>
      <w:r>
        <w:rPr>
          <w:sz w:val="28"/>
          <w:szCs w:val="28"/>
        </w:rPr>
        <w:t xml:space="preserve">тдела образования, </w:t>
      </w:r>
      <w:r w:rsidR="005532DD">
        <w:rPr>
          <w:sz w:val="28"/>
          <w:szCs w:val="28"/>
        </w:rPr>
        <w:lastRenderedPageBreak/>
        <w:t>Департамента Смоленской области по образованию, науке и делам молодежи</w:t>
      </w:r>
      <w:r w:rsidR="002D19B3">
        <w:rPr>
          <w:sz w:val="28"/>
          <w:szCs w:val="28"/>
        </w:rPr>
        <w:t>,</w:t>
      </w:r>
      <w:r w:rsidR="005532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Министерства образования и науки Российской Федерации. </w:t>
      </w:r>
    </w:p>
    <w:p w:rsidR="009E3058" w:rsidRDefault="00F27265" w:rsidP="003022F3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CE11BB">
        <w:rPr>
          <w:sz w:val="28"/>
        </w:rPr>
        <w:t xml:space="preserve"> </w:t>
      </w:r>
      <w:r w:rsidR="009E3058">
        <w:rPr>
          <w:sz w:val="28"/>
          <w:szCs w:val="28"/>
        </w:rPr>
        <w:t>Важным направлением деятельности районного методического кабинета, которое обеспечивает профессиональный рост учителя, является проведение ра</w:t>
      </w:r>
      <w:r w:rsidR="009E3058">
        <w:rPr>
          <w:sz w:val="28"/>
          <w:szCs w:val="28"/>
        </w:rPr>
        <w:t>з</w:t>
      </w:r>
      <w:r w:rsidR="009E3058">
        <w:rPr>
          <w:sz w:val="28"/>
          <w:szCs w:val="28"/>
        </w:rPr>
        <w:t>личных конкурсов. Они также служат способом выявления и развития профе</w:t>
      </w:r>
      <w:r w:rsidR="009E3058">
        <w:rPr>
          <w:sz w:val="28"/>
          <w:szCs w:val="28"/>
        </w:rPr>
        <w:t>с</w:t>
      </w:r>
      <w:r w:rsidR="009E3058">
        <w:rPr>
          <w:sz w:val="28"/>
          <w:szCs w:val="28"/>
        </w:rPr>
        <w:t>сионального творческого потенциала, используются для обобщения и выявления лучшего педагогического опыта и результативности работы. Конкурс – это не только соревнование, но и возможность общения на профессиональном уровне (что важно для формирования коммуникативной компетенции), повышени</w:t>
      </w:r>
      <w:r w:rsidR="007577F9">
        <w:rPr>
          <w:sz w:val="28"/>
          <w:szCs w:val="28"/>
        </w:rPr>
        <w:t>я</w:t>
      </w:r>
      <w:r w:rsidR="009E3058">
        <w:rPr>
          <w:sz w:val="28"/>
          <w:szCs w:val="28"/>
        </w:rPr>
        <w:t xml:space="preserve"> пр</w:t>
      </w:r>
      <w:r w:rsidR="009E3058">
        <w:rPr>
          <w:sz w:val="28"/>
          <w:szCs w:val="28"/>
        </w:rPr>
        <w:t>е</w:t>
      </w:r>
      <w:r w:rsidR="009E3058">
        <w:rPr>
          <w:sz w:val="28"/>
          <w:szCs w:val="28"/>
        </w:rPr>
        <w:t>стижа педагогического профессионализма. С помощью конкурсов стимулируется методическая деятельность педагогов.</w:t>
      </w:r>
    </w:p>
    <w:p w:rsidR="00D401CF" w:rsidRDefault="00383730" w:rsidP="003022F3">
      <w:pPr>
        <w:jc w:val="both"/>
        <w:rPr>
          <w:sz w:val="28"/>
        </w:rPr>
      </w:pPr>
      <w:r>
        <w:rPr>
          <w:sz w:val="28"/>
        </w:rPr>
        <w:t xml:space="preserve">            </w:t>
      </w:r>
      <w:r w:rsidR="0075462A">
        <w:rPr>
          <w:sz w:val="28"/>
        </w:rPr>
        <w:t>В феврале б</w:t>
      </w:r>
      <w:r>
        <w:rPr>
          <w:sz w:val="28"/>
        </w:rPr>
        <w:t>ыл проведен районный конкурс «Учитель года</w:t>
      </w:r>
      <w:r w:rsidR="002A29CF">
        <w:rPr>
          <w:sz w:val="28"/>
        </w:rPr>
        <w:t xml:space="preserve"> -2014</w:t>
      </w:r>
      <w:r>
        <w:rPr>
          <w:sz w:val="28"/>
        </w:rPr>
        <w:t>», в кот</w:t>
      </w:r>
      <w:r>
        <w:rPr>
          <w:sz w:val="28"/>
        </w:rPr>
        <w:t>о</w:t>
      </w:r>
      <w:r>
        <w:rPr>
          <w:sz w:val="28"/>
        </w:rPr>
        <w:t xml:space="preserve">ром приняли участие </w:t>
      </w:r>
      <w:r w:rsidR="00912E46">
        <w:rPr>
          <w:sz w:val="28"/>
        </w:rPr>
        <w:t>4</w:t>
      </w:r>
      <w:r w:rsidR="00D2176C">
        <w:rPr>
          <w:sz w:val="28"/>
        </w:rPr>
        <w:t xml:space="preserve"> </w:t>
      </w:r>
      <w:r>
        <w:rPr>
          <w:sz w:val="28"/>
        </w:rPr>
        <w:t xml:space="preserve"> </w:t>
      </w:r>
      <w:r w:rsidR="007577F9">
        <w:rPr>
          <w:sz w:val="28"/>
        </w:rPr>
        <w:t>педагога</w:t>
      </w:r>
      <w:r w:rsidR="00370634">
        <w:rPr>
          <w:sz w:val="28"/>
        </w:rPr>
        <w:t xml:space="preserve"> </w:t>
      </w:r>
      <w:r w:rsidR="00C24399">
        <w:rPr>
          <w:sz w:val="28"/>
        </w:rPr>
        <w:t xml:space="preserve"> </w:t>
      </w:r>
      <w:r>
        <w:rPr>
          <w:sz w:val="28"/>
        </w:rPr>
        <w:t xml:space="preserve">из </w:t>
      </w:r>
      <w:r w:rsidR="0075462A">
        <w:rPr>
          <w:sz w:val="28"/>
        </w:rPr>
        <w:t>4</w:t>
      </w:r>
      <w:r>
        <w:rPr>
          <w:sz w:val="28"/>
        </w:rPr>
        <w:t xml:space="preserve">  </w:t>
      </w:r>
      <w:r w:rsidR="007577F9">
        <w:rPr>
          <w:sz w:val="28"/>
        </w:rPr>
        <w:t>образовательных учреждений района</w:t>
      </w:r>
      <w:r>
        <w:rPr>
          <w:sz w:val="28"/>
        </w:rPr>
        <w:t>:</w:t>
      </w:r>
      <w:r w:rsidR="00385DDE">
        <w:rPr>
          <w:sz w:val="28"/>
        </w:rPr>
        <w:t xml:space="preserve"> </w:t>
      </w:r>
      <w:r w:rsidR="0075462A">
        <w:rPr>
          <w:sz w:val="28"/>
        </w:rPr>
        <w:t>Щербич Г.В</w:t>
      </w:r>
      <w:r w:rsidR="00370634">
        <w:rPr>
          <w:sz w:val="28"/>
        </w:rPr>
        <w:t xml:space="preserve">., </w:t>
      </w:r>
      <w:r w:rsidR="00385DDE">
        <w:rPr>
          <w:sz w:val="28"/>
        </w:rPr>
        <w:t>(М</w:t>
      </w:r>
      <w:r w:rsidR="00370634">
        <w:rPr>
          <w:sz w:val="28"/>
        </w:rPr>
        <w:t>Б</w:t>
      </w:r>
      <w:r w:rsidR="00385DDE">
        <w:rPr>
          <w:sz w:val="28"/>
        </w:rPr>
        <w:t xml:space="preserve">ОУ </w:t>
      </w:r>
      <w:r w:rsidR="00370634">
        <w:rPr>
          <w:sz w:val="28"/>
        </w:rPr>
        <w:t>«</w:t>
      </w:r>
      <w:proofErr w:type="spellStart"/>
      <w:r w:rsidR="00D2176C">
        <w:rPr>
          <w:sz w:val="28"/>
        </w:rPr>
        <w:t>Хиславичская</w:t>
      </w:r>
      <w:proofErr w:type="spellEnd"/>
      <w:r w:rsidR="00D2176C">
        <w:rPr>
          <w:sz w:val="28"/>
        </w:rPr>
        <w:t xml:space="preserve"> СОШ</w:t>
      </w:r>
      <w:r w:rsidR="00370634">
        <w:rPr>
          <w:sz w:val="28"/>
        </w:rPr>
        <w:t>»</w:t>
      </w:r>
      <w:r w:rsidR="00385DDE">
        <w:rPr>
          <w:sz w:val="28"/>
        </w:rPr>
        <w:t xml:space="preserve">),  </w:t>
      </w:r>
      <w:proofErr w:type="spellStart"/>
      <w:r w:rsidR="0075462A">
        <w:rPr>
          <w:sz w:val="28"/>
        </w:rPr>
        <w:t>Ефременкова</w:t>
      </w:r>
      <w:proofErr w:type="spellEnd"/>
      <w:r w:rsidR="00D401CF">
        <w:rPr>
          <w:sz w:val="28"/>
        </w:rPr>
        <w:t xml:space="preserve"> И.В</w:t>
      </w:r>
      <w:r w:rsidR="00370634">
        <w:rPr>
          <w:sz w:val="28"/>
        </w:rPr>
        <w:t>., (</w:t>
      </w:r>
      <w:r w:rsidR="00D401CF">
        <w:rPr>
          <w:sz w:val="28"/>
        </w:rPr>
        <w:t>МБОУ «</w:t>
      </w:r>
      <w:proofErr w:type="spellStart"/>
      <w:r w:rsidR="00370634">
        <w:rPr>
          <w:sz w:val="28"/>
        </w:rPr>
        <w:t>Заре</w:t>
      </w:r>
      <w:r w:rsidR="00370634">
        <w:rPr>
          <w:sz w:val="28"/>
        </w:rPr>
        <w:t>в</w:t>
      </w:r>
      <w:r w:rsidR="00370634">
        <w:rPr>
          <w:sz w:val="28"/>
        </w:rPr>
        <w:t>ская</w:t>
      </w:r>
      <w:proofErr w:type="spellEnd"/>
      <w:r w:rsidR="00370634">
        <w:rPr>
          <w:sz w:val="28"/>
        </w:rPr>
        <w:t xml:space="preserve"> ООШ</w:t>
      </w:r>
      <w:r w:rsidR="00D401CF">
        <w:rPr>
          <w:sz w:val="28"/>
        </w:rPr>
        <w:t>»</w:t>
      </w:r>
      <w:r w:rsidR="00370634">
        <w:rPr>
          <w:sz w:val="28"/>
        </w:rPr>
        <w:t xml:space="preserve">), </w:t>
      </w:r>
      <w:proofErr w:type="spellStart"/>
      <w:r w:rsidR="0075462A">
        <w:rPr>
          <w:sz w:val="28"/>
        </w:rPr>
        <w:t>Ковтор</w:t>
      </w:r>
      <w:r w:rsidR="00FB2F66">
        <w:rPr>
          <w:sz w:val="28"/>
        </w:rPr>
        <w:t>ов</w:t>
      </w:r>
      <w:r w:rsidR="0075462A">
        <w:rPr>
          <w:sz w:val="28"/>
        </w:rPr>
        <w:t>а</w:t>
      </w:r>
      <w:proofErr w:type="spellEnd"/>
      <w:r w:rsidR="0075462A">
        <w:rPr>
          <w:sz w:val="28"/>
        </w:rPr>
        <w:t xml:space="preserve"> С.А.</w:t>
      </w:r>
      <w:r w:rsidR="00D638AA">
        <w:rPr>
          <w:sz w:val="28"/>
        </w:rPr>
        <w:t>,</w:t>
      </w:r>
      <w:r w:rsidR="00370634">
        <w:rPr>
          <w:sz w:val="28"/>
        </w:rPr>
        <w:t xml:space="preserve"> (</w:t>
      </w:r>
      <w:proofErr w:type="spellStart"/>
      <w:r w:rsidR="0075462A">
        <w:rPr>
          <w:sz w:val="28"/>
        </w:rPr>
        <w:t>Лызковский</w:t>
      </w:r>
      <w:proofErr w:type="spellEnd"/>
      <w:r w:rsidR="0075462A">
        <w:rPr>
          <w:sz w:val="28"/>
        </w:rPr>
        <w:t xml:space="preserve"> филиал </w:t>
      </w:r>
      <w:r w:rsidR="00D401CF">
        <w:rPr>
          <w:sz w:val="28"/>
        </w:rPr>
        <w:t>МБОУ «</w:t>
      </w:r>
      <w:proofErr w:type="spellStart"/>
      <w:r w:rsidR="0075462A">
        <w:rPr>
          <w:sz w:val="28"/>
        </w:rPr>
        <w:t>Череповская</w:t>
      </w:r>
      <w:proofErr w:type="spellEnd"/>
      <w:r w:rsidR="0075462A">
        <w:rPr>
          <w:sz w:val="28"/>
        </w:rPr>
        <w:t xml:space="preserve"> </w:t>
      </w:r>
      <w:r w:rsidR="00370634">
        <w:rPr>
          <w:sz w:val="28"/>
        </w:rPr>
        <w:t xml:space="preserve"> ООШ</w:t>
      </w:r>
      <w:r w:rsidR="0075462A">
        <w:rPr>
          <w:sz w:val="28"/>
        </w:rPr>
        <w:t>»</w:t>
      </w:r>
      <w:r w:rsidR="00370634">
        <w:rPr>
          <w:sz w:val="28"/>
        </w:rPr>
        <w:t>)</w:t>
      </w:r>
      <w:r w:rsidR="0075462A">
        <w:rPr>
          <w:sz w:val="28"/>
        </w:rPr>
        <w:t>, Иван</w:t>
      </w:r>
      <w:r w:rsidR="00FB2F66">
        <w:rPr>
          <w:sz w:val="28"/>
        </w:rPr>
        <w:t xml:space="preserve">ькова Е.А. (МБОУ «Ленинская СОШ»). </w:t>
      </w:r>
      <w:r w:rsidR="00C24399">
        <w:rPr>
          <w:sz w:val="28"/>
        </w:rPr>
        <w:t xml:space="preserve"> </w:t>
      </w:r>
      <w:r w:rsidR="00385DDE">
        <w:rPr>
          <w:sz w:val="28"/>
        </w:rPr>
        <w:t xml:space="preserve">Победителем стала </w:t>
      </w:r>
      <w:r w:rsidR="00FB2F66">
        <w:rPr>
          <w:sz w:val="28"/>
        </w:rPr>
        <w:t>Щербич Г.В</w:t>
      </w:r>
      <w:r w:rsidR="00385DDE">
        <w:rPr>
          <w:sz w:val="28"/>
        </w:rPr>
        <w:t xml:space="preserve">., учитель </w:t>
      </w:r>
      <w:r w:rsidR="00FB2F66">
        <w:rPr>
          <w:sz w:val="28"/>
        </w:rPr>
        <w:t>начальных классов</w:t>
      </w:r>
      <w:r w:rsidR="00385DDE">
        <w:rPr>
          <w:sz w:val="28"/>
        </w:rPr>
        <w:t xml:space="preserve"> М</w:t>
      </w:r>
      <w:r w:rsidR="00370634">
        <w:rPr>
          <w:sz w:val="28"/>
        </w:rPr>
        <w:t>Б</w:t>
      </w:r>
      <w:r w:rsidR="00385DDE">
        <w:rPr>
          <w:sz w:val="28"/>
        </w:rPr>
        <w:t xml:space="preserve">ОУ </w:t>
      </w:r>
      <w:r w:rsidR="00370634">
        <w:rPr>
          <w:sz w:val="28"/>
        </w:rPr>
        <w:t>«</w:t>
      </w:r>
      <w:proofErr w:type="spellStart"/>
      <w:r w:rsidR="00C24399">
        <w:rPr>
          <w:sz w:val="28"/>
        </w:rPr>
        <w:t>Хиславичск</w:t>
      </w:r>
      <w:r w:rsidR="00370634">
        <w:rPr>
          <w:sz w:val="28"/>
        </w:rPr>
        <w:t>ая</w:t>
      </w:r>
      <w:proofErr w:type="spellEnd"/>
      <w:r w:rsidR="00C24399">
        <w:rPr>
          <w:sz w:val="28"/>
        </w:rPr>
        <w:t xml:space="preserve"> СОШ</w:t>
      </w:r>
      <w:r w:rsidR="00370634">
        <w:rPr>
          <w:sz w:val="28"/>
        </w:rPr>
        <w:t>»</w:t>
      </w:r>
      <w:r w:rsidR="00385DDE">
        <w:rPr>
          <w:sz w:val="28"/>
        </w:rPr>
        <w:t>.</w:t>
      </w:r>
      <w:r w:rsidR="00370634">
        <w:rPr>
          <w:sz w:val="28"/>
        </w:rPr>
        <w:t xml:space="preserve"> </w:t>
      </w:r>
      <w:r w:rsidR="00420D1A">
        <w:rPr>
          <w:sz w:val="28"/>
        </w:rPr>
        <w:t xml:space="preserve">В рамках </w:t>
      </w:r>
      <w:r w:rsidR="007577F9">
        <w:rPr>
          <w:sz w:val="28"/>
        </w:rPr>
        <w:t xml:space="preserve">данного </w:t>
      </w:r>
      <w:r w:rsidR="00420D1A">
        <w:rPr>
          <w:sz w:val="28"/>
        </w:rPr>
        <w:t>ко</w:t>
      </w:r>
      <w:r w:rsidR="00420D1A">
        <w:rPr>
          <w:sz w:val="28"/>
        </w:rPr>
        <w:t>н</w:t>
      </w:r>
      <w:r w:rsidR="00420D1A">
        <w:rPr>
          <w:sz w:val="28"/>
        </w:rPr>
        <w:t>курса учителя для своих коллег проводили мастер-классы, куда были приглашены представители всех школ района.</w:t>
      </w:r>
    </w:p>
    <w:p w:rsidR="009E3058" w:rsidRDefault="009E3058" w:rsidP="003022F3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ab/>
      </w:r>
      <w:r w:rsidR="005B3EA0">
        <w:rPr>
          <w:sz w:val="28"/>
          <w:szCs w:val="28"/>
        </w:rPr>
        <w:t>П</w:t>
      </w:r>
      <w:r>
        <w:rPr>
          <w:sz w:val="28"/>
          <w:szCs w:val="28"/>
        </w:rPr>
        <w:t>роведенный конкурс показал, что</w:t>
      </w:r>
      <w:r w:rsidRPr="00683001">
        <w:rPr>
          <w:sz w:val="28"/>
          <w:szCs w:val="28"/>
        </w:rPr>
        <w:t xml:space="preserve"> </w:t>
      </w:r>
      <w:r w:rsidR="00FB2F66">
        <w:rPr>
          <w:sz w:val="28"/>
          <w:szCs w:val="28"/>
        </w:rPr>
        <w:t xml:space="preserve">некоторые </w:t>
      </w:r>
      <w:r>
        <w:rPr>
          <w:sz w:val="28"/>
          <w:szCs w:val="28"/>
        </w:rPr>
        <w:t>педагоги испытывают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труднения в описании технологии целостного педагогического опыта. В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щем учебном году необходимо сосредоточить </w:t>
      </w:r>
      <w:r w:rsidR="00833093">
        <w:rPr>
          <w:sz w:val="28"/>
          <w:szCs w:val="28"/>
        </w:rPr>
        <w:t xml:space="preserve">особое </w:t>
      </w:r>
      <w:r>
        <w:rPr>
          <w:sz w:val="28"/>
          <w:szCs w:val="28"/>
        </w:rPr>
        <w:t xml:space="preserve"> внимание на подготовк</w:t>
      </w:r>
      <w:r w:rsidR="00FB2F66">
        <w:rPr>
          <w:sz w:val="28"/>
          <w:szCs w:val="28"/>
        </w:rPr>
        <w:t>е</w:t>
      </w:r>
      <w:r>
        <w:rPr>
          <w:sz w:val="28"/>
          <w:szCs w:val="28"/>
        </w:rPr>
        <w:t xml:space="preserve"> конкурсантов к описанию актуального педагогического опыта, </w:t>
      </w:r>
      <w:r w:rsidR="00833093">
        <w:rPr>
          <w:sz w:val="28"/>
          <w:szCs w:val="28"/>
        </w:rPr>
        <w:t>привлечении</w:t>
      </w:r>
      <w:r>
        <w:rPr>
          <w:sz w:val="28"/>
          <w:szCs w:val="28"/>
        </w:rPr>
        <w:t xml:space="preserve"> </w:t>
      </w:r>
      <w:r w:rsidR="00833093">
        <w:rPr>
          <w:sz w:val="28"/>
          <w:szCs w:val="28"/>
        </w:rPr>
        <w:t xml:space="preserve">большего количества педагогов для участия </w:t>
      </w:r>
      <w:r>
        <w:rPr>
          <w:sz w:val="28"/>
          <w:szCs w:val="28"/>
        </w:rPr>
        <w:t xml:space="preserve"> в этом конкурсе</w:t>
      </w:r>
      <w:r w:rsidR="008330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E3058" w:rsidRPr="008E00EB" w:rsidRDefault="009E3058" w:rsidP="003022F3">
      <w:pPr>
        <w:spacing w:line="240" w:lineRule="atLeast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Необходимо отметить, что в различных конкурсах участвует небольшое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личество учителей из 3- 4 школ. Основная же масса педагогических работников не принимает участия в муниципальных и  региональных конкурсах и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Поэтому методическому кабинету </w:t>
      </w:r>
      <w:r w:rsidR="002A29CF">
        <w:rPr>
          <w:sz w:val="28"/>
          <w:szCs w:val="28"/>
        </w:rPr>
        <w:t>вместе с образовательными учреждени</w:t>
      </w:r>
      <w:r w:rsidR="002A29CF">
        <w:rPr>
          <w:sz w:val="28"/>
          <w:szCs w:val="28"/>
        </w:rPr>
        <w:t>я</w:t>
      </w:r>
      <w:r w:rsidR="002A29CF">
        <w:rPr>
          <w:sz w:val="28"/>
          <w:szCs w:val="28"/>
        </w:rPr>
        <w:t xml:space="preserve">ми </w:t>
      </w:r>
      <w:r>
        <w:rPr>
          <w:sz w:val="28"/>
          <w:szCs w:val="28"/>
        </w:rPr>
        <w:t>необходимо отработать систему распространения актуального педагогического опыта учителей образовательных учреждений района, стимул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ровать педагогов к развитию профессионального мастерства</w:t>
      </w:r>
      <w:r w:rsidR="00833093">
        <w:rPr>
          <w:sz w:val="28"/>
          <w:szCs w:val="28"/>
        </w:rPr>
        <w:t xml:space="preserve"> через участие в ко</w:t>
      </w:r>
      <w:r w:rsidR="00833093">
        <w:rPr>
          <w:sz w:val="28"/>
          <w:szCs w:val="28"/>
        </w:rPr>
        <w:t>н</w:t>
      </w:r>
      <w:r w:rsidR="00833093">
        <w:rPr>
          <w:sz w:val="28"/>
          <w:szCs w:val="28"/>
        </w:rPr>
        <w:t>курсах</w:t>
      </w:r>
      <w:r>
        <w:rPr>
          <w:sz w:val="28"/>
          <w:szCs w:val="28"/>
        </w:rPr>
        <w:t>.</w:t>
      </w:r>
    </w:p>
    <w:p w:rsidR="000E7EBD" w:rsidRDefault="0060627F" w:rsidP="003022F3">
      <w:pPr>
        <w:jc w:val="both"/>
        <w:rPr>
          <w:sz w:val="28"/>
        </w:rPr>
      </w:pPr>
      <w:r>
        <w:rPr>
          <w:sz w:val="28"/>
        </w:rPr>
        <w:tab/>
      </w:r>
      <w:r w:rsidR="00385DDE">
        <w:rPr>
          <w:sz w:val="28"/>
        </w:rPr>
        <w:t xml:space="preserve">  </w:t>
      </w:r>
      <w:r w:rsidR="00826D82">
        <w:rPr>
          <w:sz w:val="28"/>
        </w:rPr>
        <w:t>В целях анализа состояния и совершенствования системы образования в районе, повышения качества образования, стимулирования инновационного п</w:t>
      </w:r>
      <w:r w:rsidR="00826D82">
        <w:rPr>
          <w:sz w:val="28"/>
        </w:rPr>
        <w:t>о</w:t>
      </w:r>
      <w:r w:rsidR="00826D82">
        <w:rPr>
          <w:sz w:val="28"/>
        </w:rPr>
        <w:t xml:space="preserve">тенциала образовательных учреждений и педагогов, распространения передового педагогического опыта и управленческой практики было проведено районное учительское совещание  </w:t>
      </w:r>
      <w:r w:rsidR="002870D5">
        <w:rPr>
          <w:sz w:val="28"/>
        </w:rPr>
        <w:t>по теме «</w:t>
      </w:r>
      <w:r w:rsidR="00EB4D37">
        <w:rPr>
          <w:sz w:val="28"/>
        </w:rPr>
        <w:t>Современное образование: новые требования, новые возможности, новая ответственность</w:t>
      </w:r>
      <w:r w:rsidR="002870D5">
        <w:rPr>
          <w:sz w:val="28"/>
        </w:rPr>
        <w:t>».</w:t>
      </w:r>
      <w:r w:rsidR="00826D82">
        <w:rPr>
          <w:sz w:val="28"/>
        </w:rPr>
        <w:t xml:space="preserve"> Опытом работы </w:t>
      </w:r>
      <w:r w:rsidR="00D246DD">
        <w:rPr>
          <w:sz w:val="28"/>
        </w:rPr>
        <w:t xml:space="preserve"> </w:t>
      </w:r>
      <w:r w:rsidR="00EB4D37">
        <w:rPr>
          <w:sz w:val="28"/>
        </w:rPr>
        <w:t xml:space="preserve">делились: </w:t>
      </w:r>
    </w:p>
    <w:p w:rsidR="000E7EBD" w:rsidRDefault="000E7EBD" w:rsidP="003022F3">
      <w:pPr>
        <w:jc w:val="both"/>
        <w:rPr>
          <w:sz w:val="28"/>
        </w:rPr>
      </w:pPr>
      <w:r>
        <w:rPr>
          <w:sz w:val="28"/>
        </w:rPr>
        <w:t xml:space="preserve">- </w:t>
      </w:r>
      <w:r w:rsidR="00EB4D37">
        <w:rPr>
          <w:sz w:val="28"/>
        </w:rPr>
        <w:t xml:space="preserve"> С.М. Новикова,  заведующая МБДОУ </w:t>
      </w:r>
      <w:proofErr w:type="spellStart"/>
      <w:r w:rsidR="00EB4D37">
        <w:rPr>
          <w:sz w:val="28"/>
        </w:rPr>
        <w:t>д</w:t>
      </w:r>
      <w:proofErr w:type="spellEnd"/>
      <w:r w:rsidR="00EB4D37">
        <w:rPr>
          <w:sz w:val="28"/>
        </w:rPr>
        <w:t>/с «Ленок» по вопросу «</w:t>
      </w:r>
      <w:r>
        <w:rPr>
          <w:sz w:val="28"/>
        </w:rPr>
        <w:t>Развитие вари</w:t>
      </w:r>
      <w:r>
        <w:rPr>
          <w:sz w:val="28"/>
        </w:rPr>
        <w:t>а</w:t>
      </w:r>
      <w:r>
        <w:rPr>
          <w:sz w:val="28"/>
        </w:rPr>
        <w:t>тивных форм дошкольного образования как фактор повышения его доступности и качества»,</w:t>
      </w:r>
    </w:p>
    <w:p w:rsidR="000E7EBD" w:rsidRDefault="000E7EBD" w:rsidP="003022F3">
      <w:pPr>
        <w:jc w:val="both"/>
        <w:rPr>
          <w:sz w:val="28"/>
        </w:rPr>
      </w:pPr>
      <w:r>
        <w:rPr>
          <w:sz w:val="28"/>
        </w:rPr>
        <w:t xml:space="preserve">- А.Ф. </w:t>
      </w:r>
      <w:proofErr w:type="spellStart"/>
      <w:r>
        <w:rPr>
          <w:sz w:val="28"/>
        </w:rPr>
        <w:t>Дольникова</w:t>
      </w:r>
      <w:proofErr w:type="spellEnd"/>
      <w:r>
        <w:rPr>
          <w:sz w:val="28"/>
        </w:rPr>
        <w:t>, директор Дома детского творчества</w:t>
      </w:r>
      <w:r w:rsidR="002A29CF">
        <w:rPr>
          <w:sz w:val="28"/>
        </w:rPr>
        <w:t xml:space="preserve"> </w:t>
      </w:r>
      <w:r>
        <w:rPr>
          <w:sz w:val="28"/>
        </w:rPr>
        <w:t>по вопросу «Концепция развития дополнительного образования детей»,</w:t>
      </w:r>
    </w:p>
    <w:p w:rsidR="000E7EBD" w:rsidRDefault="000E7EBD" w:rsidP="003022F3">
      <w:pPr>
        <w:jc w:val="both"/>
        <w:rPr>
          <w:sz w:val="28"/>
        </w:rPr>
      </w:pPr>
      <w:r>
        <w:rPr>
          <w:sz w:val="28"/>
        </w:rPr>
        <w:t xml:space="preserve">- Е.В. </w:t>
      </w:r>
      <w:proofErr w:type="spellStart"/>
      <w:r>
        <w:rPr>
          <w:sz w:val="28"/>
        </w:rPr>
        <w:t>Максименкова</w:t>
      </w:r>
      <w:proofErr w:type="spellEnd"/>
      <w:r>
        <w:rPr>
          <w:sz w:val="28"/>
        </w:rPr>
        <w:t>, специалист 1 категории сектора по опеке и попечительству Отдела образования и молодежной политики</w:t>
      </w:r>
      <w:r w:rsidR="002A29CF">
        <w:rPr>
          <w:sz w:val="28"/>
        </w:rPr>
        <w:t xml:space="preserve"> по вопросу «Реализация права на образование детей с ограниченными возможностями здоровья и детей-инвалидов».</w:t>
      </w:r>
    </w:p>
    <w:p w:rsidR="009D225F" w:rsidRDefault="000E7EBD" w:rsidP="003022F3">
      <w:pPr>
        <w:jc w:val="both"/>
        <w:rPr>
          <w:sz w:val="28"/>
        </w:rPr>
      </w:pPr>
      <w:r>
        <w:rPr>
          <w:sz w:val="28"/>
        </w:rPr>
        <w:t>- Т.В. Герасимова, специалист 1 категории по делам молодежи Отдела образов</w:t>
      </w:r>
      <w:r>
        <w:rPr>
          <w:sz w:val="28"/>
        </w:rPr>
        <w:t>а</w:t>
      </w:r>
      <w:r>
        <w:rPr>
          <w:sz w:val="28"/>
        </w:rPr>
        <w:t>ния и молодежной политики</w:t>
      </w:r>
      <w:r w:rsidR="002A29CF">
        <w:rPr>
          <w:sz w:val="28"/>
        </w:rPr>
        <w:t xml:space="preserve"> по вопросу «Основные направления развития мол</w:t>
      </w:r>
      <w:r w:rsidR="002A29CF">
        <w:rPr>
          <w:sz w:val="28"/>
        </w:rPr>
        <w:t>о</w:t>
      </w:r>
      <w:r w:rsidR="002A29CF">
        <w:rPr>
          <w:sz w:val="28"/>
        </w:rPr>
        <w:t>дежной политики на современном этапе».</w:t>
      </w:r>
      <w:r>
        <w:rPr>
          <w:sz w:val="28"/>
        </w:rPr>
        <w:t xml:space="preserve">  </w:t>
      </w:r>
    </w:p>
    <w:p w:rsidR="00FF08C8" w:rsidRDefault="001A78DF" w:rsidP="003022F3">
      <w:pPr>
        <w:jc w:val="both"/>
      </w:pPr>
      <w:r>
        <w:rPr>
          <w:sz w:val="28"/>
        </w:rPr>
        <w:lastRenderedPageBreak/>
        <w:t xml:space="preserve">        Развитие творческого потенциала педагогических кадров, непрерывный рост  их педагогического мастерства осуществлял</w:t>
      </w:r>
      <w:r w:rsidR="00833093">
        <w:rPr>
          <w:sz w:val="28"/>
        </w:rPr>
        <w:t>и</w:t>
      </w:r>
      <w:r>
        <w:rPr>
          <w:sz w:val="28"/>
        </w:rPr>
        <w:t>сь также и через посещение курсов, семинаров и консультаций при</w:t>
      </w:r>
      <w:r w:rsidR="00562655">
        <w:rPr>
          <w:sz w:val="28"/>
        </w:rPr>
        <w:t xml:space="preserve"> Смоленском </w:t>
      </w:r>
      <w:r>
        <w:rPr>
          <w:sz w:val="28"/>
        </w:rPr>
        <w:t xml:space="preserve"> областном </w:t>
      </w:r>
      <w:r w:rsidR="0049192E">
        <w:rPr>
          <w:sz w:val="28"/>
        </w:rPr>
        <w:t>институте развития обр</w:t>
      </w:r>
      <w:r w:rsidR="0049192E">
        <w:rPr>
          <w:sz w:val="28"/>
        </w:rPr>
        <w:t>а</w:t>
      </w:r>
      <w:r w:rsidR="0049192E">
        <w:rPr>
          <w:sz w:val="28"/>
        </w:rPr>
        <w:t>зования</w:t>
      </w:r>
      <w:r w:rsidR="00CF051F">
        <w:rPr>
          <w:sz w:val="28"/>
        </w:rPr>
        <w:t xml:space="preserve">. </w:t>
      </w:r>
      <w:r w:rsidR="00336100">
        <w:rPr>
          <w:sz w:val="28"/>
        </w:rPr>
        <w:t xml:space="preserve">За </w:t>
      </w:r>
      <w:r w:rsidR="00CF051F">
        <w:rPr>
          <w:sz w:val="28"/>
        </w:rPr>
        <w:t xml:space="preserve"> 20</w:t>
      </w:r>
      <w:r w:rsidR="00336100">
        <w:rPr>
          <w:sz w:val="28"/>
        </w:rPr>
        <w:t>1</w:t>
      </w:r>
      <w:r w:rsidR="000E7EBD">
        <w:rPr>
          <w:sz w:val="28"/>
        </w:rPr>
        <w:t>3-2014</w:t>
      </w:r>
      <w:r w:rsidR="00CF051F">
        <w:rPr>
          <w:sz w:val="28"/>
        </w:rPr>
        <w:t xml:space="preserve"> год</w:t>
      </w:r>
      <w:r w:rsidR="00336100">
        <w:rPr>
          <w:sz w:val="28"/>
        </w:rPr>
        <w:t xml:space="preserve"> </w:t>
      </w:r>
      <w:r w:rsidR="00CF051F">
        <w:rPr>
          <w:sz w:val="28"/>
        </w:rPr>
        <w:t xml:space="preserve"> комплексные</w:t>
      </w:r>
      <w:r w:rsidR="00336100">
        <w:rPr>
          <w:sz w:val="28"/>
        </w:rPr>
        <w:t xml:space="preserve">, целевые и проблемные </w:t>
      </w:r>
      <w:r w:rsidR="00CF051F">
        <w:rPr>
          <w:sz w:val="28"/>
        </w:rPr>
        <w:t xml:space="preserve"> </w:t>
      </w:r>
      <w:r>
        <w:rPr>
          <w:sz w:val="28"/>
        </w:rPr>
        <w:t xml:space="preserve"> кур</w:t>
      </w:r>
      <w:r w:rsidR="00CF051F">
        <w:rPr>
          <w:sz w:val="28"/>
        </w:rPr>
        <w:t>сы при Смоленском</w:t>
      </w:r>
      <w:r w:rsidR="00AF754A">
        <w:rPr>
          <w:sz w:val="28"/>
        </w:rPr>
        <w:t xml:space="preserve"> областном</w:t>
      </w:r>
      <w:r w:rsidR="00CF051F">
        <w:rPr>
          <w:sz w:val="28"/>
        </w:rPr>
        <w:t xml:space="preserve"> </w:t>
      </w:r>
      <w:r w:rsidR="0049192E">
        <w:rPr>
          <w:sz w:val="28"/>
        </w:rPr>
        <w:t>институте развития образования</w:t>
      </w:r>
      <w:r w:rsidR="00CF051F">
        <w:rPr>
          <w:sz w:val="28"/>
        </w:rPr>
        <w:t xml:space="preserve"> прошли </w:t>
      </w:r>
      <w:r w:rsidR="00B1770D">
        <w:rPr>
          <w:sz w:val="28"/>
        </w:rPr>
        <w:t>33</w:t>
      </w:r>
      <w:r>
        <w:rPr>
          <w:sz w:val="28"/>
        </w:rPr>
        <w:t xml:space="preserve"> пед</w:t>
      </w:r>
      <w:r w:rsidR="00CF051F">
        <w:rPr>
          <w:sz w:val="28"/>
        </w:rPr>
        <w:t>агог</w:t>
      </w:r>
      <w:r w:rsidR="0049192E">
        <w:rPr>
          <w:sz w:val="28"/>
        </w:rPr>
        <w:t>ич</w:t>
      </w:r>
      <w:r w:rsidR="0049192E">
        <w:rPr>
          <w:sz w:val="28"/>
        </w:rPr>
        <w:t>е</w:t>
      </w:r>
      <w:r w:rsidR="0049192E">
        <w:rPr>
          <w:sz w:val="28"/>
        </w:rPr>
        <w:t>ских и руководящих работник</w:t>
      </w:r>
      <w:r w:rsidR="00833093">
        <w:rPr>
          <w:sz w:val="28"/>
        </w:rPr>
        <w:t>а</w:t>
      </w:r>
      <w:r w:rsidR="0049192E">
        <w:rPr>
          <w:sz w:val="28"/>
        </w:rPr>
        <w:t xml:space="preserve"> образовательных учреждений</w:t>
      </w:r>
      <w:r w:rsidR="00B1770D">
        <w:rPr>
          <w:sz w:val="28"/>
        </w:rPr>
        <w:t>.</w:t>
      </w:r>
      <w:r w:rsidR="0049192E">
        <w:rPr>
          <w:sz w:val="28"/>
        </w:rPr>
        <w:t xml:space="preserve"> </w:t>
      </w:r>
      <w:r w:rsidR="00336100">
        <w:rPr>
          <w:sz w:val="28"/>
        </w:rPr>
        <w:t xml:space="preserve"> </w:t>
      </w:r>
      <w:r w:rsidR="00CF051F">
        <w:rPr>
          <w:sz w:val="28"/>
        </w:rPr>
        <w:t xml:space="preserve"> </w:t>
      </w:r>
    </w:p>
    <w:p w:rsidR="001A78DF" w:rsidRDefault="00336100" w:rsidP="003022F3">
      <w:pPr>
        <w:jc w:val="both"/>
        <w:rPr>
          <w:sz w:val="28"/>
        </w:rPr>
      </w:pPr>
      <w:r>
        <w:rPr>
          <w:sz w:val="28"/>
        </w:rPr>
        <w:t xml:space="preserve"> </w:t>
      </w:r>
      <w:r w:rsidR="00105D0F">
        <w:rPr>
          <w:sz w:val="28"/>
        </w:rPr>
        <w:tab/>
      </w:r>
      <w:r w:rsidR="0017647F">
        <w:rPr>
          <w:sz w:val="28"/>
        </w:rPr>
        <w:t>Особое внимание</w:t>
      </w:r>
      <w:r w:rsidR="005E3E5D">
        <w:rPr>
          <w:sz w:val="28"/>
        </w:rPr>
        <w:t xml:space="preserve">, как и в прошлом году, </w:t>
      </w:r>
      <w:r w:rsidR="0017647F">
        <w:rPr>
          <w:sz w:val="28"/>
        </w:rPr>
        <w:t xml:space="preserve"> уделялось подготовке педагогов в области </w:t>
      </w:r>
      <w:r w:rsidR="002A29CF">
        <w:rPr>
          <w:sz w:val="28"/>
        </w:rPr>
        <w:t>современных информационных технологий</w:t>
      </w:r>
      <w:r w:rsidR="0017647F">
        <w:rPr>
          <w:sz w:val="28"/>
        </w:rPr>
        <w:t xml:space="preserve">. За </w:t>
      </w:r>
      <w:r w:rsidR="00B1770D">
        <w:rPr>
          <w:sz w:val="28"/>
        </w:rPr>
        <w:t xml:space="preserve">2013-2014 учебный </w:t>
      </w:r>
      <w:r w:rsidR="0017647F">
        <w:rPr>
          <w:sz w:val="28"/>
        </w:rPr>
        <w:t>год</w:t>
      </w:r>
      <w:r w:rsidR="001A78DF">
        <w:rPr>
          <w:sz w:val="28"/>
        </w:rPr>
        <w:t xml:space="preserve"> прошли подготовку  </w:t>
      </w:r>
      <w:r w:rsidR="00B1770D">
        <w:rPr>
          <w:sz w:val="28"/>
        </w:rPr>
        <w:t>4 группы</w:t>
      </w:r>
      <w:r w:rsidR="0017647F">
        <w:rPr>
          <w:sz w:val="28"/>
        </w:rPr>
        <w:t xml:space="preserve"> (1 уровень</w:t>
      </w:r>
      <w:r w:rsidR="00B1770D">
        <w:rPr>
          <w:sz w:val="28"/>
        </w:rPr>
        <w:t xml:space="preserve"> -2 группы, 2 уровень- 2 группы</w:t>
      </w:r>
      <w:r w:rsidR="00421945">
        <w:rPr>
          <w:sz w:val="28"/>
        </w:rPr>
        <w:t>).</w:t>
      </w:r>
      <w:r w:rsidR="0017647F">
        <w:rPr>
          <w:sz w:val="28"/>
        </w:rPr>
        <w:t xml:space="preserve"> </w:t>
      </w:r>
      <w:r w:rsidR="00D22E29">
        <w:rPr>
          <w:sz w:val="28"/>
        </w:rPr>
        <w:t>Кроме того</w:t>
      </w:r>
      <w:r w:rsidR="0017647F">
        <w:rPr>
          <w:sz w:val="28"/>
        </w:rPr>
        <w:t xml:space="preserve"> педагог</w:t>
      </w:r>
      <w:r w:rsidR="00D22E29">
        <w:rPr>
          <w:sz w:val="28"/>
        </w:rPr>
        <w:t>и</w:t>
      </w:r>
      <w:r w:rsidR="0017647F">
        <w:rPr>
          <w:sz w:val="28"/>
        </w:rPr>
        <w:t xml:space="preserve"> в те</w:t>
      </w:r>
      <w:r w:rsidR="00CF051F">
        <w:rPr>
          <w:sz w:val="28"/>
        </w:rPr>
        <w:t>чение</w:t>
      </w:r>
      <w:r w:rsidR="0017647F">
        <w:rPr>
          <w:sz w:val="28"/>
        </w:rPr>
        <w:t xml:space="preserve"> </w:t>
      </w:r>
      <w:r w:rsidR="00D22E29">
        <w:rPr>
          <w:sz w:val="28"/>
        </w:rPr>
        <w:t xml:space="preserve">учебного </w:t>
      </w:r>
      <w:r w:rsidR="0017647F">
        <w:rPr>
          <w:sz w:val="28"/>
        </w:rPr>
        <w:t xml:space="preserve"> года выезжали на различные семинары, конф</w:t>
      </w:r>
      <w:r w:rsidR="0017647F">
        <w:rPr>
          <w:sz w:val="28"/>
        </w:rPr>
        <w:t>е</w:t>
      </w:r>
      <w:r w:rsidR="0017647F">
        <w:rPr>
          <w:sz w:val="28"/>
        </w:rPr>
        <w:t xml:space="preserve">ренции и консультации, проводимые областным </w:t>
      </w:r>
      <w:r w:rsidR="00D25E36">
        <w:rPr>
          <w:sz w:val="28"/>
        </w:rPr>
        <w:t>институтом развития образов</w:t>
      </w:r>
      <w:r w:rsidR="00D25E36">
        <w:rPr>
          <w:sz w:val="28"/>
        </w:rPr>
        <w:t>а</w:t>
      </w:r>
      <w:r w:rsidR="00D25E36">
        <w:rPr>
          <w:sz w:val="28"/>
        </w:rPr>
        <w:t>ния</w:t>
      </w:r>
      <w:r w:rsidR="00D22E29">
        <w:rPr>
          <w:sz w:val="28"/>
        </w:rPr>
        <w:t>,</w:t>
      </w:r>
      <w:r w:rsidR="00D25E36">
        <w:rPr>
          <w:sz w:val="28"/>
        </w:rPr>
        <w:t xml:space="preserve"> </w:t>
      </w:r>
      <w:r w:rsidR="0017647F">
        <w:rPr>
          <w:sz w:val="28"/>
        </w:rPr>
        <w:t>Департаментом по образованию</w:t>
      </w:r>
      <w:r w:rsidR="00407B5A">
        <w:rPr>
          <w:sz w:val="28"/>
        </w:rPr>
        <w:t>,</w:t>
      </w:r>
      <w:r w:rsidR="00D25E36">
        <w:rPr>
          <w:sz w:val="28"/>
        </w:rPr>
        <w:t xml:space="preserve"> науке</w:t>
      </w:r>
      <w:r w:rsidR="00407B5A">
        <w:rPr>
          <w:sz w:val="28"/>
        </w:rPr>
        <w:t xml:space="preserve"> и делам молодежи</w:t>
      </w:r>
      <w:r w:rsidR="00D22E29">
        <w:rPr>
          <w:sz w:val="28"/>
        </w:rPr>
        <w:t>, другими  учреждениями.</w:t>
      </w:r>
    </w:p>
    <w:p w:rsidR="009D7D10" w:rsidRDefault="009D7D10" w:rsidP="009D7D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отмечены недостатки в методической работе:</w:t>
      </w:r>
    </w:p>
    <w:p w:rsidR="009D7D10" w:rsidRDefault="009D7D10" w:rsidP="009D7D10">
      <w:pPr>
        <w:jc w:val="both"/>
        <w:rPr>
          <w:sz w:val="28"/>
          <w:szCs w:val="28"/>
        </w:rPr>
      </w:pPr>
      <w:r>
        <w:rPr>
          <w:sz w:val="28"/>
          <w:szCs w:val="28"/>
        </w:rPr>
        <w:t>- неполный охват и вовлеченность учителей в методическую работу в той или иной форме;</w:t>
      </w:r>
    </w:p>
    <w:p w:rsidR="009D7D10" w:rsidRDefault="009D7D10" w:rsidP="009D7D10">
      <w:pPr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 ведется работа по обобщению педагогического опыта;</w:t>
      </w:r>
    </w:p>
    <w:p w:rsidR="009D7D10" w:rsidRDefault="009D7D10" w:rsidP="009D7D10">
      <w:pPr>
        <w:jc w:val="both"/>
        <w:rPr>
          <w:sz w:val="28"/>
          <w:szCs w:val="28"/>
        </w:rPr>
      </w:pPr>
      <w:r>
        <w:rPr>
          <w:sz w:val="28"/>
          <w:szCs w:val="28"/>
        </w:rPr>
        <w:t>- низкая активность учителей в планировании и проведении открытых уроков</w:t>
      </w:r>
      <w:r w:rsidR="00F07423">
        <w:rPr>
          <w:sz w:val="28"/>
          <w:szCs w:val="28"/>
        </w:rPr>
        <w:t>, мастер-классов;</w:t>
      </w:r>
    </w:p>
    <w:p w:rsidR="00F07423" w:rsidRDefault="00F07423" w:rsidP="009D7D10">
      <w:pPr>
        <w:jc w:val="both"/>
        <w:rPr>
          <w:sz w:val="28"/>
          <w:szCs w:val="28"/>
        </w:rPr>
      </w:pPr>
      <w:r>
        <w:rPr>
          <w:sz w:val="28"/>
          <w:szCs w:val="28"/>
        </w:rPr>
        <w:t>- низкий процент участия  педагогических работников в муниципальных и  реги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конкурсах и мероприятиях.</w:t>
      </w:r>
    </w:p>
    <w:p w:rsidR="00D3738F" w:rsidRDefault="00D3738F" w:rsidP="003022F3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2908F2">
        <w:rPr>
          <w:b/>
          <w:i/>
          <w:sz w:val="28"/>
          <w:szCs w:val="28"/>
        </w:rPr>
        <w:t xml:space="preserve">Исходя из </w:t>
      </w:r>
      <w:r>
        <w:rPr>
          <w:b/>
          <w:i/>
          <w:sz w:val="28"/>
          <w:szCs w:val="28"/>
        </w:rPr>
        <w:t>а</w:t>
      </w:r>
      <w:r w:rsidRPr="00EF03B8">
        <w:rPr>
          <w:b/>
          <w:i/>
          <w:sz w:val="28"/>
          <w:szCs w:val="28"/>
        </w:rPr>
        <w:t>нализ</w:t>
      </w:r>
      <w:r>
        <w:rPr>
          <w:b/>
          <w:i/>
          <w:sz w:val="28"/>
          <w:szCs w:val="28"/>
        </w:rPr>
        <w:t>а</w:t>
      </w:r>
      <w:r w:rsidRPr="00EF03B8">
        <w:rPr>
          <w:b/>
          <w:i/>
          <w:sz w:val="28"/>
          <w:szCs w:val="28"/>
        </w:rPr>
        <w:t xml:space="preserve">  выявленных  противоречий,  оценк</w:t>
      </w:r>
      <w:r>
        <w:rPr>
          <w:b/>
          <w:i/>
          <w:sz w:val="28"/>
          <w:szCs w:val="28"/>
        </w:rPr>
        <w:t>и</w:t>
      </w:r>
      <w:r w:rsidRPr="00EF03B8">
        <w:rPr>
          <w:b/>
          <w:i/>
          <w:sz w:val="28"/>
          <w:szCs w:val="28"/>
        </w:rPr>
        <w:t xml:space="preserve"> проблем,  отр</w:t>
      </w:r>
      <w:r w:rsidRPr="00EF03B8">
        <w:rPr>
          <w:b/>
          <w:i/>
          <w:sz w:val="28"/>
          <w:szCs w:val="28"/>
        </w:rPr>
        <w:t>а</w:t>
      </w:r>
      <w:r w:rsidRPr="00EF03B8">
        <w:rPr>
          <w:b/>
          <w:i/>
          <w:sz w:val="28"/>
          <w:szCs w:val="28"/>
        </w:rPr>
        <w:t xml:space="preserve">женных  в  анализе  работы  </w:t>
      </w:r>
      <w:r>
        <w:rPr>
          <w:b/>
          <w:i/>
          <w:sz w:val="28"/>
          <w:szCs w:val="28"/>
        </w:rPr>
        <w:t xml:space="preserve">методического кабинета, </w:t>
      </w:r>
      <w:r w:rsidRPr="00EF03B8">
        <w:rPr>
          <w:b/>
          <w:i/>
          <w:sz w:val="28"/>
          <w:szCs w:val="28"/>
        </w:rPr>
        <w:t>сформулир</w:t>
      </w:r>
      <w:r>
        <w:rPr>
          <w:b/>
          <w:i/>
          <w:sz w:val="28"/>
          <w:szCs w:val="28"/>
        </w:rPr>
        <w:t>уем</w:t>
      </w:r>
      <w:r w:rsidRPr="00EF03B8">
        <w:rPr>
          <w:b/>
          <w:i/>
          <w:sz w:val="28"/>
          <w:szCs w:val="28"/>
        </w:rPr>
        <w:t xml:space="preserve">  ряд о</w:t>
      </w:r>
      <w:r w:rsidRPr="00EF03B8">
        <w:rPr>
          <w:b/>
          <w:i/>
          <w:sz w:val="28"/>
          <w:szCs w:val="28"/>
        </w:rPr>
        <w:t>с</w:t>
      </w:r>
      <w:r w:rsidRPr="00EF03B8">
        <w:rPr>
          <w:b/>
          <w:i/>
          <w:sz w:val="28"/>
          <w:szCs w:val="28"/>
        </w:rPr>
        <w:t xml:space="preserve">новных  направлений,  на которые  и  будет  нацелена </w:t>
      </w:r>
      <w:r w:rsidR="00A3122C">
        <w:rPr>
          <w:b/>
          <w:i/>
          <w:sz w:val="28"/>
          <w:szCs w:val="28"/>
        </w:rPr>
        <w:t>методическая</w:t>
      </w:r>
      <w:r w:rsidRPr="00EF03B8">
        <w:rPr>
          <w:b/>
          <w:i/>
          <w:sz w:val="28"/>
          <w:szCs w:val="28"/>
        </w:rPr>
        <w:t xml:space="preserve"> деятельность </w:t>
      </w:r>
      <w:r>
        <w:rPr>
          <w:b/>
          <w:i/>
          <w:sz w:val="28"/>
          <w:szCs w:val="28"/>
        </w:rPr>
        <w:t>в следующем учебном году:</w:t>
      </w:r>
    </w:p>
    <w:p w:rsidR="00D3738F" w:rsidRPr="00EF03B8" w:rsidRDefault="00D3738F" w:rsidP="003022F3">
      <w:pPr>
        <w:jc w:val="both"/>
        <w:rPr>
          <w:sz w:val="28"/>
          <w:szCs w:val="28"/>
        </w:rPr>
      </w:pPr>
      <w:r w:rsidRPr="00EF03B8">
        <w:rPr>
          <w:sz w:val="28"/>
          <w:szCs w:val="28"/>
        </w:rPr>
        <w:t xml:space="preserve">-  организационно-методическая  работа  по  активизации  участия  </w:t>
      </w:r>
      <w:r>
        <w:rPr>
          <w:sz w:val="28"/>
          <w:szCs w:val="28"/>
        </w:rPr>
        <w:t>педагогов в различных конкурсах</w:t>
      </w:r>
      <w:r w:rsidR="00A3122C">
        <w:rPr>
          <w:sz w:val="28"/>
          <w:szCs w:val="28"/>
        </w:rPr>
        <w:t>, методической работе</w:t>
      </w:r>
      <w:r>
        <w:rPr>
          <w:sz w:val="28"/>
          <w:szCs w:val="28"/>
        </w:rPr>
        <w:t>;</w:t>
      </w:r>
    </w:p>
    <w:p w:rsidR="00D3738F" w:rsidRDefault="00D3738F" w:rsidP="003022F3">
      <w:pPr>
        <w:jc w:val="both"/>
        <w:rPr>
          <w:sz w:val="28"/>
          <w:szCs w:val="28"/>
        </w:rPr>
      </w:pPr>
      <w:r w:rsidRPr="00EF03B8">
        <w:rPr>
          <w:sz w:val="28"/>
          <w:szCs w:val="28"/>
        </w:rPr>
        <w:t xml:space="preserve"> -  информационно-методическая  поддержка  педагогов  по  основным  вопросам  организации  и  содержания  образовательного  процесса  через  систему  райо</w:t>
      </w:r>
      <w:r w:rsidRPr="00EF03B8">
        <w:rPr>
          <w:sz w:val="28"/>
          <w:szCs w:val="28"/>
        </w:rPr>
        <w:t>н</w:t>
      </w:r>
      <w:r w:rsidRPr="00EF03B8">
        <w:rPr>
          <w:sz w:val="28"/>
          <w:szCs w:val="28"/>
        </w:rPr>
        <w:t>ных  семинаров,  заседани</w:t>
      </w:r>
      <w:r w:rsidR="00C2071B">
        <w:rPr>
          <w:sz w:val="28"/>
          <w:szCs w:val="28"/>
        </w:rPr>
        <w:t>я</w:t>
      </w:r>
      <w:r w:rsidRPr="00EF03B8">
        <w:rPr>
          <w:sz w:val="28"/>
          <w:szCs w:val="28"/>
        </w:rPr>
        <w:t xml:space="preserve">  </w:t>
      </w:r>
      <w:r>
        <w:rPr>
          <w:sz w:val="28"/>
          <w:szCs w:val="28"/>
        </w:rPr>
        <w:t>районных</w:t>
      </w:r>
      <w:r w:rsidRPr="00EF03B8">
        <w:rPr>
          <w:sz w:val="28"/>
          <w:szCs w:val="28"/>
        </w:rPr>
        <w:t xml:space="preserve"> методических  объединений  педагогов,  изучение,  обобщение  и  распространение  опыта  работы </w:t>
      </w:r>
      <w:r>
        <w:rPr>
          <w:sz w:val="28"/>
          <w:szCs w:val="28"/>
        </w:rPr>
        <w:t>учителей;</w:t>
      </w:r>
    </w:p>
    <w:p w:rsidR="00D3738F" w:rsidRPr="00EF03B8" w:rsidRDefault="00D3738F" w:rsidP="003022F3">
      <w:pPr>
        <w:jc w:val="both"/>
        <w:rPr>
          <w:sz w:val="28"/>
          <w:szCs w:val="28"/>
        </w:rPr>
      </w:pPr>
      <w:r w:rsidRPr="00EF03B8">
        <w:rPr>
          <w:sz w:val="28"/>
          <w:szCs w:val="28"/>
        </w:rPr>
        <w:t xml:space="preserve">- повышение квалификации педагогов через курсовую подготовку  на  базе </w:t>
      </w:r>
      <w:r w:rsidR="009C5985">
        <w:rPr>
          <w:sz w:val="28"/>
          <w:szCs w:val="28"/>
        </w:rPr>
        <w:t>См</w:t>
      </w:r>
      <w:r w:rsidR="009C5985">
        <w:rPr>
          <w:sz w:val="28"/>
          <w:szCs w:val="28"/>
        </w:rPr>
        <w:t>о</w:t>
      </w:r>
      <w:r w:rsidR="009C5985">
        <w:rPr>
          <w:sz w:val="28"/>
          <w:szCs w:val="28"/>
        </w:rPr>
        <w:t>ленского областного института развития.</w:t>
      </w:r>
    </w:p>
    <w:p w:rsidR="00A3122C" w:rsidRDefault="00A3122C" w:rsidP="00A312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усиление работы </w:t>
      </w:r>
      <w:r w:rsidRPr="00A3122C">
        <w:rPr>
          <w:b/>
          <w:sz w:val="28"/>
          <w:szCs w:val="28"/>
        </w:rPr>
        <w:t>школьных</w:t>
      </w:r>
      <w:r>
        <w:rPr>
          <w:sz w:val="28"/>
          <w:szCs w:val="28"/>
        </w:rPr>
        <w:t xml:space="preserve"> методических объединение по поиску, обобщению передового педагогического опыта, его распространению, что позволит поднять уровень методической работы в районе, отразится на результатах обучения и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питания учащихся;</w:t>
      </w:r>
    </w:p>
    <w:p w:rsidR="00A3122C" w:rsidRDefault="00A3122C" w:rsidP="00A3122C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понимания каждым учителем необходимости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новых педагогических технологий и их элементов: проектная методика,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 на уроках современных информационных технологий.</w:t>
      </w:r>
    </w:p>
    <w:p w:rsidR="00D3738F" w:rsidRPr="00F6490C" w:rsidRDefault="00D3738F" w:rsidP="003022F3">
      <w:pPr>
        <w:pStyle w:val="a6"/>
        <w:spacing w:before="0" w:beforeAutospacing="0" w:after="0" w:afterAutospacing="0"/>
        <w:jc w:val="both"/>
      </w:pPr>
    </w:p>
    <w:p w:rsidR="00B930BE" w:rsidRDefault="00EA2E79" w:rsidP="003022F3">
      <w:pPr>
        <w:jc w:val="both"/>
        <w:rPr>
          <w:sz w:val="28"/>
        </w:rPr>
      </w:pPr>
      <w:r>
        <w:rPr>
          <w:sz w:val="28"/>
        </w:rPr>
        <w:t xml:space="preserve">   </w:t>
      </w:r>
      <w:r w:rsidR="009375A2">
        <w:rPr>
          <w:sz w:val="28"/>
        </w:rPr>
        <w:t xml:space="preserve"> </w:t>
      </w:r>
    </w:p>
    <w:p w:rsidR="00EF2137" w:rsidRDefault="00AD2660" w:rsidP="003022F3">
      <w:pPr>
        <w:tabs>
          <w:tab w:val="left" w:pos="1389"/>
        </w:tabs>
        <w:jc w:val="both"/>
        <w:rPr>
          <w:sz w:val="28"/>
        </w:rPr>
      </w:pPr>
      <w:r>
        <w:rPr>
          <w:sz w:val="28"/>
        </w:rPr>
        <w:t xml:space="preserve">Руководитель </w:t>
      </w:r>
      <w:r w:rsidR="00A465F1">
        <w:rPr>
          <w:sz w:val="28"/>
        </w:rPr>
        <w:t xml:space="preserve"> </w:t>
      </w:r>
      <w:r w:rsidR="00B930BE">
        <w:rPr>
          <w:sz w:val="28"/>
        </w:rPr>
        <w:t>методическ</w:t>
      </w:r>
      <w:r>
        <w:rPr>
          <w:sz w:val="28"/>
        </w:rPr>
        <w:t xml:space="preserve">ого </w:t>
      </w:r>
      <w:r w:rsidR="00B930BE">
        <w:rPr>
          <w:sz w:val="28"/>
        </w:rPr>
        <w:t xml:space="preserve"> </w:t>
      </w:r>
      <w:r>
        <w:rPr>
          <w:sz w:val="28"/>
        </w:rPr>
        <w:t>кабинета</w:t>
      </w:r>
      <w:r w:rsidR="00E40E85">
        <w:rPr>
          <w:sz w:val="28"/>
        </w:rPr>
        <w:t xml:space="preserve">                                  </w:t>
      </w:r>
      <w:proofErr w:type="spellStart"/>
      <w:r w:rsidR="00ED2C32">
        <w:rPr>
          <w:sz w:val="28"/>
        </w:rPr>
        <w:t>М.Е.Подлегаева</w:t>
      </w:r>
      <w:proofErr w:type="spellEnd"/>
      <w:r w:rsidR="00E40E85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930BE">
        <w:rPr>
          <w:sz w:val="28"/>
        </w:rPr>
        <w:t xml:space="preserve">       </w:t>
      </w:r>
      <w:r w:rsidR="00EF2137">
        <w:rPr>
          <w:sz w:val="28"/>
        </w:rPr>
        <w:tab/>
      </w:r>
    </w:p>
    <w:p w:rsidR="00EF2137" w:rsidRDefault="00EF2137" w:rsidP="003022F3">
      <w:pPr>
        <w:jc w:val="both"/>
        <w:rPr>
          <w:sz w:val="28"/>
        </w:rPr>
      </w:pPr>
    </w:p>
    <w:p w:rsidR="000C4E5F" w:rsidRDefault="000C4E5F" w:rsidP="003022F3">
      <w:pPr>
        <w:jc w:val="both"/>
        <w:rPr>
          <w:sz w:val="28"/>
        </w:rPr>
      </w:pPr>
    </w:p>
    <w:p w:rsidR="003022F3" w:rsidRDefault="003022F3" w:rsidP="003022F3">
      <w:pPr>
        <w:jc w:val="both"/>
        <w:rPr>
          <w:sz w:val="28"/>
        </w:rPr>
      </w:pPr>
    </w:p>
    <w:p w:rsidR="003022F3" w:rsidRDefault="003022F3" w:rsidP="003022F3">
      <w:pPr>
        <w:jc w:val="both"/>
        <w:rPr>
          <w:sz w:val="28"/>
        </w:rPr>
      </w:pPr>
    </w:p>
    <w:p w:rsidR="003022F3" w:rsidRDefault="003022F3" w:rsidP="003022F3">
      <w:pPr>
        <w:jc w:val="both"/>
        <w:rPr>
          <w:sz w:val="28"/>
        </w:rPr>
      </w:pPr>
    </w:p>
    <w:p w:rsidR="00EF6720" w:rsidRDefault="00EF6720" w:rsidP="003022F3">
      <w:pPr>
        <w:jc w:val="both"/>
        <w:rPr>
          <w:sz w:val="28"/>
        </w:rPr>
      </w:pPr>
    </w:p>
    <w:sectPr w:rsidR="00EF6720" w:rsidSect="002639F1">
      <w:pgSz w:w="11906" w:h="16838" w:code="9"/>
      <w:pgMar w:top="360" w:right="567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70D4"/>
    <w:multiLevelType w:val="hybridMultilevel"/>
    <w:tmpl w:val="1C4AC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56514"/>
    <w:multiLevelType w:val="hybridMultilevel"/>
    <w:tmpl w:val="D7489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F61B8"/>
    <w:multiLevelType w:val="hybridMultilevel"/>
    <w:tmpl w:val="41944482"/>
    <w:lvl w:ilvl="0" w:tplc="366C455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9242EE0"/>
    <w:multiLevelType w:val="hybridMultilevel"/>
    <w:tmpl w:val="68D059C4"/>
    <w:lvl w:ilvl="0" w:tplc="B29CB28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F4667AA"/>
    <w:multiLevelType w:val="hybridMultilevel"/>
    <w:tmpl w:val="935A5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attachedTemplate r:id="rId1"/>
  <w:stylePaneFormatFilter w:val="3F01"/>
  <w:defaultTabStop w:val="708"/>
  <w:autoHyphenation/>
  <w:consecutiveHyphenLimit w:val="2"/>
  <w:hyphenationZone w:val="357"/>
  <w:drawingGridHorizontalSpacing w:val="57"/>
  <w:displayVerticalDrawingGridEvery w:val="2"/>
  <w:noPunctuationKerning/>
  <w:characterSpacingControl w:val="doNotCompress"/>
  <w:compat/>
  <w:rsids>
    <w:rsidRoot w:val="00B65D90"/>
    <w:rsid w:val="000037DF"/>
    <w:rsid w:val="000100B6"/>
    <w:rsid w:val="00015AF7"/>
    <w:rsid w:val="000262C5"/>
    <w:rsid w:val="00070885"/>
    <w:rsid w:val="00070CA6"/>
    <w:rsid w:val="00075A75"/>
    <w:rsid w:val="000A707B"/>
    <w:rsid w:val="000C4E5F"/>
    <w:rsid w:val="000C68BF"/>
    <w:rsid w:val="000C7B6A"/>
    <w:rsid w:val="000E1571"/>
    <w:rsid w:val="000E7EBD"/>
    <w:rsid w:val="000F254C"/>
    <w:rsid w:val="00104AB9"/>
    <w:rsid w:val="00104DFE"/>
    <w:rsid w:val="00105D0F"/>
    <w:rsid w:val="0011001D"/>
    <w:rsid w:val="00125E60"/>
    <w:rsid w:val="0012629B"/>
    <w:rsid w:val="001324FC"/>
    <w:rsid w:val="001328DE"/>
    <w:rsid w:val="0013344C"/>
    <w:rsid w:val="00163386"/>
    <w:rsid w:val="0017647F"/>
    <w:rsid w:val="00182A6A"/>
    <w:rsid w:val="001A59E4"/>
    <w:rsid w:val="001A78DF"/>
    <w:rsid w:val="001B108A"/>
    <w:rsid w:val="001D35D6"/>
    <w:rsid w:val="001E6520"/>
    <w:rsid w:val="001F2444"/>
    <w:rsid w:val="002025EB"/>
    <w:rsid w:val="00204CD3"/>
    <w:rsid w:val="00214D42"/>
    <w:rsid w:val="00220900"/>
    <w:rsid w:val="00222EA6"/>
    <w:rsid w:val="0022650B"/>
    <w:rsid w:val="002639F1"/>
    <w:rsid w:val="00280859"/>
    <w:rsid w:val="002870D5"/>
    <w:rsid w:val="00287D92"/>
    <w:rsid w:val="00290701"/>
    <w:rsid w:val="0029502C"/>
    <w:rsid w:val="00295739"/>
    <w:rsid w:val="002A29CF"/>
    <w:rsid w:val="002B3386"/>
    <w:rsid w:val="002D19B3"/>
    <w:rsid w:val="002D78E8"/>
    <w:rsid w:val="002E0491"/>
    <w:rsid w:val="002E53DB"/>
    <w:rsid w:val="002E6CEC"/>
    <w:rsid w:val="002F7ECA"/>
    <w:rsid w:val="0030010B"/>
    <w:rsid w:val="00301962"/>
    <w:rsid w:val="003022F3"/>
    <w:rsid w:val="00306945"/>
    <w:rsid w:val="00336100"/>
    <w:rsid w:val="00336CF8"/>
    <w:rsid w:val="00337C61"/>
    <w:rsid w:val="00340B49"/>
    <w:rsid w:val="00347EEB"/>
    <w:rsid w:val="003544DD"/>
    <w:rsid w:val="003614CC"/>
    <w:rsid w:val="0036328F"/>
    <w:rsid w:val="00370634"/>
    <w:rsid w:val="00383730"/>
    <w:rsid w:val="00385DDE"/>
    <w:rsid w:val="0039352A"/>
    <w:rsid w:val="00394DF3"/>
    <w:rsid w:val="00396314"/>
    <w:rsid w:val="003A46AF"/>
    <w:rsid w:val="003C769A"/>
    <w:rsid w:val="00407B5A"/>
    <w:rsid w:val="0041652C"/>
    <w:rsid w:val="00420D1A"/>
    <w:rsid w:val="00421945"/>
    <w:rsid w:val="00452AC7"/>
    <w:rsid w:val="0045770F"/>
    <w:rsid w:val="00457B07"/>
    <w:rsid w:val="00457B68"/>
    <w:rsid w:val="0046377E"/>
    <w:rsid w:val="004657E3"/>
    <w:rsid w:val="00472517"/>
    <w:rsid w:val="004907E3"/>
    <w:rsid w:val="0049192E"/>
    <w:rsid w:val="00496D7C"/>
    <w:rsid w:val="004A1968"/>
    <w:rsid w:val="004A7791"/>
    <w:rsid w:val="004B1A2C"/>
    <w:rsid w:val="004C2667"/>
    <w:rsid w:val="004D15E4"/>
    <w:rsid w:val="004D29BA"/>
    <w:rsid w:val="004D402C"/>
    <w:rsid w:val="004E1B5A"/>
    <w:rsid w:val="004E1B75"/>
    <w:rsid w:val="004E58A4"/>
    <w:rsid w:val="004F019D"/>
    <w:rsid w:val="004F2464"/>
    <w:rsid w:val="004F4204"/>
    <w:rsid w:val="004F5036"/>
    <w:rsid w:val="004F5F22"/>
    <w:rsid w:val="00515CA0"/>
    <w:rsid w:val="005314E1"/>
    <w:rsid w:val="00541A62"/>
    <w:rsid w:val="005532DD"/>
    <w:rsid w:val="00555A43"/>
    <w:rsid w:val="00562655"/>
    <w:rsid w:val="00563678"/>
    <w:rsid w:val="005824EB"/>
    <w:rsid w:val="0059216D"/>
    <w:rsid w:val="00595F43"/>
    <w:rsid w:val="005B1CF6"/>
    <w:rsid w:val="005B3EA0"/>
    <w:rsid w:val="005B5B3E"/>
    <w:rsid w:val="005C00A7"/>
    <w:rsid w:val="005E3E5D"/>
    <w:rsid w:val="005E55AE"/>
    <w:rsid w:val="005E79BC"/>
    <w:rsid w:val="005F3FFD"/>
    <w:rsid w:val="0060627F"/>
    <w:rsid w:val="00611ACE"/>
    <w:rsid w:val="006211EA"/>
    <w:rsid w:val="00635034"/>
    <w:rsid w:val="00660462"/>
    <w:rsid w:val="006623CD"/>
    <w:rsid w:val="0066293B"/>
    <w:rsid w:val="006709C9"/>
    <w:rsid w:val="006854C3"/>
    <w:rsid w:val="006B19C8"/>
    <w:rsid w:val="006B6865"/>
    <w:rsid w:val="006C06A6"/>
    <w:rsid w:val="006C2C90"/>
    <w:rsid w:val="006C6FB5"/>
    <w:rsid w:val="006D267D"/>
    <w:rsid w:val="006E5538"/>
    <w:rsid w:val="006F5723"/>
    <w:rsid w:val="00700ADB"/>
    <w:rsid w:val="00700D9D"/>
    <w:rsid w:val="00704B90"/>
    <w:rsid w:val="007101F4"/>
    <w:rsid w:val="00717461"/>
    <w:rsid w:val="00720A41"/>
    <w:rsid w:val="007260B4"/>
    <w:rsid w:val="0073309F"/>
    <w:rsid w:val="00735559"/>
    <w:rsid w:val="007461CF"/>
    <w:rsid w:val="0075462A"/>
    <w:rsid w:val="0075644D"/>
    <w:rsid w:val="007577F9"/>
    <w:rsid w:val="0077309A"/>
    <w:rsid w:val="007D2647"/>
    <w:rsid w:val="007E5BE5"/>
    <w:rsid w:val="007F1D23"/>
    <w:rsid w:val="007F5C00"/>
    <w:rsid w:val="0080220F"/>
    <w:rsid w:val="00810510"/>
    <w:rsid w:val="00814365"/>
    <w:rsid w:val="00826D82"/>
    <w:rsid w:val="00832023"/>
    <w:rsid w:val="00833093"/>
    <w:rsid w:val="00836CB6"/>
    <w:rsid w:val="00844C22"/>
    <w:rsid w:val="00845AC9"/>
    <w:rsid w:val="008477F4"/>
    <w:rsid w:val="00856EEC"/>
    <w:rsid w:val="00880AD8"/>
    <w:rsid w:val="008A1FC7"/>
    <w:rsid w:val="008A2C41"/>
    <w:rsid w:val="008A7E4B"/>
    <w:rsid w:val="008B3B1B"/>
    <w:rsid w:val="008C31A6"/>
    <w:rsid w:val="008D6D79"/>
    <w:rsid w:val="008F4B64"/>
    <w:rsid w:val="009072EF"/>
    <w:rsid w:val="00912E46"/>
    <w:rsid w:val="00917146"/>
    <w:rsid w:val="00917A67"/>
    <w:rsid w:val="009375A2"/>
    <w:rsid w:val="00937E1D"/>
    <w:rsid w:val="0094388E"/>
    <w:rsid w:val="009528E4"/>
    <w:rsid w:val="00957B12"/>
    <w:rsid w:val="00960AA9"/>
    <w:rsid w:val="00961670"/>
    <w:rsid w:val="00976BB4"/>
    <w:rsid w:val="00980061"/>
    <w:rsid w:val="00981292"/>
    <w:rsid w:val="00990FA0"/>
    <w:rsid w:val="009A6EA7"/>
    <w:rsid w:val="009A74D1"/>
    <w:rsid w:val="009B6EE8"/>
    <w:rsid w:val="009C5985"/>
    <w:rsid w:val="009C6A63"/>
    <w:rsid w:val="009D225F"/>
    <w:rsid w:val="009D7D10"/>
    <w:rsid w:val="009E0373"/>
    <w:rsid w:val="009E06E7"/>
    <w:rsid w:val="009E3058"/>
    <w:rsid w:val="009E7E62"/>
    <w:rsid w:val="009F190C"/>
    <w:rsid w:val="009F7F59"/>
    <w:rsid w:val="00A02886"/>
    <w:rsid w:val="00A30CE3"/>
    <w:rsid w:val="00A310C8"/>
    <w:rsid w:val="00A3122C"/>
    <w:rsid w:val="00A32120"/>
    <w:rsid w:val="00A33E3E"/>
    <w:rsid w:val="00A34C2B"/>
    <w:rsid w:val="00A465F1"/>
    <w:rsid w:val="00A51DED"/>
    <w:rsid w:val="00A5263E"/>
    <w:rsid w:val="00A53E0C"/>
    <w:rsid w:val="00A541B4"/>
    <w:rsid w:val="00A631B6"/>
    <w:rsid w:val="00A81246"/>
    <w:rsid w:val="00A838BE"/>
    <w:rsid w:val="00A83D4B"/>
    <w:rsid w:val="00A873F9"/>
    <w:rsid w:val="00A9353B"/>
    <w:rsid w:val="00AA0215"/>
    <w:rsid w:val="00AA3665"/>
    <w:rsid w:val="00AB07B0"/>
    <w:rsid w:val="00AB2AF0"/>
    <w:rsid w:val="00AC3373"/>
    <w:rsid w:val="00AC7CF0"/>
    <w:rsid w:val="00AD2660"/>
    <w:rsid w:val="00AD57D2"/>
    <w:rsid w:val="00AF31A6"/>
    <w:rsid w:val="00AF6754"/>
    <w:rsid w:val="00AF754A"/>
    <w:rsid w:val="00B10BCA"/>
    <w:rsid w:val="00B1539F"/>
    <w:rsid w:val="00B1770D"/>
    <w:rsid w:val="00B31B16"/>
    <w:rsid w:val="00B33A3D"/>
    <w:rsid w:val="00B5484B"/>
    <w:rsid w:val="00B557D4"/>
    <w:rsid w:val="00B65D90"/>
    <w:rsid w:val="00B90CA8"/>
    <w:rsid w:val="00B92417"/>
    <w:rsid w:val="00B930BE"/>
    <w:rsid w:val="00B95261"/>
    <w:rsid w:val="00B9666E"/>
    <w:rsid w:val="00BF6B46"/>
    <w:rsid w:val="00BF702B"/>
    <w:rsid w:val="00C00B8A"/>
    <w:rsid w:val="00C2071B"/>
    <w:rsid w:val="00C24399"/>
    <w:rsid w:val="00C35448"/>
    <w:rsid w:val="00C478B3"/>
    <w:rsid w:val="00C55220"/>
    <w:rsid w:val="00C57C64"/>
    <w:rsid w:val="00C602F3"/>
    <w:rsid w:val="00C647D2"/>
    <w:rsid w:val="00C668C2"/>
    <w:rsid w:val="00C762E6"/>
    <w:rsid w:val="00C76387"/>
    <w:rsid w:val="00C97F19"/>
    <w:rsid w:val="00CA2CD8"/>
    <w:rsid w:val="00CA5235"/>
    <w:rsid w:val="00CC0655"/>
    <w:rsid w:val="00CD0117"/>
    <w:rsid w:val="00CE011C"/>
    <w:rsid w:val="00CE068A"/>
    <w:rsid w:val="00CE11BB"/>
    <w:rsid w:val="00CF051F"/>
    <w:rsid w:val="00CF562D"/>
    <w:rsid w:val="00CF787B"/>
    <w:rsid w:val="00CF7F52"/>
    <w:rsid w:val="00D2176C"/>
    <w:rsid w:val="00D22E29"/>
    <w:rsid w:val="00D246DD"/>
    <w:rsid w:val="00D25E36"/>
    <w:rsid w:val="00D300DC"/>
    <w:rsid w:val="00D3257A"/>
    <w:rsid w:val="00D34411"/>
    <w:rsid w:val="00D3738F"/>
    <w:rsid w:val="00D401CF"/>
    <w:rsid w:val="00D41DA6"/>
    <w:rsid w:val="00D50AD8"/>
    <w:rsid w:val="00D5240F"/>
    <w:rsid w:val="00D53752"/>
    <w:rsid w:val="00D55409"/>
    <w:rsid w:val="00D57146"/>
    <w:rsid w:val="00D57AFF"/>
    <w:rsid w:val="00D638AA"/>
    <w:rsid w:val="00D67A16"/>
    <w:rsid w:val="00D845E7"/>
    <w:rsid w:val="00D87FED"/>
    <w:rsid w:val="00D96636"/>
    <w:rsid w:val="00DB1D41"/>
    <w:rsid w:val="00DB6256"/>
    <w:rsid w:val="00DB691C"/>
    <w:rsid w:val="00DD0323"/>
    <w:rsid w:val="00DD761F"/>
    <w:rsid w:val="00DF0EB2"/>
    <w:rsid w:val="00DF346D"/>
    <w:rsid w:val="00E12A50"/>
    <w:rsid w:val="00E3261D"/>
    <w:rsid w:val="00E40E85"/>
    <w:rsid w:val="00E41C7F"/>
    <w:rsid w:val="00E437C8"/>
    <w:rsid w:val="00E628D2"/>
    <w:rsid w:val="00E6418C"/>
    <w:rsid w:val="00E7693A"/>
    <w:rsid w:val="00E94455"/>
    <w:rsid w:val="00EA25E9"/>
    <w:rsid w:val="00EA2E79"/>
    <w:rsid w:val="00EA48AE"/>
    <w:rsid w:val="00EA49F7"/>
    <w:rsid w:val="00EA4F1D"/>
    <w:rsid w:val="00EB0AF3"/>
    <w:rsid w:val="00EB4D37"/>
    <w:rsid w:val="00ED2C32"/>
    <w:rsid w:val="00ED2D4C"/>
    <w:rsid w:val="00EF2137"/>
    <w:rsid w:val="00EF6720"/>
    <w:rsid w:val="00F03FD9"/>
    <w:rsid w:val="00F07423"/>
    <w:rsid w:val="00F154F4"/>
    <w:rsid w:val="00F17D46"/>
    <w:rsid w:val="00F212EF"/>
    <w:rsid w:val="00F27265"/>
    <w:rsid w:val="00F31D8C"/>
    <w:rsid w:val="00F36C0B"/>
    <w:rsid w:val="00F40CC6"/>
    <w:rsid w:val="00F51663"/>
    <w:rsid w:val="00F56BD6"/>
    <w:rsid w:val="00F8535F"/>
    <w:rsid w:val="00F87AB0"/>
    <w:rsid w:val="00FA4B07"/>
    <w:rsid w:val="00FA7A5A"/>
    <w:rsid w:val="00FB2F66"/>
    <w:rsid w:val="00FC07C5"/>
    <w:rsid w:val="00FE5D55"/>
    <w:rsid w:val="00FF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739"/>
    <w:rPr>
      <w:sz w:val="24"/>
      <w:szCs w:val="24"/>
    </w:rPr>
  </w:style>
  <w:style w:type="paragraph" w:styleId="2">
    <w:name w:val="heading 2"/>
    <w:basedOn w:val="a"/>
    <w:next w:val="a"/>
    <w:qFormat/>
    <w:rsid w:val="004D29BA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1001D"/>
    <w:pPr>
      <w:ind w:left="4"/>
    </w:pPr>
    <w:rPr>
      <w:sz w:val="20"/>
      <w:szCs w:val="28"/>
    </w:rPr>
  </w:style>
  <w:style w:type="character" w:styleId="a4">
    <w:name w:val="Hyperlink"/>
    <w:basedOn w:val="a0"/>
    <w:rsid w:val="000262C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F2137"/>
    <w:pPr>
      <w:ind w:left="720"/>
      <w:contextualSpacing/>
    </w:pPr>
  </w:style>
  <w:style w:type="paragraph" w:styleId="a6">
    <w:name w:val="Normal (Web)"/>
    <w:basedOn w:val="a"/>
    <w:unhideWhenUsed/>
    <w:rsid w:val="00CF787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45;&#1056;&#1040;\&#1052;&#1086;&#1080;%20&#1076;&#1086;&#1082;&#1091;&#1084;&#1077;&#1085;&#1090;&#1099;\&#1047;&#1040;&#1049;&#1062;&#1045;&#1042;&#1040;\&#1048;&#1090;&#1086;&#1075;&#1080;%20&#1082;&#1091;&#1088;&#1089;&#1086;&#1074;&#1086;&#1081;%20&#1087;&#1077;&#1088;&#1077;&#1087;&#1086;&#1076;&#1075;&#1086;&#1090;&#1086;&#1074;&#1082;&#1080;%20%20&#1087;&#1077;&#1076;&#1082;&#1072;&#1076;&#1088;&#1086;&#1074;%20&#1079;&#1072;%202009%20&#1075;&#1086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Итоги курсовой переподготовки  педкадров за 2009 год</Template>
  <TotalTime>3036</TotalTime>
  <Pages>1</Pages>
  <Words>2262</Words>
  <Characters>12899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</vt:lpstr>
    </vt:vector>
  </TitlesOfParts>
  <Company>ОТДЕЛ ОБРАЗОВАНИЯ</Company>
  <LinksUpToDate>false</LinksUpToDate>
  <CharactersWithSpaces>15131</CharactersWithSpaces>
  <SharedDoc>false</SharedDoc>
  <HLinks>
    <vt:vector size="12" baseType="variant">
      <vt:variant>
        <vt:i4>1507365</vt:i4>
      </vt:variant>
      <vt:variant>
        <vt:i4>3</vt:i4>
      </vt:variant>
      <vt:variant>
        <vt:i4>0</vt:i4>
      </vt:variant>
      <vt:variant>
        <vt:i4>5</vt:i4>
      </vt:variant>
      <vt:variant>
        <vt:lpwstr>mailto:hislobr@rambler.ru</vt:lpwstr>
      </vt:variant>
      <vt:variant>
        <vt:lpwstr/>
      </vt:variant>
      <vt:variant>
        <vt:i4>1638451</vt:i4>
      </vt:variant>
      <vt:variant>
        <vt:i4>0</vt:i4>
      </vt:variant>
      <vt:variant>
        <vt:i4>0</vt:i4>
      </vt:variant>
      <vt:variant>
        <vt:i4>5</vt:i4>
      </vt:variant>
      <vt:variant>
        <vt:lpwstr>mailto:hyslobr@admin.sml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</dc:title>
  <dc:subject/>
  <dc:creator>ВЕРА</dc:creator>
  <cp:keywords/>
  <dc:description/>
  <cp:lastModifiedBy>Марина</cp:lastModifiedBy>
  <cp:revision>25</cp:revision>
  <cp:lastPrinted>2014-11-20T12:54:00Z</cp:lastPrinted>
  <dcterms:created xsi:type="dcterms:W3CDTF">2011-10-17T13:48:00Z</dcterms:created>
  <dcterms:modified xsi:type="dcterms:W3CDTF">2014-11-25T10:53:00Z</dcterms:modified>
</cp:coreProperties>
</file>