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B7" w:rsidRPr="001F0FA1" w:rsidRDefault="00DB2BB7" w:rsidP="00510816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0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1F0FA1">
        <w:rPr>
          <w:rFonts w:ascii="Times New Roman" w:hAnsi="Times New Roman" w:cs="Times New Roman"/>
          <w:sz w:val="28"/>
          <w:szCs w:val="28"/>
        </w:rPr>
        <w:t>иложение</w:t>
      </w:r>
    </w:p>
    <w:p w:rsidR="00DB2BB7" w:rsidRPr="001F0FA1" w:rsidRDefault="00DB2BB7" w:rsidP="001F0FA1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к приказу Отдела образования </w:t>
      </w:r>
    </w:p>
    <w:p w:rsidR="00DB2BB7" w:rsidRDefault="00DB2BB7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и молодежной политики</w:t>
      </w:r>
    </w:p>
    <w:p w:rsidR="00DB2BB7" w:rsidRDefault="00DB2BB7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МО</w:t>
      </w:r>
    </w:p>
    <w:p w:rsidR="00DB2BB7" w:rsidRDefault="00DB2BB7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«Хиславичский район»</w:t>
      </w:r>
    </w:p>
    <w:p w:rsidR="00DB2BB7" w:rsidRDefault="00DB2BB7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Смоленской области</w:t>
      </w:r>
    </w:p>
    <w:p w:rsidR="00DB2BB7" w:rsidRPr="001F0FA1" w:rsidRDefault="00DB2BB7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123 от  13 августа  2018 г.</w:t>
      </w:r>
    </w:p>
    <w:p w:rsidR="00DB2BB7" w:rsidRPr="00E2675D" w:rsidRDefault="00DB2BB7" w:rsidP="00866DDD">
      <w:pPr>
        <w:rPr>
          <w:rFonts w:ascii="Times New Roman" w:hAnsi="Times New Roman" w:cs="Times New Roman"/>
        </w:rPr>
      </w:pPr>
    </w:p>
    <w:p w:rsidR="00DB2BB7" w:rsidRPr="00334CC3" w:rsidRDefault="00DB2BB7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CC3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DB2BB7" w:rsidRDefault="00DB2BB7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4CC3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августовских </w:t>
      </w:r>
      <w:r w:rsidRPr="00334CC3">
        <w:rPr>
          <w:rFonts w:ascii="Times New Roman" w:hAnsi="Times New Roman" w:cs="Times New Roman"/>
          <w:sz w:val="28"/>
          <w:szCs w:val="28"/>
        </w:rPr>
        <w:t>мероприятий с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агогическими </w:t>
      </w:r>
      <w:r w:rsidRPr="00334CC3">
        <w:rPr>
          <w:rFonts w:ascii="Times New Roman" w:hAnsi="Times New Roman" w:cs="Times New Roman"/>
          <w:sz w:val="28"/>
          <w:szCs w:val="28"/>
        </w:rPr>
        <w:t>кадрами</w:t>
      </w:r>
    </w:p>
    <w:p w:rsidR="00DB2BB7" w:rsidRDefault="00DB2BB7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году.</w:t>
      </w:r>
    </w:p>
    <w:p w:rsidR="00DB2BB7" w:rsidRPr="00334CC3" w:rsidRDefault="00DB2BB7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7"/>
        <w:gridCol w:w="2976"/>
        <w:gridCol w:w="1134"/>
        <w:gridCol w:w="2410"/>
        <w:gridCol w:w="2268"/>
      </w:tblGrid>
      <w:tr w:rsidR="00DB2BB7" w:rsidRPr="00CB72E1">
        <w:tc>
          <w:tcPr>
            <w:tcW w:w="567" w:type="dxa"/>
          </w:tcPr>
          <w:p w:rsidR="00DB2BB7" w:rsidRPr="00CB72E1" w:rsidRDefault="00DB2BB7" w:rsidP="00CB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DB2BB7" w:rsidRPr="00CB72E1" w:rsidRDefault="00DB2BB7" w:rsidP="00CB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DB2BB7" w:rsidRPr="00CB72E1" w:rsidRDefault="00DB2BB7" w:rsidP="00CB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B2BB7" w:rsidRPr="00CB72E1" w:rsidRDefault="00DB2BB7" w:rsidP="00CB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DB2BB7" w:rsidRPr="00CB72E1" w:rsidRDefault="00DB2BB7" w:rsidP="00CB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B2BB7" w:rsidRPr="00CB72E1" w:rsidRDefault="00DB2BB7" w:rsidP="00CB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DB2BB7" w:rsidRPr="00CB72E1" w:rsidRDefault="00DB2BB7" w:rsidP="00CB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2BB7" w:rsidRPr="00CB72E1">
        <w:tc>
          <w:tcPr>
            <w:tcW w:w="56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976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 xml:space="preserve">Секции РМО 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обществознания,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иностранного языка,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химии, биологии, географии,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ОБЖ.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МБОУ «Хиславичская СШ»</w:t>
            </w:r>
          </w:p>
        </w:tc>
        <w:tc>
          <w:tcPr>
            <w:tcW w:w="2268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Подлегаева М.Е., специалист 1 категории Отдела образования и молодежной политики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DB2BB7" w:rsidRPr="00CB72E1">
        <w:tc>
          <w:tcPr>
            <w:tcW w:w="56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976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Форум педагогических работников дошкольных образовательных организаций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Секции РМО учителей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литературы,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математики, физики, информатики,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начальных классов.</w:t>
            </w:r>
          </w:p>
        </w:tc>
        <w:tc>
          <w:tcPr>
            <w:tcW w:w="1134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Г.Рославль МБОУ «Центр развития ребенка - детский сад «Сказка»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«Хиславичская СШ»</w:t>
            </w:r>
          </w:p>
        </w:tc>
        <w:tc>
          <w:tcPr>
            <w:tcW w:w="2268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Александрова О.В.., менеджер-методист  Отдела образования и молодежной политики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DB2BB7" w:rsidRPr="00CB72E1">
        <w:trPr>
          <w:trHeight w:val="1125"/>
        </w:trPr>
        <w:tc>
          <w:tcPr>
            <w:tcW w:w="56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976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Форум педагогических работников системы духовно-нравственного воспитания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Форум руководителей областных и муниципальных методических объединений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Г.Смоленск ул.Тимирязева, д.5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ФГБОУ ВО «Смоленский государственный университет»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ул. Пржевальского, д.4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Подлегаева М.Е., специалист 1 категории Отдела образования и молодежной политики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B7" w:rsidRPr="00CB72E1">
        <w:tc>
          <w:tcPr>
            <w:tcW w:w="56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2976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Форум руководителей и специалистов органов местного самоуправления, осуществляющих управление в сфере образования , руководителей общеобразовательных организаций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Секция РМО работников дошкольных учреждений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Секция РМО классных руководителей, вожатых, ответственных за воспитательную работу</w:t>
            </w:r>
          </w:p>
        </w:tc>
        <w:tc>
          <w:tcPr>
            <w:tcW w:w="1134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Г.Велиж МБОУ «Средняя школа №1»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МБДОУ детский сад «Аленушка»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МБОУ «Хиславичская СШ»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Максименкова О.А, заместитель Главы муниципального</w:t>
            </w: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образования «Хиславичский район»</w:t>
            </w: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по социальным </w:t>
            </w: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- начальник отдела  образования 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B2BB7" w:rsidRPr="00CB72E1">
        <w:tc>
          <w:tcPr>
            <w:tcW w:w="56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976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Секция РМО  руководителей и заместителей руководителей общеобразовательных учреждений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МБОУ «Хиславичская СШ»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B7" w:rsidRPr="00CB72E1">
        <w:tc>
          <w:tcPr>
            <w:tcW w:w="56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976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1134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муниципального образования «Хиславичский район» Смоленской области</w:t>
            </w:r>
          </w:p>
        </w:tc>
        <w:tc>
          <w:tcPr>
            <w:tcW w:w="2268" w:type="dxa"/>
          </w:tcPr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</w:tr>
      <w:tr w:rsidR="00DB2BB7" w:rsidRPr="00CB72E1">
        <w:tc>
          <w:tcPr>
            <w:tcW w:w="56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</w:t>
            </w:r>
          </w:p>
        </w:tc>
        <w:tc>
          <w:tcPr>
            <w:tcW w:w="2976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Областное августовское совещание</w:t>
            </w:r>
          </w:p>
        </w:tc>
        <w:tc>
          <w:tcPr>
            <w:tcW w:w="1134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г.Смоленск, ул.Пржевальского, д.3  КВЦ им. Тенишевых</w:t>
            </w:r>
          </w:p>
        </w:tc>
        <w:tc>
          <w:tcPr>
            <w:tcW w:w="2268" w:type="dxa"/>
          </w:tcPr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Максименкова О.А, заместитель Главы муниципального</w:t>
            </w: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образования «Хиславичский район»</w:t>
            </w: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по социальным </w:t>
            </w: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- начальник отдела  образования </w:t>
            </w:r>
          </w:p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</w:t>
            </w: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B7" w:rsidRPr="00CB72E1">
        <w:tc>
          <w:tcPr>
            <w:tcW w:w="56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</w:t>
            </w:r>
          </w:p>
        </w:tc>
        <w:tc>
          <w:tcPr>
            <w:tcW w:w="2976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Муниципальное августовское совещание</w:t>
            </w:r>
          </w:p>
        </w:tc>
        <w:tc>
          <w:tcPr>
            <w:tcW w:w="1134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МБУК «Хиславичский РЦ КДР и НТ»</w:t>
            </w:r>
          </w:p>
        </w:tc>
        <w:tc>
          <w:tcPr>
            <w:tcW w:w="2268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Подлегаева М.Е., специалист 1 категории Отдела образования и молодежной политики</w:t>
            </w:r>
          </w:p>
          <w:p w:rsidR="00DB2BB7" w:rsidRPr="00CB72E1" w:rsidRDefault="00DB2BB7" w:rsidP="00CB72E1">
            <w:pPr>
              <w:pStyle w:val="NoSpacing"/>
              <w:tabs>
                <w:tab w:val="left" w:pos="435"/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B7" w:rsidRPr="00CB72E1">
        <w:tc>
          <w:tcPr>
            <w:tcW w:w="56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976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Августовские тематические педагогические советы</w:t>
            </w:r>
          </w:p>
        </w:tc>
        <w:tc>
          <w:tcPr>
            <w:tcW w:w="1134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По усмотрению ОО</w:t>
            </w:r>
          </w:p>
        </w:tc>
        <w:tc>
          <w:tcPr>
            <w:tcW w:w="2410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DB2BB7" w:rsidRPr="00CB72E1" w:rsidRDefault="00DB2BB7" w:rsidP="00CB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</w:tbl>
    <w:p w:rsidR="00DB2BB7" w:rsidRPr="00334CC3" w:rsidRDefault="00DB2BB7" w:rsidP="00866D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2BB7" w:rsidRPr="00334CC3" w:rsidRDefault="00DB2BB7" w:rsidP="00866DD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2BB7" w:rsidRPr="00334CC3" w:rsidSect="00E650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B7" w:rsidRDefault="00DB2BB7" w:rsidP="00C939AC">
      <w:pPr>
        <w:spacing w:after="0" w:line="240" w:lineRule="auto"/>
      </w:pPr>
      <w:r>
        <w:separator/>
      </w:r>
    </w:p>
  </w:endnote>
  <w:endnote w:type="continuationSeparator" w:id="1">
    <w:p w:rsidR="00DB2BB7" w:rsidRDefault="00DB2BB7" w:rsidP="00C9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B7" w:rsidRDefault="00DB2BB7" w:rsidP="00C939AC">
      <w:pPr>
        <w:spacing w:after="0" w:line="240" w:lineRule="auto"/>
      </w:pPr>
      <w:r>
        <w:separator/>
      </w:r>
    </w:p>
  </w:footnote>
  <w:footnote w:type="continuationSeparator" w:id="1">
    <w:p w:rsidR="00DB2BB7" w:rsidRDefault="00DB2BB7" w:rsidP="00C93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8D"/>
    <w:rsid w:val="00032632"/>
    <w:rsid w:val="000425E9"/>
    <w:rsid w:val="00084577"/>
    <w:rsid w:val="000902B3"/>
    <w:rsid w:val="00093E2D"/>
    <w:rsid w:val="000A0C61"/>
    <w:rsid w:val="000A6A9C"/>
    <w:rsid w:val="000A6E67"/>
    <w:rsid w:val="000B2F84"/>
    <w:rsid w:val="000F0DA2"/>
    <w:rsid w:val="00150CA6"/>
    <w:rsid w:val="001621F3"/>
    <w:rsid w:val="001621FB"/>
    <w:rsid w:val="0016249F"/>
    <w:rsid w:val="00167B3A"/>
    <w:rsid w:val="001870F7"/>
    <w:rsid w:val="001E2126"/>
    <w:rsid w:val="001F0FA1"/>
    <w:rsid w:val="002434F2"/>
    <w:rsid w:val="002715B6"/>
    <w:rsid w:val="00334CC3"/>
    <w:rsid w:val="0034628D"/>
    <w:rsid w:val="003655A3"/>
    <w:rsid w:val="003A4714"/>
    <w:rsid w:val="003C0799"/>
    <w:rsid w:val="003E14AE"/>
    <w:rsid w:val="003F79CE"/>
    <w:rsid w:val="004039ED"/>
    <w:rsid w:val="004139D5"/>
    <w:rsid w:val="00414AB4"/>
    <w:rsid w:val="00450373"/>
    <w:rsid w:val="0047678C"/>
    <w:rsid w:val="0049042E"/>
    <w:rsid w:val="0050310D"/>
    <w:rsid w:val="00510816"/>
    <w:rsid w:val="00587C03"/>
    <w:rsid w:val="005A5789"/>
    <w:rsid w:val="005B795A"/>
    <w:rsid w:val="005C3FD0"/>
    <w:rsid w:val="005F5B9C"/>
    <w:rsid w:val="00612318"/>
    <w:rsid w:val="0062576A"/>
    <w:rsid w:val="00636551"/>
    <w:rsid w:val="00637818"/>
    <w:rsid w:val="0067307A"/>
    <w:rsid w:val="00682AA1"/>
    <w:rsid w:val="00686978"/>
    <w:rsid w:val="006A31E9"/>
    <w:rsid w:val="006F378D"/>
    <w:rsid w:val="007103DE"/>
    <w:rsid w:val="00725EDB"/>
    <w:rsid w:val="00736FB2"/>
    <w:rsid w:val="0075047B"/>
    <w:rsid w:val="007D099E"/>
    <w:rsid w:val="007D6C2C"/>
    <w:rsid w:val="007D7775"/>
    <w:rsid w:val="008312CE"/>
    <w:rsid w:val="0083363E"/>
    <w:rsid w:val="00860994"/>
    <w:rsid w:val="00866DDD"/>
    <w:rsid w:val="008C761B"/>
    <w:rsid w:val="00914E72"/>
    <w:rsid w:val="00943347"/>
    <w:rsid w:val="0095742C"/>
    <w:rsid w:val="00994F6D"/>
    <w:rsid w:val="009C2DC5"/>
    <w:rsid w:val="009D5EDD"/>
    <w:rsid w:val="009D7A70"/>
    <w:rsid w:val="009F0581"/>
    <w:rsid w:val="00A045F4"/>
    <w:rsid w:val="00A21BD7"/>
    <w:rsid w:val="00A51448"/>
    <w:rsid w:val="00A87C53"/>
    <w:rsid w:val="00A91FEE"/>
    <w:rsid w:val="00AB4B0F"/>
    <w:rsid w:val="00AC6AE5"/>
    <w:rsid w:val="00AE0134"/>
    <w:rsid w:val="00B02A66"/>
    <w:rsid w:val="00B318CB"/>
    <w:rsid w:val="00B4260D"/>
    <w:rsid w:val="00B6620F"/>
    <w:rsid w:val="00B97BBA"/>
    <w:rsid w:val="00BB31C7"/>
    <w:rsid w:val="00BC28D6"/>
    <w:rsid w:val="00BE2338"/>
    <w:rsid w:val="00C235C9"/>
    <w:rsid w:val="00C40BED"/>
    <w:rsid w:val="00C41063"/>
    <w:rsid w:val="00C61B6E"/>
    <w:rsid w:val="00C939AC"/>
    <w:rsid w:val="00CB3F20"/>
    <w:rsid w:val="00CB72E1"/>
    <w:rsid w:val="00CF79C4"/>
    <w:rsid w:val="00D336B8"/>
    <w:rsid w:val="00D33760"/>
    <w:rsid w:val="00D50350"/>
    <w:rsid w:val="00D71F0C"/>
    <w:rsid w:val="00DB2BB7"/>
    <w:rsid w:val="00DC5DB4"/>
    <w:rsid w:val="00E2675D"/>
    <w:rsid w:val="00E65054"/>
    <w:rsid w:val="00E67212"/>
    <w:rsid w:val="00E8320E"/>
    <w:rsid w:val="00EA3BB2"/>
    <w:rsid w:val="00EC6ECD"/>
    <w:rsid w:val="00ED4185"/>
    <w:rsid w:val="00EE4BE7"/>
    <w:rsid w:val="00EE61B7"/>
    <w:rsid w:val="00EF10E0"/>
    <w:rsid w:val="00F94538"/>
    <w:rsid w:val="00FC15C2"/>
    <w:rsid w:val="00FC69CA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6DD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39AC"/>
  </w:style>
  <w:style w:type="paragraph" w:styleId="Footer">
    <w:name w:val="footer"/>
    <w:basedOn w:val="Normal"/>
    <w:link w:val="FooterChar"/>
    <w:uiPriority w:val="99"/>
    <w:semiHidden/>
    <w:rsid w:val="00C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39AC"/>
  </w:style>
  <w:style w:type="paragraph" w:styleId="NoSpacing">
    <w:name w:val="No Spacing"/>
    <w:uiPriority w:val="99"/>
    <w:qFormat/>
    <w:rsid w:val="00D71F0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1069</TotalTime>
  <Pages>3</Pages>
  <Words>513</Words>
  <Characters>2929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Кристина</cp:lastModifiedBy>
  <cp:revision>40</cp:revision>
  <cp:lastPrinted>2018-08-20T11:13:00Z</cp:lastPrinted>
  <dcterms:created xsi:type="dcterms:W3CDTF">2011-10-21T06:05:00Z</dcterms:created>
  <dcterms:modified xsi:type="dcterms:W3CDTF">2018-09-02T16:49:00Z</dcterms:modified>
</cp:coreProperties>
</file>