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AD" w:rsidRPr="009E29C6" w:rsidRDefault="00163CAD"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Справка</w:t>
      </w:r>
    </w:p>
    <w:p w:rsidR="00163CAD" w:rsidRPr="009E29C6" w:rsidRDefault="00163CAD"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по результатам проведенных контрольных мероприятий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201</w:t>
      </w:r>
      <w:r>
        <w:rPr>
          <w:rFonts w:ascii="Times New Roman" w:hAnsi="Times New Roman" w:cs="Times New Roman"/>
          <w:b/>
          <w:bCs/>
          <w:sz w:val="24"/>
          <w:szCs w:val="24"/>
        </w:rPr>
        <w:t>9</w:t>
      </w:r>
      <w:r w:rsidRPr="009E29C6">
        <w:rPr>
          <w:rFonts w:ascii="Times New Roman" w:hAnsi="Times New Roman" w:cs="Times New Roman"/>
          <w:b/>
          <w:bCs/>
          <w:sz w:val="24"/>
          <w:szCs w:val="24"/>
        </w:rPr>
        <w:t xml:space="preserve"> год</w:t>
      </w:r>
    </w:p>
    <w:p w:rsidR="00163CAD" w:rsidRDefault="00163CAD" w:rsidP="000713B4">
      <w:pPr>
        <w:spacing w:after="0" w:line="240" w:lineRule="auto"/>
        <w:ind w:firstLine="708"/>
        <w:jc w:val="both"/>
        <w:rPr>
          <w:rFonts w:ascii="Times New Roman" w:hAnsi="Times New Roman" w:cs="Times New Roman"/>
          <w:sz w:val="28"/>
          <w:szCs w:val="28"/>
        </w:rPr>
      </w:pPr>
    </w:p>
    <w:p w:rsidR="00163CAD" w:rsidRDefault="00163CAD" w:rsidP="000713B4">
      <w:pPr>
        <w:spacing w:after="0" w:line="240" w:lineRule="auto"/>
        <w:ind w:firstLine="708"/>
        <w:jc w:val="both"/>
        <w:rPr>
          <w:rFonts w:ascii="Times New Roman" w:hAnsi="Times New Roman" w:cs="Times New Roman"/>
          <w:sz w:val="24"/>
          <w:szCs w:val="24"/>
        </w:rPr>
      </w:pPr>
      <w:r w:rsidRPr="009E29C6">
        <w:rPr>
          <w:rFonts w:ascii="Times New Roman" w:hAnsi="Times New Roman" w:cs="Times New Roman"/>
          <w:sz w:val="24"/>
          <w:szCs w:val="24"/>
        </w:rPr>
        <w:t xml:space="preserve">Контрольные мероприятия проводились в период с </w:t>
      </w:r>
      <w:r>
        <w:rPr>
          <w:rFonts w:ascii="Times New Roman" w:hAnsi="Times New Roman" w:cs="Times New Roman"/>
          <w:sz w:val="24"/>
          <w:szCs w:val="24"/>
        </w:rPr>
        <w:t>17</w:t>
      </w:r>
      <w:r w:rsidRPr="009E29C6">
        <w:rPr>
          <w:rFonts w:ascii="Times New Roman" w:hAnsi="Times New Roman" w:cs="Times New Roman"/>
          <w:sz w:val="24"/>
          <w:szCs w:val="24"/>
        </w:rPr>
        <w:t xml:space="preserve"> по </w:t>
      </w:r>
      <w:r>
        <w:rPr>
          <w:rFonts w:ascii="Times New Roman" w:hAnsi="Times New Roman" w:cs="Times New Roman"/>
          <w:sz w:val="24"/>
          <w:szCs w:val="24"/>
        </w:rPr>
        <w:t>21</w:t>
      </w:r>
      <w:r w:rsidRPr="009E29C6">
        <w:rPr>
          <w:rFonts w:ascii="Times New Roman" w:hAnsi="Times New Roman" w:cs="Times New Roman"/>
          <w:sz w:val="24"/>
          <w:szCs w:val="24"/>
        </w:rPr>
        <w:t xml:space="preserve"> февраля 20</w:t>
      </w:r>
      <w:r>
        <w:rPr>
          <w:rFonts w:ascii="Times New Roman" w:hAnsi="Times New Roman" w:cs="Times New Roman"/>
          <w:sz w:val="24"/>
          <w:szCs w:val="24"/>
        </w:rPr>
        <w:t>20</w:t>
      </w:r>
      <w:r w:rsidRPr="009E29C6">
        <w:rPr>
          <w:rFonts w:ascii="Times New Roman" w:hAnsi="Times New Roman" w:cs="Times New Roman"/>
          <w:sz w:val="24"/>
          <w:szCs w:val="24"/>
        </w:rPr>
        <w:t xml:space="preserve"> года К.В. Аганиной, менеджером-методистом Отдела образования и молодежной политики Администрации муниципального образования «Хиславичский район» Смоленской области,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201</w:t>
      </w:r>
      <w:r>
        <w:rPr>
          <w:rFonts w:ascii="Times New Roman" w:hAnsi="Times New Roman" w:cs="Times New Roman"/>
          <w:sz w:val="24"/>
          <w:szCs w:val="24"/>
        </w:rPr>
        <w:t>9</w:t>
      </w:r>
      <w:r w:rsidRPr="009E29C6">
        <w:rPr>
          <w:rFonts w:ascii="Times New Roman" w:hAnsi="Times New Roman" w:cs="Times New Roman"/>
          <w:sz w:val="24"/>
          <w:szCs w:val="24"/>
        </w:rPr>
        <w:t xml:space="preserve"> год.</w:t>
      </w:r>
    </w:p>
    <w:p w:rsidR="00163CAD" w:rsidRDefault="00163CAD" w:rsidP="000713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проведения контрольных мероприятий стал анализ исполнения муниципальных заданий в части показателей, характеризующих качество и объем оказываемых услуг, за 2019 год.</w:t>
      </w:r>
    </w:p>
    <w:p w:rsidR="00163CAD" w:rsidRPr="00DB58E1"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Муниципальные задания образовательных учреждений, а также отчеты об их исполнении формируются в соответствии с</w:t>
      </w:r>
      <w:r w:rsidRPr="00F076B5">
        <w:rPr>
          <w:rFonts w:ascii="Times New Roman" w:hAnsi="Times New Roman" w:cs="Times New Roman"/>
          <w:color w:val="FF0000"/>
          <w:sz w:val="24"/>
          <w:szCs w:val="24"/>
        </w:rPr>
        <w:t xml:space="preserve"> </w:t>
      </w:r>
      <w:r w:rsidRPr="00DB58E1">
        <w:rPr>
          <w:rFonts w:ascii="Times New Roman" w:hAnsi="Times New Roman" w:cs="Times New Roman"/>
          <w:sz w:val="24"/>
          <w:szCs w:val="24"/>
        </w:rPr>
        <w:t>Постановлением Администрации муниципального образования «Хиславичский район» Смоленской области от 21.06.2016 № 230 «Об утверждении Положения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w:t>
      </w:r>
    </w:p>
    <w:p w:rsidR="00163CAD" w:rsidRPr="00801A0D"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Отчеты об исполнении муниципальных заданий предоставляются ежеквартально не позднее 15-го числа месяца, следующего за отчетным периодом. Вместе с годовым отчетом о выполнении муниципального задания учреждения предоставляют пояснительную записку о выполнении или обосновании невыполнения показателей деятельности.</w:t>
      </w:r>
    </w:p>
    <w:p w:rsidR="00163CAD" w:rsidRPr="00801A0D"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 xml:space="preserve">Руководителями образовательных учреждений муниципальные задания, отчеты об их исполнении предоставляются в Отдел образования и молодежной политики Администрации муниципального образования «Хиславичский район» Смоленской области, как в орган, осуществляющий функции и полномочия учредителя в сфере образования, а также размещаются на сайте </w:t>
      </w:r>
      <w:hyperlink r:id="rId5" w:history="1">
        <w:r w:rsidRPr="00801A0D">
          <w:rPr>
            <w:rStyle w:val="Hyperlink"/>
            <w:rFonts w:ascii="Times New Roman" w:hAnsi="Times New Roman" w:cs="Times New Roman"/>
            <w:color w:val="auto"/>
            <w:sz w:val="24"/>
            <w:szCs w:val="24"/>
            <w:lang w:val="en-US"/>
          </w:rPr>
          <w:t>www</w:t>
        </w:r>
        <w:r w:rsidRPr="00801A0D">
          <w:rPr>
            <w:rStyle w:val="Hyperlink"/>
            <w:rFonts w:ascii="Times New Roman" w:hAnsi="Times New Roman" w:cs="Times New Roman"/>
            <w:color w:val="auto"/>
            <w:sz w:val="24"/>
            <w:szCs w:val="24"/>
          </w:rPr>
          <w:t>.</w:t>
        </w:r>
        <w:r w:rsidRPr="00801A0D">
          <w:rPr>
            <w:rStyle w:val="Hyperlink"/>
            <w:rFonts w:ascii="Times New Roman" w:hAnsi="Times New Roman" w:cs="Times New Roman"/>
            <w:color w:val="auto"/>
            <w:sz w:val="24"/>
            <w:szCs w:val="24"/>
            <w:lang w:val="en-US"/>
          </w:rPr>
          <w:t>bus</w:t>
        </w:r>
        <w:r w:rsidRPr="00801A0D">
          <w:rPr>
            <w:rStyle w:val="Hyperlink"/>
            <w:rFonts w:ascii="Times New Roman" w:hAnsi="Times New Roman" w:cs="Times New Roman"/>
            <w:color w:val="auto"/>
            <w:sz w:val="24"/>
            <w:szCs w:val="24"/>
          </w:rPr>
          <w:t>.</w:t>
        </w:r>
        <w:r w:rsidRPr="00801A0D">
          <w:rPr>
            <w:rStyle w:val="Hyperlink"/>
            <w:rFonts w:ascii="Times New Roman" w:hAnsi="Times New Roman" w:cs="Times New Roman"/>
            <w:color w:val="auto"/>
            <w:sz w:val="24"/>
            <w:szCs w:val="24"/>
            <w:lang w:val="en-US"/>
          </w:rPr>
          <w:t>gov</w:t>
        </w:r>
        <w:r w:rsidRPr="00801A0D">
          <w:rPr>
            <w:rStyle w:val="Hyperlink"/>
            <w:rFonts w:ascii="Times New Roman" w:hAnsi="Times New Roman" w:cs="Times New Roman"/>
            <w:color w:val="auto"/>
            <w:sz w:val="24"/>
            <w:szCs w:val="24"/>
          </w:rPr>
          <w:t>.</w:t>
        </w:r>
        <w:r w:rsidRPr="00801A0D">
          <w:rPr>
            <w:rStyle w:val="Hyperlink"/>
            <w:rFonts w:ascii="Times New Roman" w:hAnsi="Times New Roman" w:cs="Times New Roman"/>
            <w:color w:val="auto"/>
            <w:sz w:val="24"/>
            <w:szCs w:val="24"/>
            <w:lang w:val="en-US"/>
          </w:rPr>
          <w:t>ru</w:t>
        </w:r>
      </w:hyperlink>
      <w:r w:rsidRPr="00801A0D">
        <w:rPr>
          <w:rFonts w:ascii="Times New Roman" w:hAnsi="Times New Roman" w:cs="Times New Roman"/>
          <w:sz w:val="24"/>
          <w:szCs w:val="24"/>
        </w:rPr>
        <w:t>.</w:t>
      </w:r>
    </w:p>
    <w:p w:rsidR="00163CAD" w:rsidRPr="00801A0D" w:rsidRDefault="00163CAD" w:rsidP="00212229">
      <w:pPr>
        <w:autoSpaceDE w:val="0"/>
        <w:autoSpaceDN w:val="0"/>
        <w:adjustRightInd w:val="0"/>
        <w:spacing w:after="0" w:line="240" w:lineRule="auto"/>
        <w:ind w:firstLine="709"/>
        <w:jc w:val="both"/>
        <w:rPr>
          <w:rFonts w:ascii="Times New Roman" w:hAnsi="Times New Roman" w:cs="Times New Roman"/>
          <w:sz w:val="24"/>
          <w:szCs w:val="24"/>
        </w:rPr>
      </w:pPr>
      <w:r w:rsidRPr="00801A0D">
        <w:rPr>
          <w:rFonts w:ascii="Times New Roman" w:hAnsi="Times New Roman" w:cs="Times New Roman"/>
          <w:sz w:val="24"/>
          <w:szCs w:val="24"/>
        </w:rPr>
        <w:t>В ходе проведения контрольных мероприятий были изучены муниципальные задания образовательных учреждений на 2019 год и на плановый период 2020 и 2021 годов, проанализировано исполнение показателей, характеризующих объем муниципальных услуг, и показателей, характеризующих качество муниципальных услуг, отраженных в ежеквартальных и годовых отчетах об исполнении муниципальных заданий.</w:t>
      </w:r>
    </w:p>
    <w:p w:rsidR="00163CAD" w:rsidRPr="00801A0D" w:rsidRDefault="00163CAD" w:rsidP="00212229">
      <w:pPr>
        <w:autoSpaceDE w:val="0"/>
        <w:autoSpaceDN w:val="0"/>
        <w:adjustRightInd w:val="0"/>
        <w:spacing w:after="0" w:line="240" w:lineRule="auto"/>
        <w:ind w:firstLine="709"/>
        <w:jc w:val="both"/>
        <w:rPr>
          <w:rFonts w:ascii="Times New Roman" w:hAnsi="Times New Roman" w:cs="Times New Roman"/>
          <w:sz w:val="24"/>
          <w:szCs w:val="24"/>
        </w:rPr>
      </w:pPr>
      <w:r w:rsidRPr="00801A0D">
        <w:rPr>
          <w:rFonts w:ascii="Times New Roman" w:hAnsi="Times New Roman" w:cs="Times New Roman"/>
          <w:sz w:val="24"/>
          <w:szCs w:val="24"/>
        </w:rPr>
        <w:t>В 2019 году муниципальные услуги «Реализация общеобразовательных программ начального общего образования», «Реализация общеобразовательных программ основного общего образования» предоставляли Муниципальные бюджетные общеобразовательные учреждения «Хиславичская средняя школа», «Ленинская основная школа», «Заревская основная школа», «Иозефовская основная школа», «Растегаевская основная школа», «Череповская основная школа». Кроме того, МБОУ «Хиславичская СШ» предоставляла услугу «Реализация общеобразовательных программ среднего общего образования».</w:t>
      </w:r>
    </w:p>
    <w:p w:rsidR="00163CAD" w:rsidRPr="009D2656" w:rsidRDefault="00163CAD" w:rsidP="009E29C6">
      <w:pPr>
        <w:spacing w:after="0" w:line="240" w:lineRule="auto"/>
        <w:jc w:val="both"/>
        <w:rPr>
          <w:rFonts w:ascii="Times New Roman" w:hAnsi="Times New Roman" w:cs="Times New Roman"/>
          <w:sz w:val="24"/>
          <w:szCs w:val="24"/>
        </w:rPr>
      </w:pPr>
      <w:r w:rsidRPr="00801A0D">
        <w:rPr>
          <w:color w:val="FF0000"/>
        </w:rPr>
        <w:tab/>
      </w:r>
      <w:r w:rsidRPr="00DE5C85">
        <w:rPr>
          <w:rFonts w:ascii="Times New Roman" w:hAnsi="Times New Roman" w:cs="Times New Roman"/>
          <w:sz w:val="24"/>
          <w:szCs w:val="24"/>
        </w:rPr>
        <w:t>Потребителями муниципальных услуг являлись граждане, проживающие на территории Хиславичского района и имеющие право на получение образования соответствующего уровня,</w:t>
      </w:r>
      <w:r w:rsidRPr="00801A0D">
        <w:rPr>
          <w:rFonts w:ascii="Times New Roman" w:hAnsi="Times New Roman" w:cs="Times New Roman"/>
          <w:color w:val="FF0000"/>
          <w:sz w:val="24"/>
          <w:szCs w:val="24"/>
        </w:rPr>
        <w:t xml:space="preserve"> </w:t>
      </w:r>
      <w:r w:rsidRPr="009D2656">
        <w:rPr>
          <w:rFonts w:ascii="Times New Roman" w:hAnsi="Times New Roman" w:cs="Times New Roman"/>
          <w:sz w:val="24"/>
          <w:szCs w:val="24"/>
        </w:rPr>
        <w:t>в возрасте от 6 лет 6 месяцев до 18 лет.</w:t>
      </w:r>
    </w:p>
    <w:p w:rsidR="00163CAD" w:rsidRPr="00801A0D" w:rsidRDefault="00163CAD" w:rsidP="00C2668C">
      <w:pPr>
        <w:spacing w:after="0" w:line="240" w:lineRule="auto"/>
        <w:ind w:firstLine="709"/>
        <w:jc w:val="both"/>
        <w:rPr>
          <w:rFonts w:ascii="Times New Roman" w:hAnsi="Times New Roman" w:cs="Times New Roman"/>
          <w:sz w:val="24"/>
          <w:szCs w:val="24"/>
        </w:rPr>
      </w:pPr>
      <w:r w:rsidRPr="009D2656">
        <w:rPr>
          <w:rFonts w:ascii="Times New Roman" w:hAnsi="Times New Roman" w:cs="Times New Roman"/>
          <w:sz w:val="24"/>
          <w:szCs w:val="24"/>
        </w:rPr>
        <w:t>Показателем, характеризующим объем муниципальной услуги, являлось число</w:t>
      </w:r>
      <w:r w:rsidRPr="00801A0D">
        <w:rPr>
          <w:rFonts w:ascii="Times New Roman" w:hAnsi="Times New Roman" w:cs="Times New Roman"/>
          <w:sz w:val="24"/>
          <w:szCs w:val="24"/>
        </w:rPr>
        <w:t xml:space="preserve"> обучающихся. Качество муниципальной услуги характеризовали следующие показатели: доля выпускников, сдавших государственную итоговую аттестацию; доля родителей, удовлетворенных качеством услуги; количество правонарушений, совершенных обучающимися.</w:t>
      </w:r>
    </w:p>
    <w:p w:rsidR="00163CAD" w:rsidRPr="00DE5C85" w:rsidRDefault="00163CAD" w:rsidP="00561F61">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t>Результаты прошедшей в 2019 году государственной итоговой аттестации по образовательным программам основного общего и среднего общего образования свидетельствуют о выполнении общеобразовательными учреждениями государственных требований к содержанию, уровню и качеству подготовки выпускников. Фактическое значение показателя «Доля выпускников, сдавших государственную итоговую аттестацию» соответствует плановому значению, установленному муниципальными заданиями школ (100%).</w:t>
      </w:r>
    </w:p>
    <w:p w:rsidR="00163CAD" w:rsidRPr="00DE5C85" w:rsidRDefault="00163CAD" w:rsidP="00667368">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t>Источником информации о значении показателя «Доля родителей, удовлетворенных качеством услуги» в соответствии с муниципальным заданием являются результаты анкетирования родителей (законных представителей).</w:t>
      </w:r>
    </w:p>
    <w:p w:rsidR="00163CAD" w:rsidRPr="003E7E12" w:rsidRDefault="00163CAD" w:rsidP="00667368">
      <w:pPr>
        <w:pStyle w:val="ConsPlusNonformat"/>
        <w:widowControl/>
        <w:spacing w:line="240" w:lineRule="atLeast"/>
        <w:ind w:firstLine="708"/>
        <w:jc w:val="both"/>
        <w:rPr>
          <w:rFonts w:ascii="Times New Roman" w:hAnsi="Times New Roman" w:cs="Times New Roman"/>
          <w:sz w:val="24"/>
          <w:szCs w:val="24"/>
        </w:rPr>
      </w:pPr>
      <w:r w:rsidRPr="003E7E12">
        <w:rPr>
          <w:rFonts w:ascii="Times New Roman" w:hAnsi="Times New Roman" w:cs="Times New Roman"/>
          <w:sz w:val="24"/>
          <w:szCs w:val="24"/>
        </w:rPr>
        <w:t xml:space="preserve">Среди сельских школ плановое значение данного показателя, установленного отдельно по начальному общему и основному общему образованию, составляет 100%. Фактическое значение данного показателя, отраженное в ежеквартальных отчетах об исполнении муниципального задания, соответствует плановому значению. </w:t>
      </w:r>
    </w:p>
    <w:p w:rsidR="00163CAD" w:rsidRPr="003E7E12" w:rsidRDefault="00163CAD" w:rsidP="00667368">
      <w:pPr>
        <w:pStyle w:val="ConsPlusNonformat"/>
        <w:widowControl/>
        <w:spacing w:line="240" w:lineRule="atLeast"/>
        <w:ind w:firstLine="708"/>
        <w:jc w:val="both"/>
        <w:rPr>
          <w:rFonts w:ascii="Times New Roman" w:hAnsi="Times New Roman" w:cs="Times New Roman"/>
          <w:sz w:val="24"/>
          <w:szCs w:val="24"/>
        </w:rPr>
      </w:pPr>
      <w:r w:rsidRPr="003E7E12">
        <w:rPr>
          <w:rFonts w:ascii="Times New Roman" w:hAnsi="Times New Roman" w:cs="Times New Roman"/>
          <w:sz w:val="24"/>
          <w:szCs w:val="24"/>
        </w:rPr>
        <w:t>В МБОУ «Хиславичская СШ» фактические показатели доли родителей, удовлетворенных качеством услуги, установлены следующие: на уровне начального общего образования – 94% при плановом значении 98%, на уровне основного общего образования – 86% при плановом значении 97%, на уровне среднего общего образования – 87% при плановом значении 100%.</w:t>
      </w:r>
    </w:p>
    <w:p w:rsidR="00163CAD" w:rsidRPr="0009295C" w:rsidRDefault="00163CAD" w:rsidP="00D45056">
      <w:pPr>
        <w:pStyle w:val="ConsPlusNonformat"/>
        <w:widowControl/>
        <w:spacing w:line="240" w:lineRule="atLeast"/>
        <w:ind w:firstLine="708"/>
        <w:jc w:val="both"/>
        <w:rPr>
          <w:rFonts w:ascii="Times New Roman" w:hAnsi="Times New Roman" w:cs="Times New Roman"/>
          <w:sz w:val="24"/>
          <w:szCs w:val="24"/>
        </w:rPr>
      </w:pPr>
      <w:r w:rsidRPr="0009295C">
        <w:rPr>
          <w:rFonts w:ascii="Times New Roman" w:hAnsi="Times New Roman" w:cs="Times New Roman"/>
          <w:sz w:val="24"/>
          <w:szCs w:val="24"/>
        </w:rPr>
        <w:t>Согласно представленным отчетам родители (законные представители) не удовлетворены качеством работы социально-психологической службы, информированием родителей и учащихся на уровне начального общего образования; взаимоотношениями учеников и учителей, качеством условий обучения на уровне основного общего образования; качеством работы социально-психологической службы, качеством организации внеурочной деятельности и дополнительного образования на уровне среднего общего образования.</w:t>
      </w:r>
    </w:p>
    <w:p w:rsidR="00163CAD" w:rsidRPr="00DE5C85" w:rsidRDefault="00163CAD" w:rsidP="00843AD5">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t>Плановое значение показателя «Количество правонарушений, совершенных обучающимися» установлено в размере 0 (ноль) единиц. Согласно ежеквартальным отчетам, предоставленным руководителями общеобразовательных учреждений, исполнение муниципальных заданий по данному показателю выполнено на 100%. В 2019 году, согласно отчетности учреждений, правонарушений, совершенных обучающимися, не зафиксировано.</w:t>
      </w:r>
    </w:p>
    <w:p w:rsidR="00163CAD" w:rsidRPr="00DE5C85" w:rsidRDefault="00163CAD" w:rsidP="006A71E1">
      <w:pPr>
        <w:pStyle w:val="ConsPlusNonformat"/>
        <w:widowControl/>
        <w:ind w:firstLine="708"/>
        <w:jc w:val="both"/>
        <w:rPr>
          <w:rFonts w:ascii="Times New Roman" w:hAnsi="Times New Roman" w:cs="Times New Roman"/>
          <w:sz w:val="24"/>
          <w:szCs w:val="24"/>
        </w:rPr>
      </w:pPr>
      <w:r w:rsidRPr="00DE5C85">
        <w:rPr>
          <w:rFonts w:ascii="Times New Roman" w:hAnsi="Times New Roman" w:cs="Times New Roman"/>
          <w:sz w:val="24"/>
          <w:szCs w:val="24"/>
        </w:rPr>
        <w:t>Предоставление муниципальных услуг «Реализация основных общеобразовательных программ дошкольного образования», «Присмотр и уход» осуществляли следующие Муниципальные бюджетные дошкольные образовательные учреждения: детский сад «Аленушка», детский сад «Ручеек», детский сад  «Солнышко».</w:t>
      </w:r>
    </w:p>
    <w:p w:rsidR="00163CAD" w:rsidRPr="00DB58E1" w:rsidRDefault="00163CAD" w:rsidP="006A71E1">
      <w:pPr>
        <w:pStyle w:val="ConsPlusNonformat"/>
        <w:widowControl/>
        <w:ind w:firstLine="708"/>
        <w:jc w:val="both"/>
        <w:rPr>
          <w:rFonts w:ascii="Times New Roman" w:hAnsi="Times New Roman" w:cs="Times New Roman"/>
          <w:sz w:val="24"/>
          <w:szCs w:val="24"/>
        </w:rPr>
      </w:pPr>
      <w:r w:rsidRPr="00DE5C85">
        <w:rPr>
          <w:rFonts w:ascii="Times New Roman" w:hAnsi="Times New Roman" w:cs="Times New Roman"/>
          <w:sz w:val="24"/>
          <w:szCs w:val="24"/>
        </w:rPr>
        <w:t xml:space="preserve">Потребителями муниципальной услуги являлись граждане, проживающие на территории Хиславичского района и имеющие право на получение образования соответствующего уровня, </w:t>
      </w:r>
      <w:r w:rsidRPr="00DB58E1">
        <w:rPr>
          <w:rFonts w:ascii="Times New Roman" w:hAnsi="Times New Roman" w:cs="Times New Roman"/>
          <w:sz w:val="24"/>
          <w:szCs w:val="24"/>
        </w:rPr>
        <w:t>в возрасте от 1 года 5 месяцев до 8 лет.</w:t>
      </w:r>
    </w:p>
    <w:p w:rsidR="00163CAD" w:rsidRPr="00DE5C85" w:rsidRDefault="00163CAD" w:rsidP="0053789F">
      <w:pPr>
        <w:spacing w:after="0" w:line="240" w:lineRule="auto"/>
        <w:ind w:firstLine="709"/>
        <w:jc w:val="both"/>
        <w:rPr>
          <w:rFonts w:ascii="Times New Roman" w:hAnsi="Times New Roman" w:cs="Times New Roman"/>
          <w:sz w:val="24"/>
          <w:szCs w:val="24"/>
        </w:rPr>
      </w:pPr>
      <w:r w:rsidRPr="00DB58E1">
        <w:rPr>
          <w:rFonts w:ascii="Times New Roman" w:hAnsi="Times New Roman" w:cs="Times New Roman"/>
          <w:sz w:val="24"/>
          <w:szCs w:val="24"/>
        </w:rPr>
        <w:t>Показателем, характеризующим объем муниципальной услуги, являлись число</w:t>
      </w:r>
      <w:r w:rsidRPr="00DE5C85">
        <w:rPr>
          <w:rFonts w:ascii="Times New Roman" w:hAnsi="Times New Roman" w:cs="Times New Roman"/>
          <w:sz w:val="24"/>
          <w:szCs w:val="24"/>
        </w:rPr>
        <w:t xml:space="preserve"> обучающихся. Качество муниципальной услуги характеризовали следующие показатели: доля родителей, удовлетворенных качеством услуги; уровень заболеваемости и травматизма.</w:t>
      </w:r>
    </w:p>
    <w:p w:rsidR="00163CAD" w:rsidRPr="00DE5C85" w:rsidRDefault="00163CAD" w:rsidP="00923B38">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t>Фактическое значение показателя «Доля родителей, удовлетворенных качеством услуги» соответствует плановому значению, установленному муниципальными заданиями дошкольных образовательных учреждений (100%).</w:t>
      </w:r>
    </w:p>
    <w:p w:rsidR="00163CAD" w:rsidRPr="00DB58E1" w:rsidRDefault="00163CAD" w:rsidP="00577D68">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DB58E1">
        <w:rPr>
          <w:rFonts w:ascii="Times New Roman" w:hAnsi="Times New Roman" w:cs="Times New Roman"/>
          <w:sz w:val="24"/>
          <w:szCs w:val="24"/>
        </w:rPr>
        <w:t xml:space="preserve">В дошкольных образовательных учреждениях района фактические значения показателя «Уровень заболеваемости и травматизма» не превысили плановых показателей за счет проведения профилактической работы. </w:t>
      </w:r>
    </w:p>
    <w:p w:rsidR="00163CAD" w:rsidRPr="005C7081" w:rsidRDefault="00163CAD" w:rsidP="00DF518E">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5C7081">
        <w:rPr>
          <w:rFonts w:ascii="Times New Roman" w:hAnsi="Times New Roman" w:cs="Times New Roman"/>
          <w:sz w:val="24"/>
          <w:szCs w:val="24"/>
        </w:rPr>
        <w:t>В 2019 году предоставление муниципальной услуги</w:t>
      </w:r>
      <w:r w:rsidRPr="00801A0D">
        <w:rPr>
          <w:rFonts w:ascii="Times New Roman" w:hAnsi="Times New Roman" w:cs="Times New Roman"/>
          <w:color w:val="FF0000"/>
          <w:sz w:val="24"/>
          <w:szCs w:val="24"/>
        </w:rPr>
        <w:t xml:space="preserve"> </w:t>
      </w:r>
      <w:r w:rsidRPr="00A163CD">
        <w:rPr>
          <w:rFonts w:ascii="Times New Roman" w:hAnsi="Times New Roman" w:cs="Times New Roman"/>
          <w:sz w:val="24"/>
          <w:szCs w:val="24"/>
        </w:rPr>
        <w:t xml:space="preserve">«Реализация дополнительных общеразвивающих программ» </w:t>
      </w:r>
      <w:r w:rsidRPr="005C7081">
        <w:rPr>
          <w:rFonts w:ascii="Times New Roman" w:hAnsi="Times New Roman" w:cs="Times New Roman"/>
          <w:sz w:val="24"/>
          <w:szCs w:val="24"/>
        </w:rPr>
        <w:t>осуществляло Муниципальное бюджетное учреждение дополнительного образования «Дом детского творчества» Хиславичского района Смоленской области.</w:t>
      </w:r>
    </w:p>
    <w:p w:rsidR="00163CAD" w:rsidRPr="00A163CD" w:rsidRDefault="00163CAD" w:rsidP="00D36A91">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5C7081">
        <w:rPr>
          <w:rFonts w:ascii="Times New Roman" w:hAnsi="Times New Roman" w:cs="Times New Roman"/>
          <w:sz w:val="24"/>
          <w:szCs w:val="24"/>
        </w:rPr>
        <w:t>Потребителями муниципальной услуги являлись граждане, проживающие на территории Хиславичского района,</w:t>
      </w:r>
      <w:r w:rsidRPr="00801A0D">
        <w:rPr>
          <w:rFonts w:ascii="Times New Roman" w:hAnsi="Times New Roman" w:cs="Times New Roman"/>
          <w:color w:val="FF0000"/>
          <w:sz w:val="24"/>
          <w:szCs w:val="24"/>
        </w:rPr>
        <w:t xml:space="preserve"> </w:t>
      </w:r>
      <w:r w:rsidRPr="00A163CD">
        <w:rPr>
          <w:rFonts w:ascii="Times New Roman" w:hAnsi="Times New Roman" w:cs="Times New Roman"/>
          <w:sz w:val="24"/>
          <w:szCs w:val="24"/>
        </w:rPr>
        <w:t>в возрасте от 5 до 18 лет.</w:t>
      </w:r>
    </w:p>
    <w:p w:rsidR="00163CAD" w:rsidRPr="00A163CD" w:rsidRDefault="00163CAD" w:rsidP="00DF518E">
      <w:pPr>
        <w:spacing w:after="0" w:line="240" w:lineRule="auto"/>
        <w:ind w:firstLine="709"/>
        <w:jc w:val="both"/>
        <w:rPr>
          <w:rFonts w:ascii="Times New Roman" w:hAnsi="Times New Roman" w:cs="Times New Roman"/>
          <w:sz w:val="24"/>
          <w:szCs w:val="24"/>
        </w:rPr>
      </w:pPr>
      <w:r w:rsidRPr="00A163CD">
        <w:rPr>
          <w:rFonts w:ascii="Times New Roman" w:hAnsi="Times New Roman" w:cs="Times New Roman"/>
          <w:sz w:val="24"/>
          <w:szCs w:val="24"/>
        </w:rPr>
        <w:t xml:space="preserve">Показателем, характеризующим объем муниципальной услуги, являлось количество </w:t>
      </w:r>
      <w:r>
        <w:rPr>
          <w:rFonts w:ascii="Times New Roman" w:hAnsi="Times New Roman" w:cs="Times New Roman"/>
          <w:sz w:val="24"/>
          <w:szCs w:val="24"/>
        </w:rPr>
        <w:t>человеко-часов</w:t>
      </w:r>
      <w:r w:rsidRPr="00A163CD">
        <w:rPr>
          <w:rFonts w:ascii="Times New Roman" w:hAnsi="Times New Roman" w:cs="Times New Roman"/>
          <w:sz w:val="24"/>
          <w:szCs w:val="24"/>
        </w:rPr>
        <w:t>.</w:t>
      </w:r>
      <w:r w:rsidRPr="00801A0D">
        <w:rPr>
          <w:rFonts w:ascii="Times New Roman" w:hAnsi="Times New Roman" w:cs="Times New Roman"/>
          <w:color w:val="FF0000"/>
          <w:sz w:val="24"/>
          <w:szCs w:val="24"/>
        </w:rPr>
        <w:t xml:space="preserve"> </w:t>
      </w:r>
      <w:r w:rsidRPr="00A163CD">
        <w:rPr>
          <w:rFonts w:ascii="Times New Roman" w:hAnsi="Times New Roman" w:cs="Times New Roman"/>
          <w:sz w:val="24"/>
          <w:szCs w:val="24"/>
        </w:rPr>
        <w:t>Качество муниципальной услуги характеризовали следующие показатели: доля детей, ставших призерами региональных и всероссийских мероприятий; доля родителей (законных представителей), удовлетворенных качеством предоставляемой услуги.</w:t>
      </w:r>
    </w:p>
    <w:p w:rsidR="00163CAD" w:rsidRPr="00A163CD" w:rsidRDefault="00163CAD" w:rsidP="00DC01A9">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A163CD">
        <w:rPr>
          <w:rFonts w:ascii="Times New Roman" w:hAnsi="Times New Roman" w:cs="Times New Roman"/>
          <w:sz w:val="24"/>
          <w:szCs w:val="24"/>
        </w:rPr>
        <w:t>Фактическое значение показателя «Доля родителей, удовлетворенных качеством услуги», основанная на результатах проведенных опросов потребителей услуги, соответствует плановому значению, установленному муниципальным заданием (100%).</w:t>
      </w:r>
    </w:p>
    <w:p w:rsidR="00163CAD" w:rsidRPr="00DC01A9" w:rsidRDefault="00163CAD" w:rsidP="00D36A91">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DC01A9">
        <w:rPr>
          <w:rFonts w:ascii="Times New Roman" w:hAnsi="Times New Roman" w:cs="Times New Roman"/>
          <w:sz w:val="24"/>
          <w:szCs w:val="24"/>
        </w:rPr>
        <w:t xml:space="preserve">Плановое значение показателя «Доля детей, ставших призерами региональных и всероссийских мероприятий», установленного муниципальным заданием, составляет 10%. Согласно представленным отчетам, фактическое значение данного показателя на конец 2019 года </w:t>
      </w:r>
      <w:bookmarkStart w:id="0" w:name="_GoBack"/>
      <w:bookmarkEnd w:id="0"/>
      <w:r w:rsidRPr="00DC01A9">
        <w:rPr>
          <w:rFonts w:ascii="Times New Roman" w:hAnsi="Times New Roman" w:cs="Times New Roman"/>
          <w:sz w:val="24"/>
          <w:szCs w:val="24"/>
        </w:rPr>
        <w:t>соответствует плановому значению, установленному муниципальным заданием.</w:t>
      </w:r>
    </w:p>
    <w:p w:rsidR="00163CAD" w:rsidRPr="005C7081" w:rsidRDefault="00163CAD" w:rsidP="00D36A91">
      <w:pPr>
        <w:pStyle w:val="ConsPlusNonformat"/>
        <w:widowControl/>
        <w:spacing w:line="240" w:lineRule="atLeast"/>
        <w:jc w:val="both"/>
        <w:rPr>
          <w:rFonts w:ascii="Times New Roman" w:hAnsi="Times New Roman" w:cs="Times New Roman"/>
          <w:sz w:val="24"/>
          <w:szCs w:val="24"/>
        </w:rPr>
      </w:pPr>
      <w:r w:rsidRPr="00801A0D">
        <w:rPr>
          <w:rFonts w:ascii="Times New Roman" w:hAnsi="Times New Roman" w:cs="Times New Roman"/>
          <w:color w:val="FF0000"/>
          <w:sz w:val="24"/>
          <w:szCs w:val="24"/>
        </w:rPr>
        <w:tab/>
      </w:r>
      <w:r w:rsidRPr="005C7081">
        <w:rPr>
          <w:rFonts w:ascii="Times New Roman" w:hAnsi="Times New Roman" w:cs="Times New Roman"/>
          <w:sz w:val="24"/>
          <w:szCs w:val="24"/>
        </w:rPr>
        <w:t>По итогам проведения контрольных мероприятий можно сделать вывод, что в целом образовательными учреждениями муниципального образования «Хиславичский район» Смоленской области обеспечено исполнение муниципальных заданий, установленных на 2019 год.</w:t>
      </w:r>
    </w:p>
    <w:p w:rsidR="00163CAD" w:rsidRPr="005C7081" w:rsidRDefault="00163CAD" w:rsidP="00784C75">
      <w:pPr>
        <w:pStyle w:val="ConsPlusNonformat"/>
        <w:widowControl/>
        <w:spacing w:line="240" w:lineRule="atLeast"/>
        <w:jc w:val="both"/>
        <w:rPr>
          <w:rFonts w:ascii="Times New Roman" w:hAnsi="Times New Roman" w:cs="Times New Roman"/>
          <w:sz w:val="24"/>
          <w:szCs w:val="24"/>
        </w:rPr>
      </w:pPr>
      <w:r w:rsidRPr="005C7081">
        <w:rPr>
          <w:rFonts w:ascii="Times New Roman" w:hAnsi="Times New Roman" w:cs="Times New Roman"/>
          <w:sz w:val="24"/>
          <w:szCs w:val="24"/>
        </w:rPr>
        <w:tab/>
        <w:t xml:space="preserve">Руководителям образовательных организаций даны следующие рекомендации: обеспечить своевременность предоставления муниципальных заданий и отчетов об их исполнении в Отдел образования и молодежной политики, а также размещение на сайте </w:t>
      </w:r>
      <w:hyperlink r:id="rId6" w:history="1">
        <w:r w:rsidRPr="005C7081">
          <w:rPr>
            <w:rStyle w:val="Hyperlink"/>
            <w:rFonts w:ascii="Times New Roman" w:hAnsi="Times New Roman" w:cs="Times New Roman"/>
            <w:color w:val="auto"/>
            <w:sz w:val="24"/>
            <w:szCs w:val="24"/>
            <w:lang w:val="en-US"/>
          </w:rPr>
          <w:t>www</w:t>
        </w:r>
        <w:r w:rsidRPr="005C7081">
          <w:rPr>
            <w:rStyle w:val="Hyperlink"/>
            <w:rFonts w:ascii="Times New Roman" w:hAnsi="Times New Roman" w:cs="Times New Roman"/>
            <w:color w:val="auto"/>
            <w:sz w:val="24"/>
            <w:szCs w:val="24"/>
          </w:rPr>
          <w:t>.</w:t>
        </w:r>
        <w:r w:rsidRPr="005C7081">
          <w:rPr>
            <w:rStyle w:val="Hyperlink"/>
            <w:rFonts w:ascii="Times New Roman" w:hAnsi="Times New Roman" w:cs="Times New Roman"/>
            <w:color w:val="auto"/>
            <w:sz w:val="24"/>
            <w:szCs w:val="24"/>
            <w:lang w:val="en-US"/>
          </w:rPr>
          <w:t>bus</w:t>
        </w:r>
        <w:r w:rsidRPr="005C7081">
          <w:rPr>
            <w:rStyle w:val="Hyperlink"/>
            <w:rFonts w:ascii="Times New Roman" w:hAnsi="Times New Roman" w:cs="Times New Roman"/>
            <w:color w:val="auto"/>
            <w:sz w:val="24"/>
            <w:szCs w:val="24"/>
          </w:rPr>
          <w:t>.</w:t>
        </w:r>
        <w:r w:rsidRPr="005C7081">
          <w:rPr>
            <w:rStyle w:val="Hyperlink"/>
            <w:rFonts w:ascii="Times New Roman" w:hAnsi="Times New Roman" w:cs="Times New Roman"/>
            <w:color w:val="auto"/>
            <w:sz w:val="24"/>
            <w:szCs w:val="24"/>
            <w:lang w:val="en-US"/>
          </w:rPr>
          <w:t>gov</w:t>
        </w:r>
        <w:r w:rsidRPr="005C7081">
          <w:rPr>
            <w:rStyle w:val="Hyperlink"/>
            <w:rFonts w:ascii="Times New Roman" w:hAnsi="Times New Roman" w:cs="Times New Roman"/>
            <w:color w:val="auto"/>
            <w:sz w:val="24"/>
            <w:szCs w:val="24"/>
          </w:rPr>
          <w:t>.</w:t>
        </w:r>
        <w:r w:rsidRPr="005C7081">
          <w:rPr>
            <w:rStyle w:val="Hyperlink"/>
            <w:rFonts w:ascii="Times New Roman" w:hAnsi="Times New Roman" w:cs="Times New Roman"/>
            <w:color w:val="auto"/>
            <w:sz w:val="24"/>
            <w:szCs w:val="24"/>
            <w:lang w:val="en-US"/>
          </w:rPr>
          <w:t>ru</w:t>
        </w:r>
      </w:hyperlink>
    </w:p>
    <w:p w:rsidR="00163CAD" w:rsidRDefault="00163CAD" w:rsidP="000F72D1">
      <w:pPr>
        <w:spacing w:after="0" w:line="240" w:lineRule="auto"/>
        <w:jc w:val="both"/>
        <w:rPr>
          <w:rFonts w:ascii="Times New Roman" w:hAnsi="Times New Roman" w:cs="Times New Roman"/>
          <w:color w:val="FF0000"/>
          <w:sz w:val="28"/>
          <w:szCs w:val="28"/>
        </w:rPr>
      </w:pPr>
    </w:p>
    <w:p w:rsidR="00163CAD" w:rsidRDefault="00163CAD" w:rsidP="000F72D1">
      <w:pPr>
        <w:spacing w:after="0" w:line="240" w:lineRule="auto"/>
        <w:jc w:val="both"/>
        <w:rPr>
          <w:rFonts w:ascii="Times New Roman" w:hAnsi="Times New Roman" w:cs="Times New Roman"/>
          <w:color w:val="FF0000"/>
          <w:sz w:val="28"/>
          <w:szCs w:val="28"/>
        </w:rPr>
      </w:pPr>
    </w:p>
    <w:p w:rsidR="00163CAD" w:rsidRDefault="00163CAD" w:rsidP="000F72D1">
      <w:pPr>
        <w:spacing w:after="0" w:line="240" w:lineRule="auto"/>
        <w:jc w:val="both"/>
        <w:rPr>
          <w:rFonts w:ascii="Times New Roman" w:hAnsi="Times New Roman" w:cs="Times New Roman"/>
          <w:sz w:val="24"/>
          <w:szCs w:val="24"/>
        </w:rPr>
      </w:pPr>
    </w:p>
    <w:p w:rsidR="00163CAD" w:rsidRDefault="00163CAD" w:rsidP="000F72D1">
      <w:pPr>
        <w:spacing w:after="0" w:line="240" w:lineRule="auto"/>
        <w:jc w:val="both"/>
        <w:rPr>
          <w:rFonts w:ascii="Times New Roman" w:hAnsi="Times New Roman" w:cs="Times New Roman"/>
          <w:sz w:val="24"/>
          <w:szCs w:val="24"/>
        </w:rPr>
      </w:pPr>
    </w:p>
    <w:p w:rsidR="00163CAD" w:rsidRDefault="00163CAD" w:rsidP="000F72D1">
      <w:pPr>
        <w:spacing w:after="0" w:line="240" w:lineRule="auto"/>
        <w:jc w:val="both"/>
        <w:rPr>
          <w:rFonts w:ascii="Times New Roman" w:hAnsi="Times New Roman" w:cs="Times New Roman"/>
          <w:sz w:val="24"/>
          <w:szCs w:val="24"/>
        </w:rPr>
      </w:pPr>
    </w:p>
    <w:p w:rsidR="00163CAD" w:rsidRPr="000F72D1" w:rsidRDefault="00163CAD"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Ответственный за проведение контрольных мероприятий: _____________ / К.В. Аганина/</w:t>
      </w:r>
    </w:p>
    <w:p w:rsidR="00163CAD" w:rsidRPr="000F72D1" w:rsidRDefault="00163CAD" w:rsidP="000F72D1">
      <w:pPr>
        <w:spacing w:after="0" w:line="240" w:lineRule="auto"/>
        <w:jc w:val="both"/>
        <w:rPr>
          <w:rFonts w:ascii="Times New Roman" w:hAnsi="Times New Roman" w:cs="Times New Roman"/>
          <w:sz w:val="24"/>
          <w:szCs w:val="24"/>
        </w:rPr>
      </w:pPr>
    </w:p>
    <w:p w:rsidR="00163CAD" w:rsidRPr="000F72D1" w:rsidRDefault="00163CAD" w:rsidP="000F72D1">
      <w:pPr>
        <w:spacing w:after="0" w:line="240" w:lineRule="auto"/>
        <w:jc w:val="both"/>
        <w:rPr>
          <w:rFonts w:ascii="Times New Roman" w:hAnsi="Times New Roman" w:cs="Times New Roman"/>
          <w:sz w:val="24"/>
          <w:szCs w:val="24"/>
        </w:rPr>
      </w:pPr>
    </w:p>
    <w:p w:rsidR="00163CAD" w:rsidRPr="00502713" w:rsidRDefault="00163CAD" w:rsidP="000F72D1">
      <w:pPr>
        <w:spacing w:after="0" w:line="240" w:lineRule="auto"/>
        <w:jc w:val="both"/>
      </w:pPr>
    </w:p>
    <w:sectPr w:rsidR="00163CAD" w:rsidRPr="00502713" w:rsidSect="009E29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220E"/>
    <w:multiLevelType w:val="hybridMultilevel"/>
    <w:tmpl w:val="360493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AD569F"/>
    <w:multiLevelType w:val="hybridMultilevel"/>
    <w:tmpl w:val="D17C413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3E55201"/>
    <w:multiLevelType w:val="hybridMultilevel"/>
    <w:tmpl w:val="500A0D8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37C011F0"/>
    <w:multiLevelType w:val="hybridMultilevel"/>
    <w:tmpl w:val="C45CB7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A784C52"/>
    <w:multiLevelType w:val="hybridMultilevel"/>
    <w:tmpl w:val="79FE6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F33BA5"/>
    <w:multiLevelType w:val="hybridMultilevel"/>
    <w:tmpl w:val="4B1CD0C2"/>
    <w:lvl w:ilvl="0" w:tplc="5CBAC34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AE269C"/>
    <w:multiLevelType w:val="hybridMultilevel"/>
    <w:tmpl w:val="F31E7B4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6A6E5AD7"/>
    <w:multiLevelType w:val="hybridMultilevel"/>
    <w:tmpl w:val="5104704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B7F"/>
    <w:rsid w:val="00010FF4"/>
    <w:rsid w:val="0001631A"/>
    <w:rsid w:val="00020D2E"/>
    <w:rsid w:val="00024F85"/>
    <w:rsid w:val="00047BAE"/>
    <w:rsid w:val="000713B4"/>
    <w:rsid w:val="00073E7C"/>
    <w:rsid w:val="00077C54"/>
    <w:rsid w:val="0009295C"/>
    <w:rsid w:val="000A64FA"/>
    <w:rsid w:val="000B0F4A"/>
    <w:rsid w:val="000B36A1"/>
    <w:rsid w:val="000B75A9"/>
    <w:rsid w:val="000C3E13"/>
    <w:rsid w:val="000F72D1"/>
    <w:rsid w:val="001244CD"/>
    <w:rsid w:val="001320A8"/>
    <w:rsid w:val="0014159D"/>
    <w:rsid w:val="00143863"/>
    <w:rsid w:val="0014551A"/>
    <w:rsid w:val="0014595A"/>
    <w:rsid w:val="00146061"/>
    <w:rsid w:val="001516B6"/>
    <w:rsid w:val="00163CAD"/>
    <w:rsid w:val="001A5D6F"/>
    <w:rsid w:val="001B0447"/>
    <w:rsid w:val="001B11FA"/>
    <w:rsid w:val="001C2652"/>
    <w:rsid w:val="001D3FEC"/>
    <w:rsid w:val="001E7806"/>
    <w:rsid w:val="00212229"/>
    <w:rsid w:val="00235547"/>
    <w:rsid w:val="00244A84"/>
    <w:rsid w:val="002465C0"/>
    <w:rsid w:val="00251E4D"/>
    <w:rsid w:val="002667D3"/>
    <w:rsid w:val="00277FCC"/>
    <w:rsid w:val="00284B2E"/>
    <w:rsid w:val="002969FA"/>
    <w:rsid w:val="002A6F6D"/>
    <w:rsid w:val="002C3212"/>
    <w:rsid w:val="002C5B4C"/>
    <w:rsid w:val="002D7A37"/>
    <w:rsid w:val="002E22D7"/>
    <w:rsid w:val="002E79D8"/>
    <w:rsid w:val="00307969"/>
    <w:rsid w:val="0031456A"/>
    <w:rsid w:val="00336178"/>
    <w:rsid w:val="003502E2"/>
    <w:rsid w:val="003505D4"/>
    <w:rsid w:val="00354A6A"/>
    <w:rsid w:val="003657E9"/>
    <w:rsid w:val="0037018B"/>
    <w:rsid w:val="0037090F"/>
    <w:rsid w:val="0038262E"/>
    <w:rsid w:val="003866C4"/>
    <w:rsid w:val="00390FAC"/>
    <w:rsid w:val="0039572D"/>
    <w:rsid w:val="003A2933"/>
    <w:rsid w:val="003B5A3D"/>
    <w:rsid w:val="003B7170"/>
    <w:rsid w:val="003D2465"/>
    <w:rsid w:val="003D5E44"/>
    <w:rsid w:val="003E7E12"/>
    <w:rsid w:val="00417C0C"/>
    <w:rsid w:val="0045380D"/>
    <w:rsid w:val="004939DF"/>
    <w:rsid w:val="00497D63"/>
    <w:rsid w:val="004A5159"/>
    <w:rsid w:val="004F22B0"/>
    <w:rsid w:val="00502713"/>
    <w:rsid w:val="00506166"/>
    <w:rsid w:val="00512380"/>
    <w:rsid w:val="0053789F"/>
    <w:rsid w:val="00545E68"/>
    <w:rsid w:val="00561F61"/>
    <w:rsid w:val="00562834"/>
    <w:rsid w:val="005734CC"/>
    <w:rsid w:val="00577D68"/>
    <w:rsid w:val="005A1A89"/>
    <w:rsid w:val="005B1231"/>
    <w:rsid w:val="005C6902"/>
    <w:rsid w:val="005C7081"/>
    <w:rsid w:val="005D3371"/>
    <w:rsid w:val="005E2577"/>
    <w:rsid w:val="005F0403"/>
    <w:rsid w:val="005F7AAC"/>
    <w:rsid w:val="00611D87"/>
    <w:rsid w:val="00614448"/>
    <w:rsid w:val="006203A4"/>
    <w:rsid w:val="00621C61"/>
    <w:rsid w:val="00624471"/>
    <w:rsid w:val="00627E55"/>
    <w:rsid w:val="00642EE9"/>
    <w:rsid w:val="0065203F"/>
    <w:rsid w:val="006643AC"/>
    <w:rsid w:val="006659F7"/>
    <w:rsid w:val="00667368"/>
    <w:rsid w:val="00686369"/>
    <w:rsid w:val="00694401"/>
    <w:rsid w:val="006A71E1"/>
    <w:rsid w:val="006D67C1"/>
    <w:rsid w:val="006E0DD5"/>
    <w:rsid w:val="006E4FD0"/>
    <w:rsid w:val="006F5244"/>
    <w:rsid w:val="0070467E"/>
    <w:rsid w:val="00704DCD"/>
    <w:rsid w:val="0070777F"/>
    <w:rsid w:val="0072137A"/>
    <w:rsid w:val="007278E8"/>
    <w:rsid w:val="00730A55"/>
    <w:rsid w:val="00737660"/>
    <w:rsid w:val="007378BE"/>
    <w:rsid w:val="00770006"/>
    <w:rsid w:val="0078390C"/>
    <w:rsid w:val="00784C75"/>
    <w:rsid w:val="00793D51"/>
    <w:rsid w:val="00794A63"/>
    <w:rsid w:val="00795547"/>
    <w:rsid w:val="007A320A"/>
    <w:rsid w:val="007B706A"/>
    <w:rsid w:val="007C14EA"/>
    <w:rsid w:val="007D12D6"/>
    <w:rsid w:val="007D2F3D"/>
    <w:rsid w:val="007E569F"/>
    <w:rsid w:val="007F080F"/>
    <w:rsid w:val="007F7969"/>
    <w:rsid w:val="00801A0D"/>
    <w:rsid w:val="00805DDF"/>
    <w:rsid w:val="00811163"/>
    <w:rsid w:val="00813C94"/>
    <w:rsid w:val="00815D15"/>
    <w:rsid w:val="00843AD5"/>
    <w:rsid w:val="00866E75"/>
    <w:rsid w:val="00887FFE"/>
    <w:rsid w:val="008A0BA1"/>
    <w:rsid w:val="008A6316"/>
    <w:rsid w:val="008A657E"/>
    <w:rsid w:val="008B013F"/>
    <w:rsid w:val="008B0E10"/>
    <w:rsid w:val="008D439E"/>
    <w:rsid w:val="008E5019"/>
    <w:rsid w:val="00911951"/>
    <w:rsid w:val="00923B38"/>
    <w:rsid w:val="009343AE"/>
    <w:rsid w:val="00947DE7"/>
    <w:rsid w:val="00951181"/>
    <w:rsid w:val="0096205E"/>
    <w:rsid w:val="00980421"/>
    <w:rsid w:val="009918CC"/>
    <w:rsid w:val="00993655"/>
    <w:rsid w:val="009968F5"/>
    <w:rsid w:val="009D2656"/>
    <w:rsid w:val="009E29C6"/>
    <w:rsid w:val="009E61F2"/>
    <w:rsid w:val="009F6438"/>
    <w:rsid w:val="00A10CC4"/>
    <w:rsid w:val="00A163CD"/>
    <w:rsid w:val="00A178A2"/>
    <w:rsid w:val="00A2083D"/>
    <w:rsid w:val="00A35251"/>
    <w:rsid w:val="00A446BD"/>
    <w:rsid w:val="00A45527"/>
    <w:rsid w:val="00A54F05"/>
    <w:rsid w:val="00A5766D"/>
    <w:rsid w:val="00A57B7F"/>
    <w:rsid w:val="00AC00C0"/>
    <w:rsid w:val="00AD6625"/>
    <w:rsid w:val="00B02287"/>
    <w:rsid w:val="00B17776"/>
    <w:rsid w:val="00B2155D"/>
    <w:rsid w:val="00B26744"/>
    <w:rsid w:val="00B36BA4"/>
    <w:rsid w:val="00B4214D"/>
    <w:rsid w:val="00B43933"/>
    <w:rsid w:val="00B64292"/>
    <w:rsid w:val="00B850FB"/>
    <w:rsid w:val="00B8692A"/>
    <w:rsid w:val="00B91D71"/>
    <w:rsid w:val="00B95816"/>
    <w:rsid w:val="00BA142B"/>
    <w:rsid w:val="00BA2DD2"/>
    <w:rsid w:val="00BB72EA"/>
    <w:rsid w:val="00BE2A51"/>
    <w:rsid w:val="00BF71F1"/>
    <w:rsid w:val="00C15248"/>
    <w:rsid w:val="00C17839"/>
    <w:rsid w:val="00C1792F"/>
    <w:rsid w:val="00C22938"/>
    <w:rsid w:val="00C23A02"/>
    <w:rsid w:val="00C2494D"/>
    <w:rsid w:val="00C2668C"/>
    <w:rsid w:val="00C273EF"/>
    <w:rsid w:val="00C547AC"/>
    <w:rsid w:val="00C96DF2"/>
    <w:rsid w:val="00CB52CF"/>
    <w:rsid w:val="00CB55DC"/>
    <w:rsid w:val="00CB7839"/>
    <w:rsid w:val="00CC7FA5"/>
    <w:rsid w:val="00D00C0F"/>
    <w:rsid w:val="00D05F10"/>
    <w:rsid w:val="00D118C9"/>
    <w:rsid w:val="00D14004"/>
    <w:rsid w:val="00D17D89"/>
    <w:rsid w:val="00D20AB2"/>
    <w:rsid w:val="00D20E4D"/>
    <w:rsid w:val="00D20FE2"/>
    <w:rsid w:val="00D36A91"/>
    <w:rsid w:val="00D45056"/>
    <w:rsid w:val="00D47E37"/>
    <w:rsid w:val="00DA21F6"/>
    <w:rsid w:val="00DB2874"/>
    <w:rsid w:val="00DB58E1"/>
    <w:rsid w:val="00DC01A9"/>
    <w:rsid w:val="00DC022D"/>
    <w:rsid w:val="00DC15F6"/>
    <w:rsid w:val="00DC5FC4"/>
    <w:rsid w:val="00DD3C13"/>
    <w:rsid w:val="00DD4003"/>
    <w:rsid w:val="00DE5C85"/>
    <w:rsid w:val="00DF45FC"/>
    <w:rsid w:val="00DF518E"/>
    <w:rsid w:val="00E1157C"/>
    <w:rsid w:val="00E3374A"/>
    <w:rsid w:val="00E36CDF"/>
    <w:rsid w:val="00E60A8B"/>
    <w:rsid w:val="00E80EE8"/>
    <w:rsid w:val="00E9148B"/>
    <w:rsid w:val="00EC0E65"/>
    <w:rsid w:val="00EC7F2E"/>
    <w:rsid w:val="00ED2624"/>
    <w:rsid w:val="00ED28EE"/>
    <w:rsid w:val="00EE0958"/>
    <w:rsid w:val="00EE5789"/>
    <w:rsid w:val="00F076B5"/>
    <w:rsid w:val="00F1620D"/>
    <w:rsid w:val="00F26E54"/>
    <w:rsid w:val="00F35165"/>
    <w:rsid w:val="00F4085A"/>
    <w:rsid w:val="00F40E58"/>
    <w:rsid w:val="00F43165"/>
    <w:rsid w:val="00F44E07"/>
    <w:rsid w:val="00F47567"/>
    <w:rsid w:val="00F527EB"/>
    <w:rsid w:val="00F644DA"/>
    <w:rsid w:val="00F90699"/>
    <w:rsid w:val="00F97F59"/>
    <w:rsid w:val="00FF00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8"/>
    <w:pPr>
      <w:spacing w:after="200" w:line="276" w:lineRule="auto"/>
    </w:pPr>
    <w:rPr>
      <w:rFonts w:cs="Calibri"/>
    </w:rPr>
  </w:style>
  <w:style w:type="paragraph" w:styleId="Heading2">
    <w:name w:val="heading 2"/>
    <w:basedOn w:val="Normal"/>
    <w:next w:val="Normal"/>
    <w:link w:val="Heading2Char"/>
    <w:uiPriority w:val="99"/>
    <w:qFormat/>
    <w:rsid w:val="00251E4D"/>
    <w:pPr>
      <w:keepNext/>
      <w:spacing w:after="0" w:line="240" w:lineRule="auto"/>
      <w:jc w:val="center"/>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1E4D"/>
    <w:rPr>
      <w:rFonts w:ascii="Times New Roman" w:hAnsi="Times New Roman" w:cs="Times New Roman"/>
      <w:b/>
      <w:bCs/>
      <w:sz w:val="24"/>
      <w:szCs w:val="24"/>
    </w:rPr>
  </w:style>
  <w:style w:type="paragraph" w:customStyle="1" w:styleId="ConsPlusNonformat">
    <w:name w:val="ConsPlusNonformat"/>
    <w:uiPriority w:val="99"/>
    <w:rsid w:val="00A57B7F"/>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BB72EA"/>
    <w:rPr>
      <w:color w:val="0000FF"/>
      <w:u w:val="single"/>
    </w:rPr>
  </w:style>
  <w:style w:type="paragraph" w:styleId="BalloonText">
    <w:name w:val="Balloon Text"/>
    <w:basedOn w:val="Normal"/>
    <w:link w:val="BalloonTextChar"/>
    <w:uiPriority w:val="99"/>
    <w:semiHidden/>
    <w:rsid w:val="0066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2742</TotalTime>
  <Pages>3</Pages>
  <Words>1295</Words>
  <Characters>7382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РРЦ</dc:creator>
  <cp:keywords/>
  <dc:description/>
  <cp:lastModifiedBy>Кристина</cp:lastModifiedBy>
  <cp:revision>135</cp:revision>
  <cp:lastPrinted>2019-02-11T12:30:00Z</cp:lastPrinted>
  <dcterms:created xsi:type="dcterms:W3CDTF">2016-04-27T11:36:00Z</dcterms:created>
  <dcterms:modified xsi:type="dcterms:W3CDTF">2020-02-29T19:09:00Z</dcterms:modified>
</cp:coreProperties>
</file>