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2" w:rsidRDefault="00660462" w:rsidP="00347EEB">
      <w:pPr>
        <w:ind w:firstLine="708"/>
        <w:rPr>
          <w:sz w:val="28"/>
        </w:rPr>
      </w:pPr>
    </w:p>
    <w:p w:rsidR="00660462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ИТОГИ МЕТОДИЧЕСКОЙ РАБОТЫ</w:t>
      </w:r>
    </w:p>
    <w:p w:rsidR="00D3738F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с педагогическими  кадрами  в 20</w:t>
      </w:r>
      <w:r w:rsidR="00856EEC">
        <w:rPr>
          <w:sz w:val="28"/>
        </w:rPr>
        <w:t>1</w:t>
      </w:r>
      <w:r w:rsidR="009940DF">
        <w:rPr>
          <w:sz w:val="28"/>
        </w:rPr>
        <w:t>5</w:t>
      </w:r>
      <w:r>
        <w:rPr>
          <w:sz w:val="28"/>
        </w:rPr>
        <w:t>-201</w:t>
      </w:r>
      <w:r w:rsidR="009940DF">
        <w:rPr>
          <w:sz w:val="28"/>
        </w:rPr>
        <w:t>6</w:t>
      </w:r>
      <w:r w:rsidR="001F2444" w:rsidRPr="00D34411">
        <w:rPr>
          <w:sz w:val="28"/>
        </w:rPr>
        <w:t xml:space="preserve"> </w:t>
      </w:r>
      <w:r>
        <w:rPr>
          <w:sz w:val="28"/>
        </w:rPr>
        <w:t>учебном  году и</w:t>
      </w:r>
    </w:p>
    <w:p w:rsidR="005E79BC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об</w:t>
      </w:r>
      <w:r w:rsidR="00D3738F">
        <w:rPr>
          <w:sz w:val="28"/>
        </w:rPr>
        <w:t xml:space="preserve"> </w:t>
      </w:r>
      <w:r>
        <w:rPr>
          <w:sz w:val="28"/>
        </w:rPr>
        <w:t>организации методической работы в 201</w:t>
      </w:r>
      <w:r w:rsidR="009940DF">
        <w:rPr>
          <w:sz w:val="28"/>
        </w:rPr>
        <w:t>6</w:t>
      </w:r>
      <w:r>
        <w:rPr>
          <w:sz w:val="28"/>
        </w:rPr>
        <w:t>-201</w:t>
      </w:r>
      <w:r w:rsidR="009940DF">
        <w:rPr>
          <w:sz w:val="28"/>
        </w:rPr>
        <w:t>7</w:t>
      </w:r>
      <w:r w:rsidR="006B19C8">
        <w:rPr>
          <w:sz w:val="28"/>
        </w:rPr>
        <w:t xml:space="preserve"> </w:t>
      </w:r>
      <w:r>
        <w:rPr>
          <w:sz w:val="28"/>
        </w:rPr>
        <w:t>учебном году.</w:t>
      </w:r>
    </w:p>
    <w:p w:rsidR="00B65D90" w:rsidRDefault="00B65D90" w:rsidP="003022F3">
      <w:pPr>
        <w:ind w:firstLine="708"/>
        <w:jc w:val="both"/>
        <w:rPr>
          <w:sz w:val="28"/>
        </w:rPr>
      </w:pPr>
    </w:p>
    <w:p w:rsidR="00C36D2E" w:rsidRDefault="00980061" w:rsidP="000963FD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5E79BC">
        <w:rPr>
          <w:sz w:val="28"/>
        </w:rPr>
        <w:t xml:space="preserve"> 20</w:t>
      </w:r>
      <w:r w:rsidR="00856EEC">
        <w:rPr>
          <w:sz w:val="28"/>
        </w:rPr>
        <w:t>1</w:t>
      </w:r>
      <w:r w:rsidR="009940DF">
        <w:rPr>
          <w:sz w:val="28"/>
        </w:rPr>
        <w:t>5</w:t>
      </w:r>
      <w:r w:rsidR="005E79BC">
        <w:rPr>
          <w:sz w:val="28"/>
        </w:rPr>
        <w:t>-</w:t>
      </w:r>
      <w:r>
        <w:rPr>
          <w:sz w:val="28"/>
        </w:rPr>
        <w:t xml:space="preserve"> 201</w:t>
      </w:r>
      <w:r w:rsidR="009940DF">
        <w:rPr>
          <w:sz w:val="28"/>
        </w:rPr>
        <w:t>6</w:t>
      </w:r>
      <w:r w:rsidR="005E79BC">
        <w:rPr>
          <w:sz w:val="28"/>
        </w:rPr>
        <w:t xml:space="preserve"> учебном </w:t>
      </w:r>
      <w:r>
        <w:rPr>
          <w:sz w:val="28"/>
        </w:rPr>
        <w:t xml:space="preserve"> году </w:t>
      </w:r>
      <w:r w:rsidR="00C61E65">
        <w:rPr>
          <w:sz w:val="28"/>
        </w:rPr>
        <w:t>на территории муниципального образования</w:t>
      </w:r>
      <w:r w:rsidR="005E79BC">
        <w:rPr>
          <w:sz w:val="28"/>
        </w:rPr>
        <w:t xml:space="preserve"> функционировал</w:t>
      </w:r>
      <w:r w:rsidR="002E6CEC">
        <w:rPr>
          <w:sz w:val="28"/>
        </w:rPr>
        <w:t>и</w:t>
      </w:r>
      <w:r w:rsidR="009D011E">
        <w:rPr>
          <w:sz w:val="28"/>
        </w:rPr>
        <w:t xml:space="preserve"> 12 образовательных организаций:</w:t>
      </w:r>
      <w:r w:rsidR="00D41DA6">
        <w:rPr>
          <w:sz w:val="28"/>
        </w:rPr>
        <w:t xml:space="preserve"> </w:t>
      </w:r>
      <w:r w:rsidR="00672F12">
        <w:rPr>
          <w:sz w:val="28"/>
        </w:rPr>
        <w:t>8</w:t>
      </w:r>
      <w:r>
        <w:rPr>
          <w:sz w:val="28"/>
        </w:rPr>
        <w:t xml:space="preserve"> общеобразовательных </w:t>
      </w:r>
      <w:r w:rsidR="00672F12">
        <w:rPr>
          <w:sz w:val="28"/>
        </w:rPr>
        <w:t>у</w:t>
      </w:r>
      <w:r w:rsidR="00672F12">
        <w:rPr>
          <w:sz w:val="28"/>
        </w:rPr>
        <w:t>ч</w:t>
      </w:r>
      <w:r w:rsidR="00672F12">
        <w:rPr>
          <w:sz w:val="28"/>
        </w:rPr>
        <w:t>реждений</w:t>
      </w:r>
      <w:r w:rsidR="00683A2B">
        <w:rPr>
          <w:sz w:val="28"/>
        </w:rPr>
        <w:t>,</w:t>
      </w:r>
      <w:r w:rsidR="009D011E">
        <w:rPr>
          <w:sz w:val="28"/>
        </w:rPr>
        <w:t xml:space="preserve"> </w:t>
      </w:r>
      <w:r w:rsidR="00436E1D">
        <w:rPr>
          <w:sz w:val="28"/>
        </w:rPr>
        <w:t>3</w:t>
      </w:r>
      <w:r w:rsidR="00B65D90">
        <w:rPr>
          <w:sz w:val="28"/>
        </w:rPr>
        <w:t xml:space="preserve"> дошкол</w:t>
      </w:r>
      <w:r w:rsidR="00E628D2">
        <w:rPr>
          <w:sz w:val="28"/>
        </w:rPr>
        <w:t>ьных образовательных учреждения</w:t>
      </w:r>
      <w:r w:rsidR="00683A2B">
        <w:rPr>
          <w:sz w:val="28"/>
        </w:rPr>
        <w:t>,</w:t>
      </w:r>
      <w:r w:rsidR="00672F12">
        <w:rPr>
          <w:sz w:val="28"/>
        </w:rPr>
        <w:t xml:space="preserve"> </w:t>
      </w:r>
      <w:r w:rsidR="009D011E">
        <w:rPr>
          <w:sz w:val="28"/>
        </w:rPr>
        <w:t xml:space="preserve"> одно </w:t>
      </w:r>
      <w:r w:rsidR="00672F12">
        <w:rPr>
          <w:sz w:val="28"/>
        </w:rPr>
        <w:t>учреждение допо</w:t>
      </w:r>
      <w:r w:rsidR="00672F12">
        <w:rPr>
          <w:sz w:val="28"/>
        </w:rPr>
        <w:t>л</w:t>
      </w:r>
      <w:r w:rsidR="00672F12">
        <w:rPr>
          <w:sz w:val="28"/>
        </w:rPr>
        <w:t>нительного образования</w:t>
      </w:r>
      <w:r w:rsidR="00683A2B">
        <w:rPr>
          <w:sz w:val="28"/>
        </w:rPr>
        <w:t>.</w:t>
      </w:r>
    </w:p>
    <w:p w:rsidR="00C36D2E" w:rsidRDefault="00672F12" w:rsidP="000963FD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</w:t>
      </w:r>
      <w:r w:rsidR="009D011E">
        <w:rPr>
          <w:sz w:val="28"/>
        </w:rPr>
        <w:t xml:space="preserve">В общеобразовательных учреждениях работали </w:t>
      </w:r>
      <w:r>
        <w:rPr>
          <w:b/>
          <w:sz w:val="28"/>
        </w:rPr>
        <w:t>10</w:t>
      </w:r>
      <w:r w:rsidR="00B7645B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5B5B3E">
        <w:rPr>
          <w:b/>
          <w:sz w:val="28"/>
        </w:rPr>
        <w:t xml:space="preserve"> </w:t>
      </w:r>
      <w:r>
        <w:rPr>
          <w:b/>
          <w:sz w:val="28"/>
        </w:rPr>
        <w:t>педагогических р</w:t>
      </w:r>
      <w:r>
        <w:rPr>
          <w:b/>
          <w:sz w:val="28"/>
        </w:rPr>
        <w:t>а</w:t>
      </w:r>
      <w:r>
        <w:rPr>
          <w:b/>
          <w:sz w:val="28"/>
        </w:rPr>
        <w:t>ботник</w:t>
      </w:r>
      <w:r w:rsidR="001B1764">
        <w:rPr>
          <w:b/>
          <w:sz w:val="28"/>
        </w:rPr>
        <w:t>а</w:t>
      </w:r>
      <w:r w:rsidR="005B5B3E">
        <w:rPr>
          <w:b/>
          <w:sz w:val="28"/>
        </w:rPr>
        <w:t xml:space="preserve"> и</w:t>
      </w:r>
      <w:r w:rsidR="00D41DA6">
        <w:rPr>
          <w:sz w:val="28"/>
        </w:rPr>
        <w:t xml:space="preserve"> </w:t>
      </w:r>
      <w:r>
        <w:rPr>
          <w:b/>
          <w:sz w:val="28"/>
        </w:rPr>
        <w:t>13</w:t>
      </w:r>
      <w:r w:rsidR="005B5B3E" w:rsidRPr="005B5B3E">
        <w:rPr>
          <w:b/>
          <w:sz w:val="28"/>
        </w:rPr>
        <w:t xml:space="preserve"> руководящих работников</w:t>
      </w:r>
      <w:r w:rsidR="00C154EB">
        <w:rPr>
          <w:b/>
          <w:sz w:val="28"/>
        </w:rPr>
        <w:t>.</w:t>
      </w:r>
      <w:r w:rsidR="00D41DA6" w:rsidRPr="005B5B3E">
        <w:rPr>
          <w:b/>
          <w:sz w:val="28"/>
        </w:rPr>
        <w:t xml:space="preserve"> </w:t>
      </w:r>
    </w:p>
    <w:p w:rsidR="00C36D2E" w:rsidRDefault="00C154EB" w:rsidP="000963FD">
      <w:pPr>
        <w:ind w:firstLine="708"/>
        <w:jc w:val="both"/>
        <w:rPr>
          <w:b/>
          <w:sz w:val="28"/>
        </w:rPr>
      </w:pPr>
      <w:r w:rsidRPr="00C154EB">
        <w:rPr>
          <w:sz w:val="28"/>
        </w:rPr>
        <w:t>В дошкольных образовательных учреждениях</w:t>
      </w:r>
      <w:r w:rsidR="00D41DA6" w:rsidRPr="00C154EB">
        <w:rPr>
          <w:sz w:val="28"/>
        </w:rPr>
        <w:t xml:space="preserve"> </w:t>
      </w:r>
      <w:r w:rsidRPr="00C154EB">
        <w:rPr>
          <w:sz w:val="28"/>
        </w:rPr>
        <w:t>работали</w:t>
      </w:r>
      <w:r w:rsidR="00683A2B">
        <w:rPr>
          <w:sz w:val="28"/>
        </w:rPr>
        <w:t xml:space="preserve"> </w:t>
      </w:r>
      <w:r w:rsidR="00A32120">
        <w:rPr>
          <w:b/>
          <w:sz w:val="28"/>
        </w:rPr>
        <w:t>1</w:t>
      </w:r>
      <w:r w:rsidR="00672F12">
        <w:rPr>
          <w:b/>
          <w:sz w:val="28"/>
        </w:rPr>
        <w:t>6</w:t>
      </w:r>
      <w:r w:rsidR="009E7E62" w:rsidRPr="009E7E62">
        <w:rPr>
          <w:b/>
          <w:sz w:val="28"/>
        </w:rPr>
        <w:t xml:space="preserve"> </w:t>
      </w:r>
      <w:r w:rsidR="00D81852">
        <w:rPr>
          <w:b/>
          <w:sz w:val="28"/>
        </w:rPr>
        <w:t>педагогических работник</w:t>
      </w:r>
      <w:r w:rsidR="001B1764">
        <w:rPr>
          <w:b/>
          <w:sz w:val="28"/>
        </w:rPr>
        <w:t>ов</w:t>
      </w:r>
      <w:r>
        <w:rPr>
          <w:b/>
          <w:sz w:val="28"/>
        </w:rPr>
        <w:t xml:space="preserve"> </w:t>
      </w:r>
      <w:r w:rsidR="009E7E62" w:rsidRPr="009E7E62">
        <w:rPr>
          <w:b/>
          <w:sz w:val="28"/>
        </w:rPr>
        <w:t xml:space="preserve"> </w:t>
      </w:r>
      <w:r w:rsidR="009D011E">
        <w:rPr>
          <w:b/>
          <w:sz w:val="28"/>
        </w:rPr>
        <w:t xml:space="preserve">и </w:t>
      </w:r>
      <w:r w:rsidR="009E7E62" w:rsidRPr="009E7E62">
        <w:rPr>
          <w:b/>
          <w:sz w:val="28"/>
        </w:rPr>
        <w:t xml:space="preserve"> </w:t>
      </w:r>
      <w:r w:rsidR="00042C22">
        <w:rPr>
          <w:b/>
          <w:sz w:val="28"/>
        </w:rPr>
        <w:t>3</w:t>
      </w:r>
      <w:r w:rsidR="009E7E62" w:rsidRPr="009E7E62">
        <w:rPr>
          <w:b/>
          <w:sz w:val="28"/>
        </w:rPr>
        <w:t xml:space="preserve"> заведующих</w:t>
      </w:r>
      <w:r>
        <w:rPr>
          <w:b/>
          <w:sz w:val="28"/>
        </w:rPr>
        <w:t xml:space="preserve">. </w:t>
      </w:r>
    </w:p>
    <w:p w:rsidR="00683A2B" w:rsidRDefault="00C154EB" w:rsidP="000963FD">
      <w:pPr>
        <w:ind w:firstLine="708"/>
        <w:jc w:val="both"/>
        <w:rPr>
          <w:sz w:val="28"/>
        </w:rPr>
      </w:pPr>
      <w:r w:rsidRPr="00C154EB">
        <w:rPr>
          <w:sz w:val="28"/>
        </w:rPr>
        <w:t>В учреждении дополнительного образования</w:t>
      </w:r>
      <w:r w:rsidR="009D011E">
        <w:rPr>
          <w:b/>
          <w:sz w:val="28"/>
        </w:rPr>
        <w:t xml:space="preserve"> </w:t>
      </w:r>
      <w:r w:rsidRPr="00C154EB">
        <w:rPr>
          <w:sz w:val="28"/>
        </w:rPr>
        <w:t>работали</w:t>
      </w:r>
      <w:r>
        <w:rPr>
          <w:b/>
          <w:sz w:val="28"/>
        </w:rPr>
        <w:t xml:space="preserve"> </w:t>
      </w:r>
      <w:r w:rsidR="009D011E">
        <w:rPr>
          <w:b/>
          <w:sz w:val="28"/>
        </w:rPr>
        <w:t>8 педагогов и 1 р</w:t>
      </w:r>
      <w:r w:rsidR="009D011E">
        <w:rPr>
          <w:b/>
          <w:sz w:val="28"/>
        </w:rPr>
        <w:t>у</w:t>
      </w:r>
      <w:r w:rsidR="009D011E">
        <w:rPr>
          <w:b/>
          <w:sz w:val="28"/>
        </w:rPr>
        <w:t>ководящий работник.</w:t>
      </w:r>
      <w:r w:rsidR="005E79BC">
        <w:rPr>
          <w:sz w:val="28"/>
        </w:rPr>
        <w:t xml:space="preserve"> </w:t>
      </w:r>
    </w:p>
    <w:p w:rsidR="00C36D2E" w:rsidRDefault="00D81852" w:rsidP="000963FD">
      <w:pPr>
        <w:ind w:firstLine="708"/>
        <w:jc w:val="both"/>
        <w:rPr>
          <w:sz w:val="28"/>
        </w:rPr>
      </w:pPr>
      <w:r>
        <w:rPr>
          <w:sz w:val="28"/>
        </w:rPr>
        <w:t>В общеобразовательных учреждениях 92</w:t>
      </w:r>
      <w:r w:rsidR="00157215">
        <w:rPr>
          <w:sz w:val="28"/>
        </w:rPr>
        <w:t xml:space="preserve"> </w:t>
      </w:r>
      <w:r w:rsidR="00A51DED">
        <w:rPr>
          <w:sz w:val="28"/>
        </w:rPr>
        <w:t>педагог</w:t>
      </w:r>
      <w:r>
        <w:rPr>
          <w:sz w:val="28"/>
        </w:rPr>
        <w:t>а</w:t>
      </w:r>
      <w:r w:rsidR="009B6EE8">
        <w:rPr>
          <w:sz w:val="28"/>
        </w:rPr>
        <w:t xml:space="preserve"> из </w:t>
      </w:r>
      <w:r w:rsidR="007F1D23">
        <w:rPr>
          <w:sz w:val="28"/>
        </w:rPr>
        <w:t>1</w:t>
      </w:r>
      <w:r>
        <w:rPr>
          <w:sz w:val="28"/>
        </w:rPr>
        <w:t>0</w:t>
      </w:r>
      <w:r w:rsidR="00B7645B">
        <w:rPr>
          <w:sz w:val="28"/>
        </w:rPr>
        <w:t>4</w:t>
      </w:r>
      <w:r w:rsidR="009B6EE8">
        <w:rPr>
          <w:sz w:val="28"/>
        </w:rPr>
        <w:t xml:space="preserve"> (</w:t>
      </w:r>
      <w:r w:rsidR="00B7645B">
        <w:rPr>
          <w:sz w:val="28"/>
        </w:rPr>
        <w:t>88</w:t>
      </w:r>
      <w:r w:rsidR="00B92417">
        <w:rPr>
          <w:sz w:val="28"/>
        </w:rPr>
        <w:t xml:space="preserve"> </w:t>
      </w:r>
      <w:r w:rsidR="009B6EE8">
        <w:rPr>
          <w:sz w:val="28"/>
        </w:rPr>
        <w:t>%) име</w:t>
      </w:r>
      <w:r w:rsidR="002900CE">
        <w:rPr>
          <w:sz w:val="28"/>
        </w:rPr>
        <w:t>ли</w:t>
      </w:r>
      <w:r w:rsidR="009B6EE8">
        <w:rPr>
          <w:sz w:val="28"/>
        </w:rPr>
        <w:t xml:space="preserve"> высшее образование (</w:t>
      </w:r>
      <w:r>
        <w:rPr>
          <w:sz w:val="28"/>
        </w:rPr>
        <w:t>2</w:t>
      </w:r>
      <w:r w:rsidR="00B92417">
        <w:rPr>
          <w:sz w:val="28"/>
        </w:rPr>
        <w:t xml:space="preserve"> </w:t>
      </w:r>
      <w:r w:rsidR="009B6EE8">
        <w:rPr>
          <w:sz w:val="28"/>
        </w:rPr>
        <w:t xml:space="preserve"> из них непедагогическое); </w:t>
      </w:r>
      <w:r w:rsidR="007F1D23">
        <w:rPr>
          <w:sz w:val="28"/>
        </w:rPr>
        <w:t>1</w:t>
      </w:r>
      <w:r>
        <w:rPr>
          <w:sz w:val="28"/>
        </w:rPr>
        <w:t>1</w:t>
      </w:r>
      <w:r w:rsidR="00B92417">
        <w:rPr>
          <w:sz w:val="28"/>
        </w:rPr>
        <w:t xml:space="preserve"> </w:t>
      </w:r>
      <w:r w:rsidR="009B6EE8">
        <w:rPr>
          <w:sz w:val="28"/>
        </w:rPr>
        <w:t xml:space="preserve"> – среднее </w:t>
      </w:r>
      <w:r w:rsidR="007F1D23">
        <w:rPr>
          <w:sz w:val="28"/>
        </w:rPr>
        <w:t>профессионал</w:t>
      </w:r>
      <w:r w:rsidR="007F1D23">
        <w:rPr>
          <w:sz w:val="28"/>
        </w:rPr>
        <w:t>ь</w:t>
      </w:r>
      <w:r w:rsidR="007F1D23">
        <w:rPr>
          <w:sz w:val="28"/>
        </w:rPr>
        <w:t>ное</w:t>
      </w:r>
      <w:r w:rsidR="009B6EE8">
        <w:rPr>
          <w:sz w:val="28"/>
        </w:rPr>
        <w:t xml:space="preserve"> (</w:t>
      </w:r>
      <w:r w:rsidR="00857EA0">
        <w:rPr>
          <w:sz w:val="28"/>
        </w:rPr>
        <w:t>1</w:t>
      </w:r>
      <w:r w:rsidR="00B7645B">
        <w:rPr>
          <w:sz w:val="28"/>
        </w:rPr>
        <w:t>1</w:t>
      </w:r>
      <w:r w:rsidR="00B92417">
        <w:rPr>
          <w:sz w:val="28"/>
        </w:rPr>
        <w:t xml:space="preserve"> </w:t>
      </w:r>
      <w:r w:rsidR="009B6EE8">
        <w:rPr>
          <w:sz w:val="28"/>
        </w:rPr>
        <w:t>%</w:t>
      </w:r>
      <w:r w:rsidR="007F1D23">
        <w:rPr>
          <w:sz w:val="28"/>
        </w:rPr>
        <w:t xml:space="preserve">, </w:t>
      </w:r>
      <w:r>
        <w:rPr>
          <w:sz w:val="28"/>
        </w:rPr>
        <w:t>2</w:t>
      </w:r>
      <w:r w:rsidR="007F1D23">
        <w:rPr>
          <w:sz w:val="28"/>
        </w:rPr>
        <w:t xml:space="preserve"> </w:t>
      </w:r>
      <w:r w:rsidR="007461CF">
        <w:rPr>
          <w:sz w:val="28"/>
        </w:rPr>
        <w:t>из них непедагогическое</w:t>
      </w:r>
      <w:r w:rsidR="009B6EE8">
        <w:rPr>
          <w:sz w:val="28"/>
        </w:rPr>
        <w:t xml:space="preserve">) </w:t>
      </w:r>
      <w:r w:rsidR="008477F4">
        <w:rPr>
          <w:sz w:val="28"/>
        </w:rPr>
        <w:t>,</w:t>
      </w:r>
      <w:r w:rsidR="009B6EE8">
        <w:rPr>
          <w:sz w:val="28"/>
        </w:rPr>
        <w:t xml:space="preserve"> </w:t>
      </w:r>
      <w:r w:rsidR="007461CF">
        <w:rPr>
          <w:sz w:val="28"/>
        </w:rPr>
        <w:t>1</w:t>
      </w:r>
      <w:r w:rsidR="009B6EE8">
        <w:rPr>
          <w:sz w:val="28"/>
        </w:rPr>
        <w:t xml:space="preserve">– общее среднее. </w:t>
      </w:r>
    </w:p>
    <w:p w:rsidR="009B6EE8" w:rsidRDefault="009B6EE8" w:rsidP="000963FD">
      <w:pPr>
        <w:ind w:firstLine="708"/>
        <w:jc w:val="both"/>
        <w:rPr>
          <w:sz w:val="28"/>
        </w:rPr>
      </w:pPr>
      <w:r>
        <w:rPr>
          <w:sz w:val="28"/>
        </w:rPr>
        <w:t xml:space="preserve">В дошкольных образовательных учреждениях из </w:t>
      </w:r>
      <w:r w:rsidR="004C2667">
        <w:rPr>
          <w:sz w:val="28"/>
        </w:rPr>
        <w:t>1</w:t>
      </w:r>
      <w:r w:rsidR="00D81852">
        <w:rPr>
          <w:sz w:val="28"/>
        </w:rPr>
        <w:t>6</w:t>
      </w:r>
      <w:r>
        <w:rPr>
          <w:sz w:val="28"/>
        </w:rPr>
        <w:t xml:space="preserve"> педагог</w:t>
      </w:r>
      <w:r w:rsidR="004C2667">
        <w:rPr>
          <w:sz w:val="28"/>
        </w:rPr>
        <w:t>ических рабо</w:t>
      </w:r>
      <w:r w:rsidR="004C2667">
        <w:rPr>
          <w:sz w:val="28"/>
        </w:rPr>
        <w:t>т</w:t>
      </w:r>
      <w:r w:rsidR="004C2667">
        <w:rPr>
          <w:sz w:val="28"/>
        </w:rPr>
        <w:t>ников</w:t>
      </w:r>
      <w:r>
        <w:rPr>
          <w:sz w:val="28"/>
        </w:rPr>
        <w:t xml:space="preserve"> </w:t>
      </w:r>
      <w:r w:rsidR="0023571C">
        <w:rPr>
          <w:sz w:val="28"/>
        </w:rPr>
        <w:t>6</w:t>
      </w:r>
      <w:r w:rsidR="00B92417">
        <w:rPr>
          <w:sz w:val="28"/>
        </w:rPr>
        <w:t xml:space="preserve"> </w:t>
      </w:r>
      <w:r>
        <w:rPr>
          <w:sz w:val="28"/>
        </w:rPr>
        <w:t>име</w:t>
      </w:r>
      <w:r w:rsidR="002900CE">
        <w:rPr>
          <w:sz w:val="28"/>
        </w:rPr>
        <w:t>ли</w:t>
      </w:r>
      <w:r>
        <w:rPr>
          <w:sz w:val="28"/>
        </w:rPr>
        <w:t xml:space="preserve"> высшее образование (</w:t>
      </w:r>
      <w:r w:rsidR="00B92417">
        <w:rPr>
          <w:sz w:val="28"/>
        </w:rPr>
        <w:t>1</w:t>
      </w:r>
      <w:r>
        <w:rPr>
          <w:sz w:val="28"/>
        </w:rPr>
        <w:t xml:space="preserve"> непедагогическое) – </w:t>
      </w:r>
      <w:r w:rsidR="0023571C">
        <w:rPr>
          <w:sz w:val="28"/>
        </w:rPr>
        <w:t>3</w:t>
      </w:r>
      <w:r w:rsidR="00D81852">
        <w:rPr>
          <w:sz w:val="28"/>
        </w:rPr>
        <w:t>8</w:t>
      </w:r>
      <w:r w:rsidR="004C2667">
        <w:rPr>
          <w:sz w:val="28"/>
        </w:rPr>
        <w:t xml:space="preserve"> </w:t>
      </w:r>
      <w:r>
        <w:rPr>
          <w:sz w:val="28"/>
        </w:rPr>
        <w:t xml:space="preserve">%; </w:t>
      </w:r>
      <w:r w:rsidR="00B92417">
        <w:rPr>
          <w:sz w:val="28"/>
        </w:rPr>
        <w:t>1</w:t>
      </w:r>
      <w:r w:rsidR="00C36D2E">
        <w:rPr>
          <w:sz w:val="28"/>
        </w:rPr>
        <w:t>0</w:t>
      </w:r>
      <w:r>
        <w:rPr>
          <w:sz w:val="28"/>
        </w:rPr>
        <w:t xml:space="preserve"> – среднее </w:t>
      </w:r>
      <w:r w:rsidR="00E52ED0">
        <w:rPr>
          <w:sz w:val="28"/>
        </w:rPr>
        <w:t>профессиональное</w:t>
      </w:r>
      <w:r>
        <w:rPr>
          <w:sz w:val="28"/>
        </w:rPr>
        <w:t xml:space="preserve"> (</w:t>
      </w:r>
      <w:r w:rsidR="004E7CB2">
        <w:rPr>
          <w:sz w:val="28"/>
        </w:rPr>
        <w:t>4</w:t>
      </w:r>
      <w:r w:rsidR="00B92417">
        <w:rPr>
          <w:sz w:val="28"/>
        </w:rPr>
        <w:t xml:space="preserve"> </w:t>
      </w:r>
      <w:r>
        <w:rPr>
          <w:sz w:val="28"/>
        </w:rPr>
        <w:t xml:space="preserve">непедагогическое) – </w:t>
      </w:r>
      <w:r w:rsidR="004E7CB2">
        <w:rPr>
          <w:sz w:val="28"/>
        </w:rPr>
        <w:t>6</w:t>
      </w:r>
      <w:r w:rsidR="00C36D2E">
        <w:rPr>
          <w:sz w:val="28"/>
        </w:rPr>
        <w:t>2</w:t>
      </w:r>
      <w:r w:rsidR="004C2667">
        <w:rPr>
          <w:sz w:val="28"/>
        </w:rPr>
        <w:t xml:space="preserve"> </w:t>
      </w:r>
      <w:r>
        <w:rPr>
          <w:sz w:val="28"/>
        </w:rPr>
        <w:t>%.</w:t>
      </w:r>
    </w:p>
    <w:p w:rsidR="00C36D2E" w:rsidRDefault="00C36D2E" w:rsidP="000963FD">
      <w:pPr>
        <w:ind w:firstLine="708"/>
        <w:jc w:val="both"/>
        <w:rPr>
          <w:sz w:val="28"/>
        </w:rPr>
      </w:pPr>
      <w:r>
        <w:rPr>
          <w:sz w:val="28"/>
        </w:rPr>
        <w:t>В учреждении дополнительного образования из 8 педагогов 5(63 %) име</w:t>
      </w:r>
      <w:r w:rsidR="002900CE">
        <w:rPr>
          <w:sz w:val="28"/>
        </w:rPr>
        <w:t>ли</w:t>
      </w:r>
      <w:r>
        <w:rPr>
          <w:sz w:val="28"/>
        </w:rPr>
        <w:t xml:space="preserve"> высшее образование (1 непедагогическое); 2- среднее профессиональное (</w:t>
      </w:r>
      <w:r w:rsidR="00B7645B">
        <w:rPr>
          <w:sz w:val="28"/>
        </w:rPr>
        <w:t>25 %, 1 из них непедагогическое), 1- общее среднее.</w:t>
      </w:r>
    </w:p>
    <w:p w:rsidR="00CE60B2" w:rsidRDefault="008B3B1B" w:rsidP="000963FD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CE60B2">
        <w:rPr>
          <w:sz w:val="28"/>
        </w:rPr>
        <w:tab/>
      </w:r>
      <w:r w:rsidR="00B7645B">
        <w:rPr>
          <w:sz w:val="28"/>
        </w:rPr>
        <w:t xml:space="preserve">В общеобразовательных учреждениях </w:t>
      </w:r>
      <w:r>
        <w:rPr>
          <w:sz w:val="28"/>
        </w:rPr>
        <w:t xml:space="preserve"> </w:t>
      </w:r>
      <w:r w:rsidR="00B7645B">
        <w:rPr>
          <w:sz w:val="28"/>
        </w:rPr>
        <w:t>из 104 педагогических работников</w:t>
      </w:r>
      <w:r w:rsidR="007461CF">
        <w:rPr>
          <w:sz w:val="28"/>
        </w:rPr>
        <w:t xml:space="preserve"> </w:t>
      </w:r>
      <w:r w:rsidR="00BC5263">
        <w:rPr>
          <w:sz w:val="28"/>
        </w:rPr>
        <w:t>89</w:t>
      </w:r>
      <w:r w:rsidR="00075A75">
        <w:rPr>
          <w:sz w:val="28"/>
        </w:rPr>
        <w:t xml:space="preserve"> </w:t>
      </w:r>
      <w:r>
        <w:rPr>
          <w:sz w:val="28"/>
        </w:rPr>
        <w:t xml:space="preserve"> име</w:t>
      </w:r>
      <w:r w:rsidR="00144280">
        <w:rPr>
          <w:sz w:val="28"/>
        </w:rPr>
        <w:t>ли</w:t>
      </w:r>
      <w:r>
        <w:rPr>
          <w:sz w:val="28"/>
        </w:rPr>
        <w:t xml:space="preserve"> квалификационные категории (</w:t>
      </w:r>
      <w:r w:rsidR="00214D42">
        <w:rPr>
          <w:sz w:val="28"/>
        </w:rPr>
        <w:t>8</w:t>
      </w:r>
      <w:r w:rsidR="00BC5263">
        <w:rPr>
          <w:sz w:val="28"/>
        </w:rPr>
        <w:t>6</w:t>
      </w:r>
      <w:r w:rsidR="00075A75">
        <w:rPr>
          <w:sz w:val="28"/>
        </w:rPr>
        <w:t xml:space="preserve"> </w:t>
      </w:r>
      <w:r>
        <w:rPr>
          <w:sz w:val="28"/>
        </w:rPr>
        <w:t xml:space="preserve">%): высшую </w:t>
      </w:r>
      <w:r w:rsidR="009A74D1">
        <w:rPr>
          <w:sz w:val="28"/>
        </w:rPr>
        <w:t>1</w:t>
      </w:r>
      <w:r w:rsidR="00BC5263">
        <w:rPr>
          <w:sz w:val="28"/>
        </w:rPr>
        <w:t>7</w:t>
      </w:r>
      <w:r>
        <w:rPr>
          <w:sz w:val="28"/>
        </w:rPr>
        <w:t xml:space="preserve"> человек</w:t>
      </w:r>
      <w:r w:rsidR="00075A75">
        <w:rPr>
          <w:sz w:val="28"/>
        </w:rPr>
        <w:t xml:space="preserve"> (</w:t>
      </w:r>
      <w:r w:rsidR="00214D42">
        <w:rPr>
          <w:sz w:val="28"/>
        </w:rPr>
        <w:t>1</w:t>
      </w:r>
      <w:r w:rsidR="00BC5263">
        <w:rPr>
          <w:sz w:val="28"/>
        </w:rPr>
        <w:t>6,5</w:t>
      </w:r>
      <w:r w:rsidR="00075A75">
        <w:rPr>
          <w:sz w:val="28"/>
        </w:rPr>
        <w:t xml:space="preserve">   %)</w:t>
      </w:r>
      <w:r>
        <w:rPr>
          <w:sz w:val="28"/>
        </w:rPr>
        <w:t>, пе</w:t>
      </w:r>
      <w:r>
        <w:rPr>
          <w:sz w:val="28"/>
        </w:rPr>
        <w:t>р</w:t>
      </w:r>
      <w:r>
        <w:rPr>
          <w:sz w:val="28"/>
        </w:rPr>
        <w:t xml:space="preserve">вую  </w:t>
      </w:r>
      <w:r w:rsidR="00BC5263">
        <w:rPr>
          <w:sz w:val="28"/>
        </w:rPr>
        <w:t>67</w:t>
      </w:r>
      <w:r w:rsidR="00075A75">
        <w:rPr>
          <w:sz w:val="28"/>
        </w:rPr>
        <w:t xml:space="preserve"> </w:t>
      </w:r>
      <w:r>
        <w:rPr>
          <w:sz w:val="28"/>
        </w:rPr>
        <w:t>человек</w:t>
      </w:r>
      <w:r w:rsidR="000A707B">
        <w:rPr>
          <w:sz w:val="28"/>
        </w:rPr>
        <w:t>а (</w:t>
      </w:r>
      <w:r w:rsidR="00214D42">
        <w:rPr>
          <w:sz w:val="28"/>
        </w:rPr>
        <w:t>6</w:t>
      </w:r>
      <w:r w:rsidR="00BC5263">
        <w:rPr>
          <w:sz w:val="28"/>
        </w:rPr>
        <w:t>4,5</w:t>
      </w:r>
      <w:r w:rsidR="00AA0215">
        <w:rPr>
          <w:sz w:val="28"/>
        </w:rPr>
        <w:t xml:space="preserve"> </w:t>
      </w:r>
      <w:r w:rsidR="009A74D1">
        <w:rPr>
          <w:sz w:val="28"/>
        </w:rPr>
        <w:t xml:space="preserve"> </w:t>
      </w:r>
      <w:r w:rsidR="000A707B">
        <w:rPr>
          <w:sz w:val="28"/>
        </w:rPr>
        <w:t>%)</w:t>
      </w:r>
      <w:r>
        <w:rPr>
          <w:sz w:val="28"/>
        </w:rPr>
        <w:t xml:space="preserve">, вторую - </w:t>
      </w:r>
      <w:r w:rsidR="00BC5263">
        <w:rPr>
          <w:sz w:val="28"/>
        </w:rPr>
        <w:t>5</w:t>
      </w:r>
      <w:r>
        <w:rPr>
          <w:sz w:val="28"/>
        </w:rPr>
        <w:t xml:space="preserve"> человек</w:t>
      </w:r>
      <w:r w:rsidR="009A74D1">
        <w:rPr>
          <w:sz w:val="28"/>
        </w:rPr>
        <w:t xml:space="preserve"> </w:t>
      </w:r>
      <w:r w:rsidR="000A707B">
        <w:rPr>
          <w:sz w:val="28"/>
        </w:rPr>
        <w:t>(</w:t>
      </w:r>
      <w:r w:rsidR="00BC5263">
        <w:rPr>
          <w:sz w:val="28"/>
        </w:rPr>
        <w:t>5</w:t>
      </w:r>
      <w:r w:rsidR="00AA0215">
        <w:rPr>
          <w:sz w:val="28"/>
        </w:rPr>
        <w:t xml:space="preserve"> </w:t>
      </w:r>
      <w:r w:rsidR="000A707B">
        <w:rPr>
          <w:sz w:val="28"/>
        </w:rPr>
        <w:t>%)</w:t>
      </w:r>
      <w:r>
        <w:rPr>
          <w:sz w:val="28"/>
        </w:rPr>
        <w:t>.</w:t>
      </w:r>
      <w:r w:rsidR="00CE60B2">
        <w:rPr>
          <w:b/>
          <w:sz w:val="28"/>
          <w:szCs w:val="28"/>
        </w:rPr>
        <w:t xml:space="preserve">  </w:t>
      </w:r>
    </w:p>
    <w:p w:rsidR="00CE60B2" w:rsidRPr="00BC5263" w:rsidRDefault="00CE60B2" w:rsidP="000963FD">
      <w:pPr>
        <w:jc w:val="both"/>
        <w:rPr>
          <w:i/>
          <w:sz w:val="28"/>
          <w:szCs w:val="28"/>
        </w:rPr>
      </w:pPr>
      <w:r w:rsidRPr="00BC5263">
        <w:rPr>
          <w:i/>
          <w:sz w:val="28"/>
          <w:szCs w:val="28"/>
        </w:rPr>
        <w:t xml:space="preserve">       </w:t>
      </w:r>
      <w:r w:rsidR="00BC5263" w:rsidRPr="00BC5263">
        <w:rPr>
          <w:i/>
          <w:sz w:val="28"/>
          <w:szCs w:val="28"/>
        </w:rPr>
        <w:t>Как и в прошлом учебном году</w:t>
      </w:r>
      <w:r w:rsidR="00BC5263">
        <w:rPr>
          <w:i/>
          <w:sz w:val="28"/>
          <w:szCs w:val="28"/>
        </w:rPr>
        <w:t xml:space="preserve">, </w:t>
      </w:r>
      <w:r w:rsidR="00BC5263" w:rsidRPr="00BC5263">
        <w:rPr>
          <w:i/>
          <w:sz w:val="28"/>
          <w:szCs w:val="28"/>
        </w:rPr>
        <w:t xml:space="preserve"> </w:t>
      </w:r>
      <w:r w:rsidRPr="00BC5263">
        <w:rPr>
          <w:i/>
          <w:sz w:val="28"/>
          <w:szCs w:val="28"/>
        </w:rPr>
        <w:t>основны</w:t>
      </w:r>
      <w:r w:rsidR="00BC5263" w:rsidRPr="00BC5263">
        <w:rPr>
          <w:i/>
          <w:sz w:val="28"/>
          <w:szCs w:val="28"/>
        </w:rPr>
        <w:t>ми</w:t>
      </w:r>
      <w:r w:rsidRPr="00BC5263">
        <w:rPr>
          <w:i/>
          <w:sz w:val="28"/>
          <w:szCs w:val="28"/>
        </w:rPr>
        <w:t xml:space="preserve">  направлени</w:t>
      </w:r>
      <w:r w:rsidR="00BC5263" w:rsidRPr="00BC5263">
        <w:rPr>
          <w:i/>
          <w:sz w:val="28"/>
          <w:szCs w:val="28"/>
        </w:rPr>
        <w:t>ями</w:t>
      </w:r>
      <w:r w:rsidRPr="00BC5263">
        <w:rPr>
          <w:i/>
          <w:sz w:val="28"/>
          <w:szCs w:val="28"/>
        </w:rPr>
        <w:t xml:space="preserve"> методическ</w:t>
      </w:r>
      <w:r w:rsidR="00BC5263">
        <w:rPr>
          <w:i/>
          <w:sz w:val="28"/>
          <w:szCs w:val="28"/>
        </w:rPr>
        <w:t>ой</w:t>
      </w:r>
      <w:r w:rsidRPr="00BC5263">
        <w:rPr>
          <w:i/>
          <w:sz w:val="28"/>
          <w:szCs w:val="28"/>
        </w:rPr>
        <w:t xml:space="preserve"> </w:t>
      </w:r>
      <w:r w:rsidR="00BC5263">
        <w:rPr>
          <w:i/>
          <w:sz w:val="28"/>
          <w:szCs w:val="28"/>
        </w:rPr>
        <w:t>р</w:t>
      </w:r>
      <w:r w:rsidR="00BC5263">
        <w:rPr>
          <w:i/>
          <w:sz w:val="28"/>
          <w:szCs w:val="28"/>
        </w:rPr>
        <w:t>а</w:t>
      </w:r>
      <w:r w:rsidR="00BC5263">
        <w:rPr>
          <w:i/>
          <w:sz w:val="28"/>
          <w:szCs w:val="28"/>
        </w:rPr>
        <w:t>боты</w:t>
      </w:r>
      <w:r w:rsidR="00BC5263" w:rsidRPr="00BC5263">
        <w:rPr>
          <w:i/>
          <w:sz w:val="28"/>
          <w:szCs w:val="28"/>
        </w:rPr>
        <w:t xml:space="preserve"> были:</w:t>
      </w:r>
    </w:p>
    <w:p w:rsidR="004E7CB2" w:rsidRPr="00EF03B8" w:rsidRDefault="004E7CB2" w:rsidP="000963FD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 xml:space="preserve">-  организационно-методическая  работа  по  активизации  участия  </w:t>
      </w:r>
      <w:r>
        <w:rPr>
          <w:sz w:val="28"/>
          <w:szCs w:val="28"/>
        </w:rPr>
        <w:t>педагогов в различных конкурсах, методической работе;</w:t>
      </w:r>
    </w:p>
    <w:p w:rsidR="004E7CB2" w:rsidRDefault="004E7CB2" w:rsidP="000963FD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 xml:space="preserve"> -  информационно-методическая  поддержка  педагогов  по  основным  вопросам  организации  и  содержания  образовательного  процесса  через  систему  райо</w:t>
      </w:r>
      <w:r w:rsidRPr="00EF03B8">
        <w:rPr>
          <w:sz w:val="28"/>
          <w:szCs w:val="28"/>
        </w:rPr>
        <w:t>н</w:t>
      </w:r>
      <w:r w:rsidRPr="00EF03B8">
        <w:rPr>
          <w:sz w:val="28"/>
          <w:szCs w:val="28"/>
        </w:rPr>
        <w:t>ных  семинаров,  заседани</w:t>
      </w:r>
      <w:r>
        <w:rPr>
          <w:sz w:val="28"/>
          <w:szCs w:val="28"/>
        </w:rPr>
        <w:t>я</w:t>
      </w:r>
      <w:r w:rsidRPr="00EF03B8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районных</w:t>
      </w:r>
      <w:r w:rsidRPr="00EF03B8">
        <w:rPr>
          <w:sz w:val="28"/>
          <w:szCs w:val="28"/>
        </w:rPr>
        <w:t xml:space="preserve"> методических  объединений  педагогов,  изучение,  обобщение  и  распространение  опыта  работы </w:t>
      </w:r>
      <w:r>
        <w:rPr>
          <w:sz w:val="28"/>
          <w:szCs w:val="28"/>
        </w:rPr>
        <w:t>учителей;</w:t>
      </w:r>
    </w:p>
    <w:p w:rsidR="004E7CB2" w:rsidRPr="00EF03B8" w:rsidRDefault="004E7CB2" w:rsidP="000963FD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 xml:space="preserve">- повышение квалификации педагогов через курсовую подготовку  на  базе </w:t>
      </w:r>
      <w:r>
        <w:rPr>
          <w:sz w:val="28"/>
          <w:szCs w:val="28"/>
        </w:rPr>
        <w:t>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ленского областного института развития</w:t>
      </w:r>
      <w:r w:rsidR="00CE60B2">
        <w:rPr>
          <w:sz w:val="28"/>
          <w:szCs w:val="28"/>
        </w:rPr>
        <w:t>;</w:t>
      </w:r>
    </w:p>
    <w:p w:rsidR="004E7CB2" w:rsidRDefault="004E7CB2" w:rsidP="000963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понимания каждым учителем необходимости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новых педагогических технологий и их элементов: проектная методика,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на уроках современных информационных технологий.</w:t>
      </w:r>
    </w:p>
    <w:p w:rsidR="003022F3" w:rsidRDefault="004657E3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задачи  реализовывались через систему практической работы со всеми категориями педагогических кадров,  включающей деятельность методических объединений, </w:t>
      </w:r>
      <w:r w:rsidR="00910CFC">
        <w:rPr>
          <w:sz w:val="28"/>
          <w:szCs w:val="28"/>
        </w:rPr>
        <w:t>разовых проблемных семинаров,</w:t>
      </w:r>
      <w:r>
        <w:rPr>
          <w:sz w:val="28"/>
          <w:szCs w:val="28"/>
        </w:rPr>
        <w:t xml:space="preserve"> </w:t>
      </w:r>
      <w:r w:rsidR="005B3EA0">
        <w:rPr>
          <w:sz w:val="28"/>
          <w:szCs w:val="28"/>
        </w:rPr>
        <w:t>совещани</w:t>
      </w:r>
      <w:r w:rsidR="00910CFC">
        <w:rPr>
          <w:sz w:val="28"/>
          <w:szCs w:val="28"/>
        </w:rPr>
        <w:t>й</w:t>
      </w:r>
      <w:r w:rsidR="005B3EA0">
        <w:rPr>
          <w:sz w:val="28"/>
          <w:szCs w:val="28"/>
        </w:rPr>
        <w:t>, конкурс</w:t>
      </w:r>
      <w:r w:rsidR="00910CFC">
        <w:rPr>
          <w:sz w:val="28"/>
          <w:szCs w:val="28"/>
        </w:rPr>
        <w:t>а</w:t>
      </w:r>
      <w:r w:rsidR="005B3EA0">
        <w:rPr>
          <w:sz w:val="28"/>
          <w:szCs w:val="28"/>
        </w:rPr>
        <w:t xml:space="preserve"> професси</w:t>
      </w:r>
      <w:r w:rsidR="005B3EA0">
        <w:rPr>
          <w:sz w:val="28"/>
          <w:szCs w:val="28"/>
        </w:rPr>
        <w:t>о</w:t>
      </w:r>
      <w:r w:rsidR="005B3EA0">
        <w:rPr>
          <w:sz w:val="28"/>
          <w:szCs w:val="28"/>
        </w:rPr>
        <w:t>нального мастерства</w:t>
      </w:r>
      <w:r w:rsidR="00910CFC">
        <w:rPr>
          <w:sz w:val="28"/>
          <w:szCs w:val="28"/>
        </w:rPr>
        <w:t>.</w:t>
      </w:r>
    </w:p>
    <w:p w:rsidR="005B3EA0" w:rsidRDefault="00104AB9" w:rsidP="000963FD">
      <w:pPr>
        <w:ind w:firstLine="567"/>
        <w:jc w:val="both"/>
        <w:rPr>
          <w:sz w:val="28"/>
        </w:rPr>
      </w:pPr>
      <w:r w:rsidRPr="00104AB9">
        <w:rPr>
          <w:sz w:val="28"/>
        </w:rPr>
        <w:t xml:space="preserve"> </w:t>
      </w:r>
      <w:r w:rsidR="005B3EA0">
        <w:rPr>
          <w:sz w:val="28"/>
        </w:rPr>
        <w:t>Так были проведены ежегодные семинары</w:t>
      </w:r>
      <w:r w:rsidR="00910CFC">
        <w:rPr>
          <w:sz w:val="28"/>
        </w:rPr>
        <w:t xml:space="preserve"> </w:t>
      </w:r>
      <w:r w:rsidR="00735570">
        <w:rPr>
          <w:sz w:val="28"/>
        </w:rPr>
        <w:t xml:space="preserve">и </w:t>
      </w:r>
      <w:r w:rsidR="00910CFC">
        <w:rPr>
          <w:sz w:val="28"/>
        </w:rPr>
        <w:t>разовые проблемные семинары:</w:t>
      </w:r>
    </w:p>
    <w:p w:rsidR="005B3EA0" w:rsidRDefault="005B3EA0" w:rsidP="000963FD">
      <w:pPr>
        <w:ind w:firstLine="567"/>
        <w:jc w:val="both"/>
        <w:rPr>
          <w:sz w:val="28"/>
        </w:rPr>
      </w:pPr>
      <w:r>
        <w:rPr>
          <w:sz w:val="28"/>
        </w:rPr>
        <w:t xml:space="preserve">-  </w:t>
      </w:r>
      <w:r w:rsidR="00104AB9">
        <w:rPr>
          <w:sz w:val="28"/>
        </w:rPr>
        <w:t>для учителей-</w:t>
      </w:r>
      <w:r w:rsidR="00D31EB4">
        <w:rPr>
          <w:sz w:val="28"/>
        </w:rPr>
        <w:t>организаторов</w:t>
      </w:r>
      <w:r w:rsidR="00104AB9">
        <w:rPr>
          <w:sz w:val="28"/>
        </w:rPr>
        <w:t xml:space="preserve"> ЕГЭ</w:t>
      </w:r>
      <w:r w:rsidR="004F2F06">
        <w:rPr>
          <w:sz w:val="28"/>
        </w:rPr>
        <w:t xml:space="preserve"> и ОГЭ</w:t>
      </w:r>
      <w:r>
        <w:rPr>
          <w:sz w:val="28"/>
        </w:rPr>
        <w:t>,</w:t>
      </w:r>
      <w:r w:rsidR="00104AB9">
        <w:rPr>
          <w:sz w:val="28"/>
        </w:rPr>
        <w:t xml:space="preserve"> </w:t>
      </w:r>
    </w:p>
    <w:p w:rsidR="005B3EA0" w:rsidRDefault="005B3EA0" w:rsidP="000963FD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04AB9">
        <w:rPr>
          <w:sz w:val="28"/>
        </w:rPr>
        <w:t>для учителей, преподающих предметы православия и ОРКСЭ</w:t>
      </w:r>
      <w:r>
        <w:rPr>
          <w:sz w:val="28"/>
        </w:rPr>
        <w:t>,</w:t>
      </w:r>
    </w:p>
    <w:p w:rsidR="00144280" w:rsidRDefault="005B3EA0" w:rsidP="000963FD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104AB9">
        <w:rPr>
          <w:sz w:val="28"/>
        </w:rPr>
        <w:t xml:space="preserve">  для участников конкурса «Учитель года»</w:t>
      </w:r>
      <w:r w:rsidR="00144280">
        <w:rPr>
          <w:sz w:val="28"/>
        </w:rPr>
        <w:t>,</w:t>
      </w:r>
    </w:p>
    <w:p w:rsidR="004F2F06" w:rsidRDefault="00104AB9" w:rsidP="000963F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4F2F06">
        <w:rPr>
          <w:sz w:val="28"/>
        </w:rPr>
        <w:t>- для педагогических работников, участвовавших во Всероссийском конку</w:t>
      </w:r>
      <w:r w:rsidR="004F2F06">
        <w:rPr>
          <w:sz w:val="28"/>
        </w:rPr>
        <w:t>р</w:t>
      </w:r>
      <w:r w:rsidR="004F2F06">
        <w:rPr>
          <w:sz w:val="28"/>
        </w:rPr>
        <w:t>се «За нравственный подвиг учителя»,</w:t>
      </w:r>
    </w:p>
    <w:p w:rsidR="005B3EA0" w:rsidRDefault="005B3EA0" w:rsidP="000963F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</w:t>
      </w:r>
      <w:r w:rsidR="004F2F06">
        <w:rPr>
          <w:sz w:val="28"/>
        </w:rPr>
        <w:t xml:space="preserve"> </w:t>
      </w:r>
      <w:r>
        <w:rPr>
          <w:sz w:val="28"/>
        </w:rPr>
        <w:t xml:space="preserve">для вожатых </w:t>
      </w:r>
      <w:r w:rsidR="004F2F06">
        <w:rPr>
          <w:sz w:val="28"/>
        </w:rPr>
        <w:t>и</w:t>
      </w:r>
      <w:r>
        <w:rPr>
          <w:sz w:val="28"/>
        </w:rPr>
        <w:t xml:space="preserve"> ответственных за воспитательную работу,</w:t>
      </w:r>
    </w:p>
    <w:p w:rsidR="004657E3" w:rsidRDefault="005B3EA0" w:rsidP="000963FD">
      <w:pPr>
        <w:ind w:firstLine="567"/>
        <w:jc w:val="both"/>
        <w:rPr>
          <w:sz w:val="28"/>
          <w:szCs w:val="28"/>
        </w:rPr>
      </w:pPr>
      <w:r>
        <w:rPr>
          <w:sz w:val="28"/>
        </w:rPr>
        <w:t>-  для руководителей РМО</w:t>
      </w:r>
      <w:r w:rsidR="004F2F06">
        <w:rPr>
          <w:sz w:val="28"/>
          <w:szCs w:val="28"/>
        </w:rPr>
        <w:t>,</w:t>
      </w:r>
    </w:p>
    <w:p w:rsidR="004F2F06" w:rsidRDefault="004F2F06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учителей музыки, ИЗО и технологии, </w:t>
      </w:r>
    </w:p>
    <w:p w:rsidR="004F2F06" w:rsidRDefault="004F2F06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педагогов дополнительного образования, </w:t>
      </w:r>
    </w:p>
    <w:p w:rsidR="004F2F06" w:rsidRDefault="004F2F06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школьных библиотекарей и ответственных за библиотечный фонд.</w:t>
      </w:r>
    </w:p>
    <w:p w:rsidR="00526BF0" w:rsidRDefault="005D3397" w:rsidP="000963FD">
      <w:pPr>
        <w:ind w:firstLine="709"/>
        <w:jc w:val="both"/>
        <w:rPr>
          <w:sz w:val="28"/>
          <w:szCs w:val="28"/>
        </w:rPr>
      </w:pPr>
      <w:r w:rsidRPr="00447356">
        <w:rPr>
          <w:sz w:val="28"/>
          <w:szCs w:val="28"/>
        </w:rPr>
        <w:t>В методической работе, направленной на повышение квалификации педаг</w:t>
      </w:r>
      <w:r w:rsidRPr="00447356">
        <w:rPr>
          <w:sz w:val="28"/>
          <w:szCs w:val="28"/>
        </w:rPr>
        <w:t>о</w:t>
      </w:r>
      <w:r w:rsidRPr="00447356">
        <w:rPr>
          <w:sz w:val="28"/>
          <w:szCs w:val="28"/>
        </w:rPr>
        <w:t>гов, неоценимую роль оказывают районные методические объединения</w:t>
      </w:r>
      <w:r w:rsidR="00526BF0">
        <w:rPr>
          <w:sz w:val="28"/>
          <w:szCs w:val="28"/>
        </w:rPr>
        <w:t>:</w:t>
      </w:r>
    </w:p>
    <w:p w:rsidR="005D3397" w:rsidRPr="00447356" w:rsidRDefault="005D3397" w:rsidP="000963FD">
      <w:pPr>
        <w:ind w:firstLine="709"/>
        <w:jc w:val="both"/>
        <w:rPr>
          <w:sz w:val="28"/>
          <w:szCs w:val="28"/>
        </w:rPr>
      </w:pPr>
      <w:r w:rsidRPr="00447356">
        <w:rPr>
          <w:sz w:val="28"/>
          <w:szCs w:val="28"/>
        </w:rPr>
        <w:t>- педагогов дошкольного образования;</w:t>
      </w:r>
    </w:p>
    <w:p w:rsidR="005D3397" w:rsidRPr="00447356" w:rsidRDefault="00504F4F" w:rsidP="00096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учителей начальных классов</w:t>
      </w:r>
      <w:r w:rsidR="005D3397" w:rsidRPr="00447356">
        <w:rPr>
          <w:sz w:val="28"/>
          <w:szCs w:val="28"/>
        </w:rPr>
        <w:t>;</w:t>
      </w:r>
    </w:p>
    <w:p w:rsidR="005D3397" w:rsidRDefault="005D3397" w:rsidP="000963FD">
      <w:pPr>
        <w:ind w:firstLine="709"/>
        <w:jc w:val="both"/>
        <w:rPr>
          <w:sz w:val="28"/>
          <w:szCs w:val="28"/>
        </w:rPr>
      </w:pPr>
      <w:r w:rsidRPr="00447356">
        <w:rPr>
          <w:sz w:val="28"/>
          <w:szCs w:val="28"/>
        </w:rPr>
        <w:t>- учителей-предметников</w:t>
      </w:r>
      <w:r w:rsidR="00CF5D55">
        <w:rPr>
          <w:sz w:val="28"/>
          <w:szCs w:val="28"/>
        </w:rPr>
        <w:t xml:space="preserve"> </w:t>
      </w:r>
      <w:r w:rsidRPr="00447356">
        <w:rPr>
          <w:sz w:val="28"/>
          <w:szCs w:val="28"/>
        </w:rPr>
        <w:t>(</w:t>
      </w:r>
      <w:r w:rsidR="00CF5D55">
        <w:rPr>
          <w:sz w:val="28"/>
          <w:szCs w:val="28"/>
        </w:rPr>
        <w:t>6</w:t>
      </w:r>
      <w:r w:rsidRPr="00447356">
        <w:rPr>
          <w:sz w:val="28"/>
          <w:szCs w:val="28"/>
        </w:rPr>
        <w:t>)</w:t>
      </w:r>
      <w:r w:rsidR="00CF5D55">
        <w:rPr>
          <w:sz w:val="28"/>
          <w:szCs w:val="28"/>
        </w:rPr>
        <w:t>;</w:t>
      </w:r>
    </w:p>
    <w:p w:rsidR="00CF5D55" w:rsidRPr="00447356" w:rsidRDefault="00CF5D55" w:rsidP="00096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7F7">
        <w:rPr>
          <w:sz w:val="28"/>
          <w:szCs w:val="28"/>
        </w:rPr>
        <w:t>классных руководителей.</w:t>
      </w:r>
    </w:p>
    <w:p w:rsidR="005D3397" w:rsidRPr="00447356" w:rsidRDefault="005D3397" w:rsidP="000963FD">
      <w:pPr>
        <w:ind w:firstLine="709"/>
        <w:jc w:val="both"/>
        <w:rPr>
          <w:sz w:val="28"/>
          <w:szCs w:val="28"/>
        </w:rPr>
      </w:pPr>
      <w:r w:rsidRPr="00447356">
        <w:rPr>
          <w:sz w:val="28"/>
          <w:szCs w:val="28"/>
        </w:rPr>
        <w:t>Работа РМО была направлена   на удовлетворение информационных, уче</w:t>
      </w:r>
      <w:r w:rsidRPr="00447356">
        <w:rPr>
          <w:sz w:val="28"/>
          <w:szCs w:val="28"/>
        </w:rPr>
        <w:t>б</w:t>
      </w:r>
      <w:r w:rsidRPr="00447356">
        <w:rPr>
          <w:sz w:val="28"/>
          <w:szCs w:val="28"/>
        </w:rPr>
        <w:t>но-методических, образовательных потребностей педагогов. Особое внимание уделялось методическому сопровождению введения в образовательную деятел</w:t>
      </w:r>
      <w:r w:rsidRPr="00447356">
        <w:rPr>
          <w:sz w:val="28"/>
          <w:szCs w:val="28"/>
        </w:rPr>
        <w:t>ь</w:t>
      </w:r>
      <w:r w:rsidRPr="00447356">
        <w:rPr>
          <w:sz w:val="28"/>
          <w:szCs w:val="28"/>
        </w:rPr>
        <w:t>ность федеральных государственных образовательных стандартов дошкольного, начального общего и  основного общего образований. Вопросы,  рассматрива</w:t>
      </w:r>
      <w:r w:rsidRPr="00447356">
        <w:rPr>
          <w:sz w:val="28"/>
          <w:szCs w:val="28"/>
        </w:rPr>
        <w:t>е</w:t>
      </w:r>
      <w:r w:rsidRPr="00447356">
        <w:rPr>
          <w:sz w:val="28"/>
          <w:szCs w:val="28"/>
        </w:rPr>
        <w:t>мые на РМО, были направлены  на создание  условий для повышения творческого потенциала учителей, изучение образовательных потребностей, выявление з</w:t>
      </w:r>
      <w:r w:rsidRPr="00447356">
        <w:rPr>
          <w:sz w:val="28"/>
          <w:szCs w:val="28"/>
        </w:rPr>
        <w:t>а</w:t>
      </w:r>
      <w:r w:rsidRPr="00447356">
        <w:rPr>
          <w:sz w:val="28"/>
          <w:szCs w:val="28"/>
        </w:rPr>
        <w:t>труднений в работе</w:t>
      </w:r>
      <w:r w:rsidR="00AB350B">
        <w:rPr>
          <w:sz w:val="28"/>
          <w:szCs w:val="28"/>
        </w:rPr>
        <w:t>.</w:t>
      </w:r>
      <w:r w:rsidRPr="00447356">
        <w:rPr>
          <w:sz w:val="28"/>
          <w:szCs w:val="28"/>
        </w:rPr>
        <w:t xml:space="preserve"> </w:t>
      </w:r>
    </w:p>
    <w:p w:rsidR="00401A11" w:rsidRPr="00AD5AEC" w:rsidRDefault="005E55AE" w:rsidP="00096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методическое объединение работало над своей методической темой</w:t>
      </w:r>
      <w:proofErr w:type="gramStart"/>
      <w:r w:rsidR="001B176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C0655">
        <w:rPr>
          <w:sz w:val="28"/>
        </w:rPr>
        <w:t>Планы работы обсуждались  и утверждались на заседаниях методических объед</w:t>
      </w:r>
      <w:r w:rsidR="00CC0655">
        <w:rPr>
          <w:sz w:val="28"/>
        </w:rPr>
        <w:t>и</w:t>
      </w:r>
      <w:r w:rsidR="00CC0655">
        <w:rPr>
          <w:sz w:val="28"/>
        </w:rPr>
        <w:t xml:space="preserve">нений. </w:t>
      </w:r>
    </w:p>
    <w:p w:rsidR="00F87AB0" w:rsidRDefault="00CC0655" w:rsidP="000963FD">
      <w:pPr>
        <w:ind w:firstLine="708"/>
        <w:jc w:val="both"/>
        <w:rPr>
          <w:sz w:val="28"/>
        </w:rPr>
      </w:pPr>
      <w:r>
        <w:rPr>
          <w:sz w:val="28"/>
        </w:rPr>
        <w:t xml:space="preserve">Анализ планов работы </w:t>
      </w:r>
      <w:r w:rsidR="00420D1A">
        <w:rPr>
          <w:sz w:val="28"/>
        </w:rPr>
        <w:t>и протоколы заседаний РМО</w:t>
      </w:r>
      <w:r>
        <w:rPr>
          <w:sz w:val="28"/>
        </w:rPr>
        <w:t xml:space="preserve"> свидетельству</w:t>
      </w:r>
      <w:r w:rsidR="00420D1A">
        <w:rPr>
          <w:sz w:val="28"/>
        </w:rPr>
        <w:t>ю</w:t>
      </w:r>
      <w:r>
        <w:rPr>
          <w:sz w:val="28"/>
        </w:rPr>
        <w:t>т о том, что все запланированные мероприятия  проведены и</w:t>
      </w:r>
      <w:r w:rsidR="00C478B3">
        <w:rPr>
          <w:sz w:val="28"/>
        </w:rPr>
        <w:t xml:space="preserve"> все</w:t>
      </w:r>
      <w:r>
        <w:rPr>
          <w:sz w:val="28"/>
        </w:rPr>
        <w:t xml:space="preserve"> вопросы рассмотрены</w:t>
      </w:r>
      <w:r w:rsidR="002E6CEC">
        <w:rPr>
          <w:sz w:val="28"/>
        </w:rPr>
        <w:t>.</w:t>
      </w:r>
    </w:p>
    <w:p w:rsidR="00104AB9" w:rsidRDefault="00F87AB0" w:rsidP="000963F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04AB9">
        <w:rPr>
          <w:sz w:val="28"/>
        </w:rPr>
        <w:t xml:space="preserve"> </w:t>
      </w:r>
      <w:r w:rsidR="00A77B92">
        <w:rPr>
          <w:sz w:val="28"/>
        </w:rPr>
        <w:t>Тема, над которой работало Р</w:t>
      </w:r>
      <w:r w:rsidR="00104AB9" w:rsidRPr="00457B68">
        <w:rPr>
          <w:b/>
          <w:sz w:val="28"/>
        </w:rPr>
        <w:t>МО учителей начальных классов</w:t>
      </w:r>
      <w:r w:rsidR="00104AB9">
        <w:rPr>
          <w:sz w:val="28"/>
        </w:rPr>
        <w:t xml:space="preserve">  </w:t>
      </w:r>
      <w:r w:rsidR="00A77B92">
        <w:rPr>
          <w:sz w:val="28"/>
        </w:rPr>
        <w:t>«Мод</w:t>
      </w:r>
      <w:r w:rsidR="00A77B92">
        <w:rPr>
          <w:sz w:val="28"/>
        </w:rPr>
        <w:t>е</w:t>
      </w:r>
      <w:r w:rsidR="00A77B92">
        <w:rPr>
          <w:sz w:val="28"/>
        </w:rPr>
        <w:t>лирование образовательной деятельности начального уровня образования в соо</w:t>
      </w:r>
      <w:r w:rsidR="00A77B92">
        <w:rPr>
          <w:sz w:val="28"/>
        </w:rPr>
        <w:t>т</w:t>
      </w:r>
      <w:r w:rsidR="00A77B92">
        <w:rPr>
          <w:sz w:val="28"/>
        </w:rPr>
        <w:t>ветствии с требованиями ФГОС»</w:t>
      </w:r>
    </w:p>
    <w:p w:rsidR="00104AB9" w:rsidRDefault="00B935E0" w:rsidP="000963FD">
      <w:pPr>
        <w:ind w:firstLine="708"/>
        <w:jc w:val="both"/>
        <w:rPr>
          <w:sz w:val="28"/>
        </w:rPr>
      </w:pPr>
      <w:r>
        <w:rPr>
          <w:b/>
          <w:sz w:val="28"/>
        </w:rPr>
        <w:t>Р</w:t>
      </w:r>
      <w:r w:rsidR="00104AB9" w:rsidRPr="00472517">
        <w:rPr>
          <w:b/>
          <w:sz w:val="28"/>
        </w:rPr>
        <w:t>МО учителей русского языка и литературы</w:t>
      </w:r>
      <w:r w:rsidR="00104AB9">
        <w:rPr>
          <w:sz w:val="28"/>
        </w:rPr>
        <w:t xml:space="preserve">  работало над темой «</w:t>
      </w:r>
      <w:r w:rsidR="00145D27">
        <w:rPr>
          <w:sz w:val="28"/>
        </w:rPr>
        <w:t>РМО как форма повышения профессиональной компетентности педагога</w:t>
      </w:r>
      <w:r w:rsidR="004C0457">
        <w:rPr>
          <w:sz w:val="28"/>
        </w:rPr>
        <w:t>».</w:t>
      </w:r>
    </w:p>
    <w:p w:rsidR="00104AB9" w:rsidRDefault="00B935E0" w:rsidP="000963FD">
      <w:pPr>
        <w:ind w:firstLine="708"/>
        <w:jc w:val="both"/>
        <w:rPr>
          <w:sz w:val="28"/>
        </w:rPr>
      </w:pPr>
      <w:r>
        <w:rPr>
          <w:b/>
          <w:sz w:val="28"/>
        </w:rPr>
        <w:t>Р</w:t>
      </w:r>
      <w:r w:rsidR="00104AB9" w:rsidRPr="0039352A">
        <w:rPr>
          <w:b/>
          <w:sz w:val="28"/>
        </w:rPr>
        <w:t>МО учителей математики</w:t>
      </w:r>
      <w:r>
        <w:rPr>
          <w:b/>
          <w:sz w:val="28"/>
        </w:rPr>
        <w:t>, физики и информатики</w:t>
      </w:r>
      <w:r w:rsidR="00104AB9">
        <w:rPr>
          <w:sz w:val="28"/>
        </w:rPr>
        <w:t xml:space="preserve"> </w:t>
      </w:r>
      <w:r>
        <w:rPr>
          <w:sz w:val="28"/>
        </w:rPr>
        <w:t xml:space="preserve">ставило перед собой задачи, направленные на  повышение качества образования. 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735559">
        <w:rPr>
          <w:b/>
          <w:sz w:val="28"/>
        </w:rPr>
        <w:t>Учителя истории  и обществознания</w:t>
      </w:r>
      <w:r>
        <w:rPr>
          <w:sz w:val="28"/>
        </w:rPr>
        <w:t xml:space="preserve"> </w:t>
      </w:r>
      <w:r w:rsidR="002E6CEC">
        <w:rPr>
          <w:sz w:val="28"/>
        </w:rPr>
        <w:t>обсуждали вопросы</w:t>
      </w:r>
      <w:r>
        <w:rPr>
          <w:sz w:val="28"/>
        </w:rPr>
        <w:t xml:space="preserve"> </w:t>
      </w:r>
      <w:r w:rsidR="002E6CEC">
        <w:rPr>
          <w:sz w:val="28"/>
        </w:rPr>
        <w:t xml:space="preserve">по проблеме </w:t>
      </w:r>
      <w:r>
        <w:rPr>
          <w:sz w:val="28"/>
        </w:rPr>
        <w:t xml:space="preserve"> «</w:t>
      </w:r>
      <w:r w:rsidR="00CE60B2">
        <w:rPr>
          <w:sz w:val="28"/>
        </w:rPr>
        <w:t>Основные направления обновления педагогической деятельности учителей ист</w:t>
      </w:r>
      <w:r w:rsidR="00CE60B2">
        <w:rPr>
          <w:sz w:val="28"/>
        </w:rPr>
        <w:t>о</w:t>
      </w:r>
      <w:r w:rsidR="00CE60B2">
        <w:rPr>
          <w:sz w:val="28"/>
        </w:rPr>
        <w:t>рии и обществознания в период перехода к новым государственным стандартам»</w:t>
      </w:r>
      <w:r>
        <w:rPr>
          <w:sz w:val="28"/>
        </w:rPr>
        <w:t>.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935E0">
        <w:rPr>
          <w:sz w:val="28"/>
        </w:rPr>
        <w:t>Р</w:t>
      </w:r>
      <w:r w:rsidRPr="00DD761F">
        <w:rPr>
          <w:b/>
          <w:sz w:val="28"/>
        </w:rPr>
        <w:t>МО учителей географии</w:t>
      </w:r>
      <w:r w:rsidR="00145D27">
        <w:rPr>
          <w:b/>
          <w:sz w:val="28"/>
        </w:rPr>
        <w:t>, биологии и химии</w:t>
      </w:r>
      <w:r>
        <w:rPr>
          <w:sz w:val="28"/>
        </w:rPr>
        <w:t xml:space="preserve">  работало над темой «</w:t>
      </w:r>
      <w:r w:rsidR="00145D27">
        <w:rPr>
          <w:sz w:val="28"/>
        </w:rPr>
        <w:t>Разв</w:t>
      </w:r>
      <w:r w:rsidR="00145D27">
        <w:rPr>
          <w:sz w:val="28"/>
        </w:rPr>
        <w:t>и</w:t>
      </w:r>
      <w:r w:rsidR="00145D27">
        <w:rPr>
          <w:sz w:val="28"/>
        </w:rPr>
        <w:t>тие профессиональной компетентности педагога, как фактор повышения качества образования, в условиях ФГОС нового поколении</w:t>
      </w:r>
      <w:r>
        <w:rPr>
          <w:sz w:val="28"/>
        </w:rPr>
        <w:t>»</w:t>
      </w:r>
      <w:r w:rsidR="004C0457">
        <w:rPr>
          <w:sz w:val="28"/>
        </w:rPr>
        <w:t>.</w:t>
      </w:r>
      <w:r>
        <w:rPr>
          <w:sz w:val="28"/>
        </w:rPr>
        <w:t xml:space="preserve"> 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На занятиях </w:t>
      </w:r>
      <w:r w:rsidR="00A77B92">
        <w:rPr>
          <w:sz w:val="28"/>
        </w:rPr>
        <w:t>Р</w:t>
      </w:r>
      <w:r>
        <w:rPr>
          <w:sz w:val="28"/>
        </w:rPr>
        <w:t xml:space="preserve">МО   </w:t>
      </w:r>
      <w:r>
        <w:rPr>
          <w:b/>
          <w:sz w:val="28"/>
        </w:rPr>
        <w:t>у</w:t>
      </w:r>
      <w:r w:rsidRPr="00C668C2">
        <w:rPr>
          <w:b/>
          <w:sz w:val="28"/>
        </w:rPr>
        <w:t>чител</w:t>
      </w:r>
      <w:r>
        <w:rPr>
          <w:b/>
          <w:sz w:val="28"/>
        </w:rPr>
        <w:t xml:space="preserve">ей </w:t>
      </w:r>
      <w:r w:rsidRPr="00C668C2">
        <w:rPr>
          <w:b/>
          <w:sz w:val="28"/>
        </w:rPr>
        <w:t xml:space="preserve"> иностранного языка</w:t>
      </w:r>
      <w:r>
        <w:rPr>
          <w:sz w:val="28"/>
        </w:rPr>
        <w:t xml:space="preserve"> </w:t>
      </w:r>
      <w:r w:rsidR="00776E60">
        <w:rPr>
          <w:sz w:val="28"/>
        </w:rPr>
        <w:t>рассматрива</w:t>
      </w:r>
      <w:r w:rsidR="00A77B92">
        <w:rPr>
          <w:sz w:val="28"/>
        </w:rPr>
        <w:t>лись</w:t>
      </w:r>
      <w:r w:rsidR="00776E60">
        <w:rPr>
          <w:sz w:val="28"/>
        </w:rPr>
        <w:t xml:space="preserve"> </w:t>
      </w:r>
      <w:r>
        <w:rPr>
          <w:sz w:val="28"/>
        </w:rPr>
        <w:t xml:space="preserve"> вопросы по теме «</w:t>
      </w:r>
      <w:r w:rsidR="00A77B92">
        <w:rPr>
          <w:sz w:val="28"/>
        </w:rPr>
        <w:t xml:space="preserve">Совершенствование образовательного процесса по иностранному языку через повышение профессионального мастерства педагога в условиях реализации системно - </w:t>
      </w:r>
      <w:proofErr w:type="spellStart"/>
      <w:r w:rsidR="00A77B92">
        <w:rPr>
          <w:sz w:val="28"/>
        </w:rPr>
        <w:t>деятельностного</w:t>
      </w:r>
      <w:proofErr w:type="spellEnd"/>
      <w:r w:rsidR="00A77B92">
        <w:rPr>
          <w:sz w:val="28"/>
        </w:rPr>
        <w:t xml:space="preserve"> подхода»</w:t>
      </w:r>
      <w:r>
        <w:rPr>
          <w:sz w:val="28"/>
        </w:rPr>
        <w:t>.</w:t>
      </w:r>
    </w:p>
    <w:p w:rsidR="00104AB9" w:rsidRDefault="00B935E0" w:rsidP="000963FD">
      <w:pPr>
        <w:jc w:val="both"/>
        <w:rPr>
          <w:sz w:val="28"/>
        </w:rPr>
      </w:pPr>
      <w:r>
        <w:rPr>
          <w:sz w:val="28"/>
        </w:rPr>
        <w:t>Р</w:t>
      </w:r>
      <w:r w:rsidR="00104AB9">
        <w:rPr>
          <w:sz w:val="28"/>
        </w:rPr>
        <w:t xml:space="preserve">МО </w:t>
      </w:r>
      <w:r w:rsidR="00104AB9" w:rsidRPr="00AF31A6">
        <w:rPr>
          <w:b/>
          <w:sz w:val="28"/>
        </w:rPr>
        <w:t>учителей физической культуры и ОБЖ</w:t>
      </w:r>
      <w:r w:rsidR="00104AB9">
        <w:rPr>
          <w:sz w:val="28"/>
        </w:rPr>
        <w:t xml:space="preserve">  </w:t>
      </w:r>
      <w:r w:rsidR="002E6CEC">
        <w:rPr>
          <w:sz w:val="28"/>
        </w:rPr>
        <w:t>рассматривало вопросы</w:t>
      </w:r>
      <w:r w:rsidR="00104AB9">
        <w:rPr>
          <w:sz w:val="28"/>
        </w:rPr>
        <w:t xml:space="preserve"> </w:t>
      </w:r>
      <w:r w:rsidR="002E6CEC">
        <w:rPr>
          <w:sz w:val="28"/>
        </w:rPr>
        <w:t>по</w:t>
      </w:r>
      <w:r w:rsidR="00104AB9">
        <w:rPr>
          <w:sz w:val="28"/>
        </w:rPr>
        <w:t xml:space="preserve"> тем</w:t>
      </w:r>
      <w:r w:rsidR="002E6CEC">
        <w:rPr>
          <w:sz w:val="28"/>
        </w:rPr>
        <w:t xml:space="preserve">е </w:t>
      </w:r>
      <w:r w:rsidR="00104AB9">
        <w:rPr>
          <w:sz w:val="28"/>
        </w:rPr>
        <w:t>«</w:t>
      </w:r>
      <w:r w:rsidR="00C6452B">
        <w:rPr>
          <w:sz w:val="28"/>
        </w:rPr>
        <w:t>Повышение результативности учебно-воспитательного процесса на основе выя</w:t>
      </w:r>
      <w:r w:rsidR="00C6452B">
        <w:rPr>
          <w:sz w:val="28"/>
        </w:rPr>
        <w:t>в</w:t>
      </w:r>
      <w:r w:rsidR="00C6452B">
        <w:rPr>
          <w:sz w:val="28"/>
        </w:rPr>
        <w:t xml:space="preserve">ления, формирования </w:t>
      </w:r>
      <w:r w:rsidR="00145D27">
        <w:rPr>
          <w:sz w:val="28"/>
        </w:rPr>
        <w:t>и развития потенциальных возможностей</w:t>
      </w:r>
      <w:r w:rsidR="00D65A5B">
        <w:rPr>
          <w:sz w:val="28"/>
        </w:rPr>
        <w:t xml:space="preserve">, </w:t>
      </w:r>
      <w:r w:rsidR="00145D27">
        <w:rPr>
          <w:sz w:val="28"/>
        </w:rPr>
        <w:t xml:space="preserve"> обучающихся на уроках физической культуры».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ab/>
      </w:r>
      <w:r w:rsidR="00776E60">
        <w:rPr>
          <w:sz w:val="28"/>
        </w:rPr>
        <w:t xml:space="preserve">Целью работы </w:t>
      </w:r>
      <w:r w:rsidR="00145D27">
        <w:rPr>
          <w:sz w:val="28"/>
        </w:rPr>
        <w:t>Р</w:t>
      </w:r>
      <w:r w:rsidRPr="009A6EA7">
        <w:rPr>
          <w:b/>
          <w:sz w:val="28"/>
        </w:rPr>
        <w:t xml:space="preserve">МО </w:t>
      </w:r>
      <w:r w:rsidR="00145D27">
        <w:rPr>
          <w:b/>
          <w:sz w:val="28"/>
        </w:rPr>
        <w:t xml:space="preserve">классных руководителей </w:t>
      </w:r>
      <w:r>
        <w:rPr>
          <w:sz w:val="28"/>
        </w:rPr>
        <w:t xml:space="preserve"> </w:t>
      </w:r>
      <w:r w:rsidR="00776E60">
        <w:rPr>
          <w:sz w:val="28"/>
        </w:rPr>
        <w:t xml:space="preserve">было </w:t>
      </w:r>
      <w:r w:rsidR="00145D27">
        <w:rPr>
          <w:sz w:val="28"/>
        </w:rPr>
        <w:t>создание единого м</w:t>
      </w:r>
      <w:r w:rsidR="00145D27">
        <w:rPr>
          <w:sz w:val="28"/>
        </w:rPr>
        <w:t>е</w:t>
      </w:r>
      <w:r w:rsidR="00145D27">
        <w:rPr>
          <w:sz w:val="28"/>
        </w:rPr>
        <w:t>тодического пространства по вопросам воспитания.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         МО педагогических работников  </w:t>
      </w:r>
      <w:r w:rsidRPr="0059216D">
        <w:rPr>
          <w:b/>
          <w:sz w:val="28"/>
        </w:rPr>
        <w:t>дошкольн</w:t>
      </w:r>
      <w:r>
        <w:rPr>
          <w:b/>
          <w:sz w:val="28"/>
        </w:rPr>
        <w:t xml:space="preserve">ого  образования </w:t>
      </w:r>
      <w:r>
        <w:rPr>
          <w:sz w:val="28"/>
        </w:rPr>
        <w:t>работа</w:t>
      </w:r>
      <w:r w:rsidR="00BF1405">
        <w:rPr>
          <w:sz w:val="28"/>
        </w:rPr>
        <w:t xml:space="preserve">ло </w:t>
      </w:r>
      <w:r>
        <w:rPr>
          <w:sz w:val="28"/>
        </w:rPr>
        <w:t xml:space="preserve"> над темой «</w:t>
      </w:r>
      <w:r w:rsidR="00BF1405">
        <w:rPr>
          <w:sz w:val="28"/>
        </w:rPr>
        <w:t>Обеспечение реализации образовательной программы в рамках м</w:t>
      </w:r>
      <w:r w:rsidR="00BF1405">
        <w:rPr>
          <w:sz w:val="28"/>
        </w:rPr>
        <w:t>о</w:t>
      </w:r>
      <w:r w:rsidR="00BF1405">
        <w:rPr>
          <w:sz w:val="28"/>
        </w:rPr>
        <w:t>дернизации образовательного процесса в ДОО</w:t>
      </w:r>
      <w:r>
        <w:rPr>
          <w:sz w:val="28"/>
        </w:rPr>
        <w:t xml:space="preserve">». </w:t>
      </w:r>
    </w:p>
    <w:p w:rsidR="00104AB9" w:rsidRPr="005824EB" w:rsidRDefault="00104AB9" w:rsidP="000963FD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</w:t>
      </w:r>
      <w:r w:rsidRPr="005824EB">
        <w:rPr>
          <w:sz w:val="28"/>
          <w:szCs w:val="28"/>
        </w:rPr>
        <w:t>Деятельность МО содействует созданию благоприятной среды для обмена информацией, опытом, профессионального роста и развития кадров</w:t>
      </w:r>
      <w:r w:rsidR="003022F3">
        <w:rPr>
          <w:sz w:val="28"/>
          <w:szCs w:val="28"/>
        </w:rPr>
        <w:t>.</w:t>
      </w:r>
    </w:p>
    <w:p w:rsidR="00CC0655" w:rsidRDefault="00CC0655" w:rsidP="000963FD">
      <w:pPr>
        <w:jc w:val="both"/>
        <w:rPr>
          <w:sz w:val="28"/>
        </w:rPr>
      </w:pPr>
      <w:r>
        <w:rPr>
          <w:sz w:val="28"/>
        </w:rPr>
        <w:t xml:space="preserve">   </w:t>
      </w:r>
      <w:r w:rsidR="00D57146">
        <w:rPr>
          <w:sz w:val="28"/>
        </w:rPr>
        <w:tab/>
      </w:r>
      <w:r>
        <w:rPr>
          <w:sz w:val="28"/>
        </w:rPr>
        <w:t xml:space="preserve">     В период между заседаниями методических объединений педагоги  з</w:t>
      </w:r>
      <w:r>
        <w:rPr>
          <w:sz w:val="28"/>
        </w:rPr>
        <w:t>а</w:t>
      </w:r>
      <w:r>
        <w:rPr>
          <w:sz w:val="28"/>
        </w:rPr>
        <w:t>нимались самообразовательной работой, посещали уроки и занятия у своих ко</w:t>
      </w:r>
      <w:r>
        <w:rPr>
          <w:sz w:val="28"/>
        </w:rPr>
        <w:t>л</w:t>
      </w:r>
      <w:r>
        <w:rPr>
          <w:sz w:val="28"/>
        </w:rPr>
        <w:t>лег, выполняли домашние задания, проводили школьные и районные олимпиады, предметные недели, внеклассную работу по предмету  и т.п.</w:t>
      </w:r>
    </w:p>
    <w:p w:rsidR="00D3738F" w:rsidRDefault="00401A11" w:rsidP="000963FD">
      <w:pPr>
        <w:ind w:firstLine="720"/>
        <w:jc w:val="both"/>
        <w:rPr>
          <w:sz w:val="28"/>
          <w:szCs w:val="28"/>
        </w:rPr>
      </w:pPr>
      <w:r w:rsidRPr="00401A11">
        <w:rPr>
          <w:sz w:val="28"/>
          <w:szCs w:val="28"/>
        </w:rPr>
        <w:t>Особая роль в повышении педагогического  мастерства отведена профе</w:t>
      </w:r>
      <w:r w:rsidRPr="00401A11">
        <w:rPr>
          <w:sz w:val="28"/>
          <w:szCs w:val="28"/>
        </w:rPr>
        <w:t>с</w:t>
      </w:r>
      <w:r w:rsidRPr="00401A11">
        <w:rPr>
          <w:sz w:val="28"/>
          <w:szCs w:val="28"/>
        </w:rPr>
        <w:t xml:space="preserve">сиональным конкурсам. </w:t>
      </w:r>
      <w:r w:rsidR="00E67CD1">
        <w:rPr>
          <w:sz w:val="28"/>
          <w:szCs w:val="28"/>
        </w:rPr>
        <w:t>Участие в конкурсах профессионального мастерства обеспечивает творческий рост педагога и повышение престижа педагогической профессии. Это направление должно занимать значительное место в системе м</w:t>
      </w:r>
      <w:r w:rsidR="00E67CD1">
        <w:rPr>
          <w:sz w:val="28"/>
          <w:szCs w:val="28"/>
        </w:rPr>
        <w:t>е</w:t>
      </w:r>
      <w:r w:rsidR="00E67CD1">
        <w:rPr>
          <w:sz w:val="28"/>
          <w:szCs w:val="28"/>
        </w:rPr>
        <w:t>тодической работы образовательной организации и района в целом, так как в о</w:t>
      </w:r>
      <w:r w:rsidR="00E67CD1">
        <w:rPr>
          <w:sz w:val="28"/>
          <w:szCs w:val="28"/>
        </w:rPr>
        <w:t>с</w:t>
      </w:r>
      <w:r w:rsidR="00E67CD1">
        <w:rPr>
          <w:sz w:val="28"/>
          <w:szCs w:val="28"/>
        </w:rPr>
        <w:t>нове реализации данного направления - повышение мотивации педагога к деятельности, обмен педагогическим опытом, возможность проявления своих способностей.</w:t>
      </w:r>
    </w:p>
    <w:p w:rsidR="00D401CF" w:rsidRDefault="00F27265" w:rsidP="000963FD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E11BB">
        <w:rPr>
          <w:sz w:val="28"/>
        </w:rPr>
        <w:t xml:space="preserve"> </w:t>
      </w:r>
      <w:r w:rsidR="0075462A">
        <w:rPr>
          <w:sz w:val="28"/>
        </w:rPr>
        <w:t>В</w:t>
      </w:r>
      <w:r w:rsidR="00D31EB4">
        <w:rPr>
          <w:sz w:val="28"/>
        </w:rPr>
        <w:t xml:space="preserve"> январе-</w:t>
      </w:r>
      <w:r w:rsidR="0075462A">
        <w:rPr>
          <w:sz w:val="28"/>
        </w:rPr>
        <w:t>феврале б</w:t>
      </w:r>
      <w:r w:rsidR="00383730">
        <w:rPr>
          <w:sz w:val="28"/>
        </w:rPr>
        <w:t>ыл проведен районный конкурс «Учитель года</w:t>
      </w:r>
      <w:r w:rsidR="002A29CF">
        <w:rPr>
          <w:sz w:val="28"/>
        </w:rPr>
        <w:t xml:space="preserve"> -201</w:t>
      </w:r>
      <w:r w:rsidR="00144280">
        <w:rPr>
          <w:sz w:val="28"/>
        </w:rPr>
        <w:t>6</w:t>
      </w:r>
      <w:r w:rsidR="00383730">
        <w:rPr>
          <w:sz w:val="28"/>
        </w:rPr>
        <w:t xml:space="preserve">», в котором приняли участие </w:t>
      </w:r>
      <w:r w:rsidR="00144280">
        <w:rPr>
          <w:sz w:val="28"/>
        </w:rPr>
        <w:t>5</w:t>
      </w:r>
      <w:r w:rsidR="00D2176C">
        <w:rPr>
          <w:sz w:val="28"/>
        </w:rPr>
        <w:t xml:space="preserve"> </w:t>
      </w:r>
      <w:r w:rsidR="00383730">
        <w:rPr>
          <w:sz w:val="28"/>
        </w:rPr>
        <w:t xml:space="preserve"> </w:t>
      </w:r>
      <w:r w:rsidR="007577F9">
        <w:rPr>
          <w:sz w:val="28"/>
        </w:rPr>
        <w:t>педагог</w:t>
      </w:r>
      <w:r w:rsidR="00144280">
        <w:rPr>
          <w:sz w:val="28"/>
        </w:rPr>
        <w:t>ов</w:t>
      </w:r>
      <w:r w:rsidR="00370634">
        <w:rPr>
          <w:sz w:val="28"/>
        </w:rPr>
        <w:t xml:space="preserve"> </w:t>
      </w:r>
      <w:r w:rsidR="00C24399">
        <w:rPr>
          <w:sz w:val="28"/>
        </w:rPr>
        <w:t xml:space="preserve"> </w:t>
      </w:r>
      <w:r w:rsidR="00383730">
        <w:rPr>
          <w:sz w:val="28"/>
        </w:rPr>
        <w:t xml:space="preserve">из </w:t>
      </w:r>
      <w:r w:rsidR="0075462A">
        <w:rPr>
          <w:sz w:val="28"/>
        </w:rPr>
        <w:t>4</w:t>
      </w:r>
      <w:r w:rsidR="00383730">
        <w:rPr>
          <w:sz w:val="28"/>
        </w:rPr>
        <w:t xml:space="preserve">  </w:t>
      </w:r>
      <w:r w:rsidR="003E77E7">
        <w:rPr>
          <w:sz w:val="28"/>
        </w:rPr>
        <w:t>обще</w:t>
      </w:r>
      <w:r w:rsidR="007577F9">
        <w:rPr>
          <w:sz w:val="28"/>
        </w:rPr>
        <w:t>образовательных учреждений района</w:t>
      </w:r>
      <w:r w:rsidR="00383730">
        <w:rPr>
          <w:sz w:val="28"/>
        </w:rPr>
        <w:t>:</w:t>
      </w:r>
      <w:r w:rsidR="00385DDE">
        <w:rPr>
          <w:sz w:val="28"/>
        </w:rPr>
        <w:t xml:space="preserve"> </w:t>
      </w:r>
      <w:r w:rsidR="00144280">
        <w:rPr>
          <w:sz w:val="28"/>
        </w:rPr>
        <w:t>Сафонова Т.В</w:t>
      </w:r>
      <w:r w:rsidR="00370634">
        <w:rPr>
          <w:sz w:val="28"/>
        </w:rPr>
        <w:t xml:space="preserve">., </w:t>
      </w:r>
      <w:r w:rsidR="00385DDE">
        <w:rPr>
          <w:sz w:val="28"/>
        </w:rPr>
        <w:t>(М</w:t>
      </w:r>
      <w:r w:rsidR="00370634">
        <w:rPr>
          <w:sz w:val="28"/>
        </w:rPr>
        <w:t>Б</w:t>
      </w:r>
      <w:r w:rsidR="00385DDE">
        <w:rPr>
          <w:sz w:val="28"/>
        </w:rPr>
        <w:t xml:space="preserve">ОУ </w:t>
      </w:r>
      <w:r w:rsidR="00370634">
        <w:rPr>
          <w:sz w:val="28"/>
        </w:rPr>
        <w:t>«</w:t>
      </w:r>
      <w:proofErr w:type="spellStart"/>
      <w:r w:rsidR="00D2176C">
        <w:rPr>
          <w:sz w:val="28"/>
        </w:rPr>
        <w:t>Хиславичская</w:t>
      </w:r>
      <w:proofErr w:type="spellEnd"/>
      <w:r w:rsidR="00D2176C">
        <w:rPr>
          <w:sz w:val="28"/>
        </w:rPr>
        <w:t xml:space="preserve"> СШ</w:t>
      </w:r>
      <w:r w:rsidR="00370634">
        <w:rPr>
          <w:sz w:val="28"/>
        </w:rPr>
        <w:t>»</w:t>
      </w:r>
      <w:r w:rsidR="00385DDE">
        <w:rPr>
          <w:sz w:val="28"/>
        </w:rPr>
        <w:t xml:space="preserve">),  </w:t>
      </w:r>
      <w:r w:rsidR="00144280">
        <w:rPr>
          <w:sz w:val="28"/>
        </w:rPr>
        <w:t>Лаврентьева Н.П</w:t>
      </w:r>
      <w:r w:rsidR="00370634">
        <w:rPr>
          <w:sz w:val="28"/>
        </w:rPr>
        <w:t>., (</w:t>
      </w:r>
      <w:r w:rsidR="00D401CF">
        <w:rPr>
          <w:sz w:val="28"/>
        </w:rPr>
        <w:t>МБОУ «</w:t>
      </w:r>
      <w:proofErr w:type="spellStart"/>
      <w:r w:rsidR="00370634">
        <w:rPr>
          <w:sz w:val="28"/>
        </w:rPr>
        <w:t>Заревская</w:t>
      </w:r>
      <w:proofErr w:type="spellEnd"/>
      <w:r w:rsidR="00370634">
        <w:rPr>
          <w:sz w:val="28"/>
        </w:rPr>
        <w:t xml:space="preserve"> ОШ</w:t>
      </w:r>
      <w:r w:rsidR="00D401CF">
        <w:rPr>
          <w:sz w:val="28"/>
        </w:rPr>
        <w:t>»</w:t>
      </w:r>
      <w:r w:rsidR="00370634">
        <w:rPr>
          <w:sz w:val="28"/>
        </w:rPr>
        <w:t xml:space="preserve">), </w:t>
      </w:r>
      <w:r w:rsidR="00144280">
        <w:rPr>
          <w:sz w:val="28"/>
        </w:rPr>
        <w:t>Шатрова Г.С</w:t>
      </w:r>
      <w:r w:rsidR="0075462A">
        <w:rPr>
          <w:sz w:val="28"/>
        </w:rPr>
        <w:t>.</w:t>
      </w:r>
      <w:r w:rsidR="00D638AA">
        <w:rPr>
          <w:sz w:val="28"/>
        </w:rPr>
        <w:t>,</w:t>
      </w:r>
      <w:r w:rsidR="00370634">
        <w:rPr>
          <w:sz w:val="28"/>
        </w:rPr>
        <w:t xml:space="preserve"> (</w:t>
      </w:r>
      <w:r w:rsidR="00D401CF">
        <w:rPr>
          <w:sz w:val="28"/>
        </w:rPr>
        <w:t>МБОУ «</w:t>
      </w:r>
      <w:proofErr w:type="spellStart"/>
      <w:r w:rsidR="0075462A">
        <w:rPr>
          <w:sz w:val="28"/>
        </w:rPr>
        <w:t>Череповская</w:t>
      </w:r>
      <w:proofErr w:type="spellEnd"/>
      <w:r w:rsidR="0075462A">
        <w:rPr>
          <w:sz w:val="28"/>
        </w:rPr>
        <w:t xml:space="preserve"> </w:t>
      </w:r>
      <w:r w:rsidR="00370634">
        <w:rPr>
          <w:sz w:val="28"/>
        </w:rPr>
        <w:t xml:space="preserve"> ОШ</w:t>
      </w:r>
      <w:r w:rsidR="0075462A">
        <w:rPr>
          <w:sz w:val="28"/>
        </w:rPr>
        <w:t>»</w:t>
      </w:r>
      <w:r w:rsidR="00370634">
        <w:rPr>
          <w:sz w:val="28"/>
        </w:rPr>
        <w:t>)</w:t>
      </w:r>
      <w:r w:rsidR="0075462A">
        <w:rPr>
          <w:sz w:val="28"/>
        </w:rPr>
        <w:t xml:space="preserve">, </w:t>
      </w:r>
      <w:r w:rsidR="00144280">
        <w:rPr>
          <w:sz w:val="28"/>
        </w:rPr>
        <w:t>Емельянова Е.В</w:t>
      </w:r>
      <w:r w:rsidR="00FB2F66">
        <w:rPr>
          <w:sz w:val="28"/>
        </w:rPr>
        <w:t>. (МБОУ «</w:t>
      </w:r>
      <w:proofErr w:type="spellStart"/>
      <w:r w:rsidR="00144280">
        <w:rPr>
          <w:sz w:val="28"/>
        </w:rPr>
        <w:t>Соинская</w:t>
      </w:r>
      <w:proofErr w:type="spellEnd"/>
      <w:r w:rsidR="00144280">
        <w:rPr>
          <w:sz w:val="28"/>
        </w:rPr>
        <w:t xml:space="preserve"> </w:t>
      </w:r>
      <w:r w:rsidR="003E77E7">
        <w:rPr>
          <w:sz w:val="28"/>
        </w:rPr>
        <w:t xml:space="preserve"> </w:t>
      </w:r>
      <w:r w:rsidR="00FB2F66">
        <w:rPr>
          <w:sz w:val="28"/>
        </w:rPr>
        <w:t xml:space="preserve"> ОШ»)</w:t>
      </w:r>
      <w:r w:rsidR="00144280">
        <w:rPr>
          <w:sz w:val="28"/>
        </w:rPr>
        <w:t xml:space="preserve">, </w:t>
      </w:r>
      <w:proofErr w:type="spellStart"/>
      <w:r w:rsidR="00144280">
        <w:rPr>
          <w:sz w:val="28"/>
        </w:rPr>
        <w:t>Дольникова</w:t>
      </w:r>
      <w:proofErr w:type="spellEnd"/>
      <w:r w:rsidR="00144280">
        <w:rPr>
          <w:sz w:val="28"/>
        </w:rPr>
        <w:t xml:space="preserve"> А.Ф. (МБОУ «</w:t>
      </w:r>
      <w:proofErr w:type="spellStart"/>
      <w:r w:rsidR="00144280">
        <w:rPr>
          <w:sz w:val="28"/>
        </w:rPr>
        <w:t>Хиславичская</w:t>
      </w:r>
      <w:proofErr w:type="spellEnd"/>
      <w:r w:rsidR="00144280">
        <w:rPr>
          <w:sz w:val="28"/>
        </w:rPr>
        <w:t xml:space="preserve"> СШ»).</w:t>
      </w:r>
      <w:r w:rsidR="00FB2F66">
        <w:rPr>
          <w:sz w:val="28"/>
        </w:rPr>
        <w:t xml:space="preserve"> </w:t>
      </w:r>
      <w:r w:rsidR="00C24399">
        <w:rPr>
          <w:sz w:val="28"/>
        </w:rPr>
        <w:t xml:space="preserve"> </w:t>
      </w:r>
      <w:r w:rsidR="00385DDE">
        <w:rPr>
          <w:sz w:val="28"/>
        </w:rPr>
        <w:t>П</w:t>
      </w:r>
      <w:r w:rsidR="00385DDE">
        <w:rPr>
          <w:sz w:val="28"/>
        </w:rPr>
        <w:t>о</w:t>
      </w:r>
      <w:r w:rsidR="00385DDE">
        <w:rPr>
          <w:sz w:val="28"/>
        </w:rPr>
        <w:t>бедител</w:t>
      </w:r>
      <w:r w:rsidR="00144280">
        <w:rPr>
          <w:sz w:val="28"/>
        </w:rPr>
        <w:t>я</w:t>
      </w:r>
      <w:r w:rsidR="00385DDE">
        <w:rPr>
          <w:sz w:val="28"/>
        </w:rPr>
        <w:t>м</w:t>
      </w:r>
      <w:r w:rsidR="00144280">
        <w:rPr>
          <w:sz w:val="28"/>
        </w:rPr>
        <w:t>и конкурса</w:t>
      </w:r>
      <w:r w:rsidR="00385DDE">
        <w:rPr>
          <w:sz w:val="28"/>
        </w:rPr>
        <w:t xml:space="preserve"> стал</w:t>
      </w:r>
      <w:r w:rsidR="00144280">
        <w:rPr>
          <w:sz w:val="28"/>
        </w:rPr>
        <w:t>и</w:t>
      </w:r>
      <w:r w:rsidR="00385DDE">
        <w:rPr>
          <w:sz w:val="28"/>
        </w:rPr>
        <w:t xml:space="preserve"> </w:t>
      </w:r>
      <w:r w:rsidR="00144280">
        <w:rPr>
          <w:sz w:val="28"/>
        </w:rPr>
        <w:t>Сафонова Т.В</w:t>
      </w:r>
      <w:r w:rsidR="00385DDE">
        <w:rPr>
          <w:sz w:val="28"/>
        </w:rPr>
        <w:t xml:space="preserve">., учитель </w:t>
      </w:r>
      <w:r w:rsidR="00144280">
        <w:rPr>
          <w:sz w:val="28"/>
        </w:rPr>
        <w:t>русского языка и литературы</w:t>
      </w:r>
      <w:r w:rsidR="00385DDE">
        <w:rPr>
          <w:sz w:val="28"/>
        </w:rPr>
        <w:t xml:space="preserve"> М</w:t>
      </w:r>
      <w:r w:rsidR="00370634">
        <w:rPr>
          <w:sz w:val="28"/>
        </w:rPr>
        <w:t>Б</w:t>
      </w:r>
      <w:r w:rsidR="00385DDE">
        <w:rPr>
          <w:sz w:val="28"/>
        </w:rPr>
        <w:t xml:space="preserve">ОУ </w:t>
      </w:r>
      <w:r w:rsidR="00370634">
        <w:rPr>
          <w:sz w:val="28"/>
        </w:rPr>
        <w:t>«</w:t>
      </w:r>
      <w:proofErr w:type="spellStart"/>
      <w:r w:rsidR="00C24399">
        <w:rPr>
          <w:sz w:val="28"/>
        </w:rPr>
        <w:t>Хиславичск</w:t>
      </w:r>
      <w:r w:rsidR="00370634">
        <w:rPr>
          <w:sz w:val="28"/>
        </w:rPr>
        <w:t>ая</w:t>
      </w:r>
      <w:proofErr w:type="spellEnd"/>
      <w:r w:rsidR="00C24399">
        <w:rPr>
          <w:sz w:val="28"/>
        </w:rPr>
        <w:t xml:space="preserve"> ОШ</w:t>
      </w:r>
      <w:r w:rsidR="00370634">
        <w:rPr>
          <w:sz w:val="28"/>
        </w:rPr>
        <w:t>»</w:t>
      </w:r>
      <w:r w:rsidR="00144280">
        <w:rPr>
          <w:sz w:val="28"/>
        </w:rPr>
        <w:t xml:space="preserve"> и </w:t>
      </w:r>
      <w:proofErr w:type="spellStart"/>
      <w:r w:rsidR="00144280">
        <w:rPr>
          <w:sz w:val="28"/>
        </w:rPr>
        <w:t>Дольникова</w:t>
      </w:r>
      <w:proofErr w:type="spellEnd"/>
      <w:r w:rsidR="00144280">
        <w:rPr>
          <w:sz w:val="28"/>
        </w:rPr>
        <w:t xml:space="preserve"> А.Ф. учитель физической культуры МБОУ «</w:t>
      </w:r>
      <w:proofErr w:type="spellStart"/>
      <w:r w:rsidR="00144280">
        <w:rPr>
          <w:sz w:val="28"/>
        </w:rPr>
        <w:t>Хиславичская</w:t>
      </w:r>
      <w:proofErr w:type="spellEnd"/>
      <w:r w:rsidR="00144280">
        <w:rPr>
          <w:sz w:val="28"/>
        </w:rPr>
        <w:t xml:space="preserve"> СШ».</w:t>
      </w:r>
      <w:r w:rsidR="00370634">
        <w:rPr>
          <w:sz w:val="28"/>
        </w:rPr>
        <w:t xml:space="preserve"> </w:t>
      </w:r>
      <w:r w:rsidR="00420D1A">
        <w:rPr>
          <w:sz w:val="28"/>
        </w:rPr>
        <w:t xml:space="preserve">В рамках </w:t>
      </w:r>
      <w:r w:rsidR="007577F9">
        <w:rPr>
          <w:sz w:val="28"/>
        </w:rPr>
        <w:t xml:space="preserve">данного </w:t>
      </w:r>
      <w:r w:rsidR="00420D1A">
        <w:rPr>
          <w:sz w:val="28"/>
        </w:rPr>
        <w:t>конкурса учителя для своих ко</w:t>
      </w:r>
      <w:r w:rsidR="00420D1A">
        <w:rPr>
          <w:sz w:val="28"/>
        </w:rPr>
        <w:t>л</w:t>
      </w:r>
      <w:r w:rsidR="00420D1A">
        <w:rPr>
          <w:sz w:val="28"/>
        </w:rPr>
        <w:t>лег проводили мастер-классы, куда были приглашены представители всех школ района.</w:t>
      </w:r>
    </w:p>
    <w:p w:rsidR="00354752" w:rsidRDefault="00354752" w:rsidP="000963FD">
      <w:pPr>
        <w:jc w:val="both"/>
        <w:rPr>
          <w:sz w:val="28"/>
        </w:rPr>
      </w:pPr>
      <w:r>
        <w:rPr>
          <w:sz w:val="28"/>
        </w:rPr>
        <w:tab/>
      </w:r>
      <w:r w:rsidR="00915F5B">
        <w:rPr>
          <w:sz w:val="28"/>
        </w:rPr>
        <w:t xml:space="preserve">Учителя </w:t>
      </w:r>
      <w:proofErr w:type="spellStart"/>
      <w:r w:rsidR="00915F5B">
        <w:rPr>
          <w:sz w:val="28"/>
        </w:rPr>
        <w:t>Хиславичской</w:t>
      </w:r>
      <w:proofErr w:type="spellEnd"/>
      <w:r w:rsidR="00915F5B">
        <w:rPr>
          <w:sz w:val="28"/>
        </w:rPr>
        <w:t xml:space="preserve"> средней школы </w:t>
      </w:r>
      <w:proofErr w:type="spellStart"/>
      <w:r w:rsidR="00915F5B">
        <w:rPr>
          <w:sz w:val="28"/>
        </w:rPr>
        <w:t>Мушкадинова</w:t>
      </w:r>
      <w:proofErr w:type="spellEnd"/>
      <w:r w:rsidR="00915F5B">
        <w:rPr>
          <w:sz w:val="28"/>
        </w:rPr>
        <w:t xml:space="preserve"> Е.Ю. и                     </w:t>
      </w:r>
      <w:proofErr w:type="spellStart"/>
      <w:r w:rsidR="00915F5B">
        <w:rPr>
          <w:sz w:val="28"/>
        </w:rPr>
        <w:t>Кавалерова</w:t>
      </w:r>
      <w:proofErr w:type="spellEnd"/>
      <w:r w:rsidR="00915F5B">
        <w:rPr>
          <w:sz w:val="28"/>
        </w:rPr>
        <w:t xml:space="preserve"> Е.А. приняли участие в межмуниципальном этапе Всероссийского конкурса «Учитель года-2016», проводимый в целях выявления талантливых п</w:t>
      </w:r>
      <w:r w:rsidR="00915F5B">
        <w:rPr>
          <w:sz w:val="28"/>
        </w:rPr>
        <w:t>е</w:t>
      </w:r>
      <w:r w:rsidR="00915F5B">
        <w:rPr>
          <w:sz w:val="28"/>
        </w:rPr>
        <w:t>дагогических работников, распространения педагогического опыта лучших уч</w:t>
      </w:r>
      <w:r w:rsidR="00915F5B">
        <w:rPr>
          <w:sz w:val="28"/>
        </w:rPr>
        <w:t>и</w:t>
      </w:r>
      <w:r w:rsidR="00915F5B">
        <w:rPr>
          <w:sz w:val="28"/>
        </w:rPr>
        <w:t xml:space="preserve">телей четырех районов области: </w:t>
      </w:r>
      <w:proofErr w:type="spellStart"/>
      <w:r w:rsidR="00915F5B">
        <w:rPr>
          <w:sz w:val="28"/>
        </w:rPr>
        <w:t>Хиславичского</w:t>
      </w:r>
      <w:proofErr w:type="spellEnd"/>
      <w:r w:rsidR="00915F5B">
        <w:rPr>
          <w:sz w:val="28"/>
        </w:rPr>
        <w:t xml:space="preserve">, </w:t>
      </w:r>
      <w:proofErr w:type="spellStart"/>
      <w:r w:rsidR="00915F5B">
        <w:rPr>
          <w:sz w:val="28"/>
        </w:rPr>
        <w:t>Починковского</w:t>
      </w:r>
      <w:proofErr w:type="spellEnd"/>
      <w:r w:rsidR="00915F5B">
        <w:rPr>
          <w:sz w:val="28"/>
        </w:rPr>
        <w:t xml:space="preserve">, </w:t>
      </w:r>
      <w:proofErr w:type="spellStart"/>
      <w:r w:rsidR="00915F5B">
        <w:rPr>
          <w:sz w:val="28"/>
        </w:rPr>
        <w:t>Монастырщинского</w:t>
      </w:r>
      <w:proofErr w:type="spellEnd"/>
      <w:r w:rsidR="00915F5B">
        <w:rPr>
          <w:sz w:val="28"/>
        </w:rPr>
        <w:t xml:space="preserve"> и </w:t>
      </w:r>
      <w:proofErr w:type="spellStart"/>
      <w:r w:rsidR="00915F5B">
        <w:rPr>
          <w:sz w:val="28"/>
        </w:rPr>
        <w:t>Ельнинского</w:t>
      </w:r>
      <w:proofErr w:type="spellEnd"/>
      <w:r w:rsidR="00915F5B">
        <w:rPr>
          <w:sz w:val="28"/>
        </w:rPr>
        <w:t>. Наши конкурсантки достойно представили муниципальное образование.</w:t>
      </w:r>
      <w:r w:rsidR="00D65A5B">
        <w:rPr>
          <w:sz w:val="28"/>
        </w:rPr>
        <w:t xml:space="preserve"> В итоге </w:t>
      </w:r>
      <w:proofErr w:type="spellStart"/>
      <w:r w:rsidR="00910CFC">
        <w:rPr>
          <w:sz w:val="28"/>
        </w:rPr>
        <w:t>М</w:t>
      </w:r>
      <w:r w:rsidR="00D65A5B">
        <w:rPr>
          <w:sz w:val="28"/>
        </w:rPr>
        <w:t>ушкадинова</w:t>
      </w:r>
      <w:proofErr w:type="spellEnd"/>
      <w:r w:rsidR="00D65A5B">
        <w:rPr>
          <w:sz w:val="28"/>
        </w:rPr>
        <w:t xml:space="preserve"> Е.Ю.,</w:t>
      </w:r>
      <w:r w:rsidR="00910CFC">
        <w:rPr>
          <w:sz w:val="28"/>
        </w:rPr>
        <w:t xml:space="preserve"> </w:t>
      </w:r>
      <w:r w:rsidR="00D65A5B">
        <w:rPr>
          <w:sz w:val="28"/>
        </w:rPr>
        <w:t xml:space="preserve">учитель английского языка, стала победителем, а </w:t>
      </w:r>
      <w:proofErr w:type="spellStart"/>
      <w:r w:rsidR="00D65A5B">
        <w:rPr>
          <w:sz w:val="28"/>
        </w:rPr>
        <w:t>Кавалерова</w:t>
      </w:r>
      <w:proofErr w:type="spellEnd"/>
      <w:r w:rsidR="00D65A5B">
        <w:rPr>
          <w:sz w:val="28"/>
        </w:rPr>
        <w:t xml:space="preserve"> Е.А., учитель изобразительного искусства – Лауреатом межмуниципального конкурса «Учитель года-2016».</w:t>
      </w:r>
    </w:p>
    <w:p w:rsidR="00D65A5B" w:rsidRDefault="00D65A5B" w:rsidP="000963FD">
      <w:pPr>
        <w:tabs>
          <w:tab w:val="left" w:pos="669"/>
        </w:tabs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Елена Юрьевна также приняла участие в областном этапе конкурса «Уч</w:t>
      </w:r>
      <w:r>
        <w:rPr>
          <w:sz w:val="28"/>
        </w:rPr>
        <w:t>и</w:t>
      </w:r>
      <w:r>
        <w:rPr>
          <w:sz w:val="28"/>
        </w:rPr>
        <w:t>тель года-2016» и конкурсном отборе на получение денежного поощрения лу</w:t>
      </w:r>
      <w:r>
        <w:rPr>
          <w:sz w:val="28"/>
        </w:rPr>
        <w:t>ч</w:t>
      </w:r>
      <w:r>
        <w:rPr>
          <w:sz w:val="28"/>
        </w:rPr>
        <w:t>шими учителя за участие, в котором получила денежный сертификат.</w:t>
      </w:r>
    </w:p>
    <w:p w:rsidR="00BE23B9" w:rsidRDefault="0051059D" w:rsidP="000963FD">
      <w:pPr>
        <w:jc w:val="both"/>
        <w:rPr>
          <w:sz w:val="28"/>
        </w:rPr>
      </w:pPr>
      <w:r>
        <w:rPr>
          <w:sz w:val="28"/>
        </w:rPr>
        <w:tab/>
        <w:t>Проводился в районе конкурс для педагогов «За нравственный подвиг уч</w:t>
      </w:r>
      <w:r>
        <w:rPr>
          <w:sz w:val="28"/>
        </w:rPr>
        <w:t>и</w:t>
      </w:r>
      <w:r>
        <w:rPr>
          <w:sz w:val="28"/>
        </w:rPr>
        <w:t xml:space="preserve">теля», в котором приняли участие </w:t>
      </w:r>
      <w:r w:rsidR="00D65A5B">
        <w:rPr>
          <w:sz w:val="28"/>
        </w:rPr>
        <w:t>педагоги из 2 дошкольных и 2 общеобразов</w:t>
      </w:r>
      <w:r w:rsidR="00D65A5B">
        <w:rPr>
          <w:sz w:val="28"/>
        </w:rPr>
        <w:t>а</w:t>
      </w:r>
      <w:r w:rsidR="00D65A5B">
        <w:rPr>
          <w:sz w:val="28"/>
        </w:rPr>
        <w:t>тельных учреждений:</w:t>
      </w:r>
      <w:r>
        <w:rPr>
          <w:sz w:val="28"/>
        </w:rPr>
        <w:t xml:space="preserve"> </w:t>
      </w:r>
    </w:p>
    <w:p w:rsidR="0051059D" w:rsidRDefault="00BE23B9" w:rsidP="000963FD">
      <w:pPr>
        <w:jc w:val="both"/>
        <w:rPr>
          <w:sz w:val="28"/>
        </w:rPr>
      </w:pPr>
      <w:r>
        <w:rPr>
          <w:sz w:val="28"/>
        </w:rPr>
        <w:t xml:space="preserve">-воспитатели детского сада «Ручеек» - </w:t>
      </w:r>
      <w:proofErr w:type="spellStart"/>
      <w:r>
        <w:rPr>
          <w:sz w:val="28"/>
        </w:rPr>
        <w:t>КоротченковаТ</w:t>
      </w:r>
      <w:proofErr w:type="gramStart"/>
      <w:r>
        <w:rPr>
          <w:sz w:val="28"/>
        </w:rPr>
        <w:t>.Г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Трафимова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Тер</w:t>
      </w:r>
      <w:r>
        <w:rPr>
          <w:sz w:val="28"/>
        </w:rPr>
        <w:t>е</w:t>
      </w:r>
      <w:r>
        <w:rPr>
          <w:sz w:val="28"/>
        </w:rPr>
        <w:t>шенкова</w:t>
      </w:r>
      <w:proofErr w:type="spellEnd"/>
      <w:r>
        <w:rPr>
          <w:sz w:val="28"/>
        </w:rPr>
        <w:t xml:space="preserve"> Е.А. –с совместной программой по нравственно-патриотическому восп</w:t>
      </w:r>
      <w:r>
        <w:rPr>
          <w:sz w:val="28"/>
        </w:rPr>
        <w:t>и</w:t>
      </w:r>
      <w:r>
        <w:rPr>
          <w:sz w:val="28"/>
        </w:rPr>
        <w:t>танию</w:t>
      </w:r>
      <w:r w:rsidR="000963FD">
        <w:rPr>
          <w:sz w:val="28"/>
        </w:rPr>
        <w:t xml:space="preserve"> «</w:t>
      </w:r>
      <w:r>
        <w:rPr>
          <w:sz w:val="28"/>
        </w:rPr>
        <w:t>Историческое прошлое России»,</w:t>
      </w:r>
    </w:p>
    <w:p w:rsidR="00BE23B9" w:rsidRDefault="00BE23B9" w:rsidP="000963FD">
      <w:pPr>
        <w:jc w:val="both"/>
        <w:rPr>
          <w:sz w:val="28"/>
        </w:rPr>
      </w:pPr>
      <w:r>
        <w:rPr>
          <w:sz w:val="28"/>
        </w:rPr>
        <w:t>-воспитатели детского сада «</w:t>
      </w:r>
      <w:proofErr w:type="spellStart"/>
      <w:r>
        <w:rPr>
          <w:sz w:val="28"/>
        </w:rPr>
        <w:t>Аленушка</w:t>
      </w:r>
      <w:proofErr w:type="spellEnd"/>
      <w:r>
        <w:rPr>
          <w:sz w:val="28"/>
        </w:rPr>
        <w:t xml:space="preserve">» - </w:t>
      </w:r>
      <w:proofErr w:type="spellStart"/>
      <w:r>
        <w:rPr>
          <w:sz w:val="28"/>
        </w:rPr>
        <w:t>Кандудина</w:t>
      </w:r>
      <w:proofErr w:type="spellEnd"/>
      <w:r>
        <w:rPr>
          <w:sz w:val="28"/>
        </w:rPr>
        <w:t xml:space="preserve"> Н.В., Злотникова Г.Я., </w:t>
      </w:r>
      <w:proofErr w:type="spellStart"/>
      <w:r>
        <w:rPr>
          <w:sz w:val="28"/>
        </w:rPr>
        <w:t>Ш</w:t>
      </w:r>
      <w:r>
        <w:rPr>
          <w:sz w:val="28"/>
        </w:rPr>
        <w:t>а</w:t>
      </w:r>
      <w:r>
        <w:rPr>
          <w:sz w:val="28"/>
        </w:rPr>
        <w:t>портова</w:t>
      </w:r>
      <w:proofErr w:type="spellEnd"/>
      <w:r>
        <w:rPr>
          <w:sz w:val="28"/>
        </w:rPr>
        <w:t xml:space="preserve"> О.Л, Семенова И.В. – с коллективным проектом «Поклонимся великим тем годам», посвященным 70-летию Великой победы,</w:t>
      </w:r>
    </w:p>
    <w:p w:rsidR="00BE23B9" w:rsidRDefault="00BE23B9" w:rsidP="000963FD">
      <w:pPr>
        <w:jc w:val="both"/>
        <w:rPr>
          <w:sz w:val="28"/>
        </w:rPr>
      </w:pPr>
      <w:r>
        <w:rPr>
          <w:sz w:val="28"/>
        </w:rPr>
        <w:t>- воспитатели детского сада «</w:t>
      </w:r>
      <w:proofErr w:type="spellStart"/>
      <w:r>
        <w:rPr>
          <w:sz w:val="28"/>
        </w:rPr>
        <w:t>Аленушка</w:t>
      </w:r>
      <w:proofErr w:type="spellEnd"/>
      <w:r>
        <w:rPr>
          <w:sz w:val="28"/>
        </w:rPr>
        <w:t xml:space="preserve">» - </w:t>
      </w:r>
      <w:proofErr w:type="spellStart"/>
      <w:r>
        <w:rPr>
          <w:sz w:val="28"/>
        </w:rPr>
        <w:t>Комзолова</w:t>
      </w:r>
      <w:proofErr w:type="spellEnd"/>
      <w:r>
        <w:rPr>
          <w:sz w:val="28"/>
        </w:rPr>
        <w:t xml:space="preserve"> В.А. и </w:t>
      </w:r>
      <w:proofErr w:type="spellStart"/>
      <w:r>
        <w:rPr>
          <w:sz w:val="28"/>
        </w:rPr>
        <w:t>Тимашкова</w:t>
      </w:r>
      <w:proofErr w:type="spellEnd"/>
      <w:r>
        <w:rPr>
          <w:sz w:val="28"/>
        </w:rPr>
        <w:t xml:space="preserve"> Т.В.,</w:t>
      </w:r>
    </w:p>
    <w:p w:rsidR="00BE23B9" w:rsidRDefault="00BE23B9" w:rsidP="000963FD">
      <w:pPr>
        <w:jc w:val="both"/>
        <w:rPr>
          <w:sz w:val="28"/>
        </w:rPr>
      </w:pPr>
      <w:r>
        <w:rPr>
          <w:sz w:val="28"/>
        </w:rPr>
        <w:t xml:space="preserve">-учитель </w:t>
      </w:r>
      <w:proofErr w:type="spellStart"/>
      <w:r>
        <w:rPr>
          <w:sz w:val="28"/>
        </w:rPr>
        <w:t>Хиславичской</w:t>
      </w:r>
      <w:proofErr w:type="spellEnd"/>
      <w:r>
        <w:rPr>
          <w:sz w:val="28"/>
        </w:rPr>
        <w:t xml:space="preserve"> средней школы – </w:t>
      </w:r>
      <w:proofErr w:type="spellStart"/>
      <w:r>
        <w:rPr>
          <w:sz w:val="28"/>
        </w:rPr>
        <w:t>Никитенкова</w:t>
      </w:r>
      <w:proofErr w:type="spellEnd"/>
      <w:r>
        <w:rPr>
          <w:sz w:val="28"/>
        </w:rPr>
        <w:t xml:space="preserve"> С.Д,</w:t>
      </w:r>
    </w:p>
    <w:p w:rsidR="00BE23B9" w:rsidRDefault="00BE23B9" w:rsidP="000963FD">
      <w:pPr>
        <w:jc w:val="both"/>
        <w:rPr>
          <w:sz w:val="28"/>
        </w:rPr>
      </w:pPr>
      <w:r>
        <w:rPr>
          <w:sz w:val="28"/>
        </w:rPr>
        <w:t xml:space="preserve">- учитель </w:t>
      </w:r>
      <w:proofErr w:type="spellStart"/>
      <w:r>
        <w:rPr>
          <w:sz w:val="28"/>
        </w:rPr>
        <w:t>Упинской</w:t>
      </w:r>
      <w:proofErr w:type="spellEnd"/>
      <w:r>
        <w:rPr>
          <w:sz w:val="28"/>
        </w:rPr>
        <w:t xml:space="preserve"> основной школы – </w:t>
      </w:r>
      <w:proofErr w:type="spellStart"/>
      <w:r>
        <w:rPr>
          <w:sz w:val="28"/>
        </w:rPr>
        <w:t>Игнатенкова</w:t>
      </w:r>
      <w:proofErr w:type="spellEnd"/>
      <w:r>
        <w:rPr>
          <w:sz w:val="28"/>
        </w:rPr>
        <w:t xml:space="preserve"> Л.И.</w:t>
      </w:r>
    </w:p>
    <w:p w:rsidR="00BE23B9" w:rsidRDefault="00BE23B9" w:rsidP="000963FD">
      <w:pPr>
        <w:jc w:val="both"/>
        <w:rPr>
          <w:sz w:val="28"/>
        </w:rPr>
      </w:pPr>
      <w:proofErr w:type="gramStart"/>
      <w:r>
        <w:rPr>
          <w:sz w:val="28"/>
        </w:rPr>
        <w:t>Колл</w:t>
      </w:r>
      <w:r w:rsidR="00AF7EFD">
        <w:rPr>
          <w:sz w:val="28"/>
        </w:rPr>
        <w:t>е</w:t>
      </w:r>
      <w:r>
        <w:rPr>
          <w:sz w:val="28"/>
        </w:rPr>
        <w:t>ктивные работы</w:t>
      </w:r>
      <w:r w:rsidR="00A94964">
        <w:rPr>
          <w:sz w:val="28"/>
        </w:rPr>
        <w:t xml:space="preserve"> </w:t>
      </w:r>
      <w:r w:rsidR="00BF4172">
        <w:rPr>
          <w:sz w:val="28"/>
        </w:rPr>
        <w:t>воспитателей детских садов «</w:t>
      </w:r>
      <w:proofErr w:type="spellStart"/>
      <w:r w:rsidR="00BF4172">
        <w:rPr>
          <w:sz w:val="28"/>
        </w:rPr>
        <w:t>Аленушка</w:t>
      </w:r>
      <w:proofErr w:type="spellEnd"/>
      <w:r w:rsidR="00BF4172">
        <w:rPr>
          <w:sz w:val="28"/>
        </w:rPr>
        <w:t xml:space="preserve">» и «Ручеек», а также работа </w:t>
      </w:r>
      <w:proofErr w:type="spellStart"/>
      <w:r w:rsidR="00BF4172">
        <w:rPr>
          <w:sz w:val="28"/>
        </w:rPr>
        <w:t>Никитенковой</w:t>
      </w:r>
      <w:proofErr w:type="spellEnd"/>
      <w:r w:rsidR="00BF4172">
        <w:rPr>
          <w:sz w:val="28"/>
        </w:rPr>
        <w:t xml:space="preserve"> С.Д., учителя </w:t>
      </w:r>
      <w:proofErr w:type="spellStart"/>
      <w:r w:rsidR="00BF4172">
        <w:rPr>
          <w:sz w:val="28"/>
        </w:rPr>
        <w:t>Хиславичской</w:t>
      </w:r>
      <w:proofErr w:type="spellEnd"/>
      <w:r w:rsidR="00BF4172">
        <w:rPr>
          <w:sz w:val="28"/>
        </w:rPr>
        <w:t xml:space="preserve"> средней школы были </w:t>
      </w:r>
      <w:r w:rsidR="00BF4172">
        <w:rPr>
          <w:sz w:val="28"/>
        </w:rPr>
        <w:lastRenderedPageBreak/>
        <w:t>направлены в область для участия в региональном этапе конкурса, по результатам которого  работа воспитателей детского сада «</w:t>
      </w:r>
      <w:proofErr w:type="spellStart"/>
      <w:r w:rsidR="00BF4172">
        <w:rPr>
          <w:sz w:val="28"/>
        </w:rPr>
        <w:t>Аленушка</w:t>
      </w:r>
      <w:proofErr w:type="spellEnd"/>
      <w:r w:rsidR="00BF4172">
        <w:rPr>
          <w:sz w:val="28"/>
        </w:rPr>
        <w:t>» заняла 5-ое место в н</w:t>
      </w:r>
      <w:r w:rsidR="00BF4172">
        <w:rPr>
          <w:sz w:val="28"/>
        </w:rPr>
        <w:t>о</w:t>
      </w:r>
      <w:r w:rsidR="00BF4172">
        <w:rPr>
          <w:sz w:val="28"/>
        </w:rPr>
        <w:t>минации «За организацию духовно-нравственного воспитания в рамках образов</w:t>
      </w:r>
      <w:r w:rsidR="00BF4172">
        <w:rPr>
          <w:sz w:val="28"/>
        </w:rPr>
        <w:t>а</w:t>
      </w:r>
      <w:r w:rsidR="00BF4172">
        <w:rPr>
          <w:sz w:val="28"/>
        </w:rPr>
        <w:t>тельной организации», работа воспитателей детского сада «Ручеек» заняла 4-ое место в номинации «Лучшая</w:t>
      </w:r>
      <w:proofErr w:type="gramEnd"/>
      <w:r w:rsidR="00BF4172">
        <w:rPr>
          <w:sz w:val="28"/>
        </w:rPr>
        <w:t xml:space="preserve"> программа духовно-нравственного и гражданско-патриотического воспитания детей и молодежи». </w:t>
      </w:r>
    </w:p>
    <w:p w:rsidR="00BF4172" w:rsidRDefault="00BF4172" w:rsidP="00910CFC">
      <w:pPr>
        <w:ind w:firstLine="708"/>
        <w:jc w:val="both"/>
        <w:rPr>
          <w:sz w:val="28"/>
        </w:rPr>
      </w:pPr>
      <w:r>
        <w:rPr>
          <w:sz w:val="28"/>
        </w:rPr>
        <w:t>В 2016 году Отделом образования и молодежной политики возобновлен конкурс среди педагогов дошкольного образования «Дарю сердце детям», пок</w:t>
      </w:r>
      <w:r>
        <w:rPr>
          <w:sz w:val="28"/>
        </w:rPr>
        <w:t>а</w:t>
      </w:r>
      <w:r>
        <w:rPr>
          <w:sz w:val="28"/>
        </w:rPr>
        <w:t>завший высокий уровень профессионализма участников, умение педагогов пр</w:t>
      </w:r>
      <w:r>
        <w:rPr>
          <w:sz w:val="28"/>
        </w:rPr>
        <w:t>о</w:t>
      </w:r>
      <w:r>
        <w:rPr>
          <w:sz w:val="28"/>
        </w:rPr>
        <w:t>явить самостоятельность, способность к творческой самореализации в профессии. В конкурсе приняли участие:</w:t>
      </w:r>
    </w:p>
    <w:p w:rsidR="00BF4172" w:rsidRDefault="00BF4172" w:rsidP="000963FD">
      <w:pPr>
        <w:jc w:val="both"/>
        <w:rPr>
          <w:sz w:val="28"/>
        </w:rPr>
      </w:pPr>
      <w:r>
        <w:rPr>
          <w:sz w:val="28"/>
        </w:rPr>
        <w:t>-воспитатели детского сада «</w:t>
      </w:r>
      <w:proofErr w:type="spellStart"/>
      <w:r>
        <w:rPr>
          <w:sz w:val="28"/>
        </w:rPr>
        <w:t>Аленушка</w:t>
      </w:r>
      <w:proofErr w:type="spellEnd"/>
      <w:r>
        <w:rPr>
          <w:sz w:val="28"/>
        </w:rPr>
        <w:t xml:space="preserve">»- </w:t>
      </w:r>
      <w:proofErr w:type="spellStart"/>
      <w:r>
        <w:rPr>
          <w:sz w:val="28"/>
        </w:rPr>
        <w:t>Комзолова</w:t>
      </w:r>
      <w:proofErr w:type="spellEnd"/>
      <w:r>
        <w:rPr>
          <w:sz w:val="28"/>
        </w:rPr>
        <w:t xml:space="preserve"> В.А. и </w:t>
      </w:r>
      <w:proofErr w:type="spellStart"/>
      <w:r>
        <w:rPr>
          <w:sz w:val="28"/>
        </w:rPr>
        <w:t>Шапортова</w:t>
      </w:r>
      <w:proofErr w:type="spellEnd"/>
      <w:r>
        <w:rPr>
          <w:sz w:val="28"/>
        </w:rPr>
        <w:t xml:space="preserve"> О.Л.,</w:t>
      </w:r>
    </w:p>
    <w:p w:rsidR="00BF4172" w:rsidRDefault="00BF4172" w:rsidP="000963FD">
      <w:pPr>
        <w:jc w:val="both"/>
        <w:rPr>
          <w:sz w:val="28"/>
        </w:rPr>
      </w:pPr>
      <w:r>
        <w:rPr>
          <w:sz w:val="28"/>
        </w:rPr>
        <w:t xml:space="preserve">-воспитатели детского сада «Ручеек» - </w:t>
      </w:r>
      <w:r w:rsidR="00694634">
        <w:rPr>
          <w:sz w:val="28"/>
        </w:rPr>
        <w:t xml:space="preserve">Лазарева В.Н. и </w:t>
      </w:r>
      <w:proofErr w:type="spellStart"/>
      <w:r w:rsidR="00694634">
        <w:rPr>
          <w:sz w:val="28"/>
        </w:rPr>
        <w:t>Коротченкова</w:t>
      </w:r>
      <w:proofErr w:type="spellEnd"/>
      <w:r w:rsidR="00694634">
        <w:rPr>
          <w:sz w:val="28"/>
        </w:rPr>
        <w:t xml:space="preserve"> Т.Г.,</w:t>
      </w:r>
    </w:p>
    <w:p w:rsidR="00694634" w:rsidRDefault="00694634" w:rsidP="000963FD">
      <w:pPr>
        <w:jc w:val="both"/>
        <w:rPr>
          <w:sz w:val="28"/>
        </w:rPr>
      </w:pPr>
      <w:r>
        <w:rPr>
          <w:sz w:val="28"/>
        </w:rPr>
        <w:t xml:space="preserve">- воспитатель детского сада «Солнышко» - </w:t>
      </w:r>
      <w:proofErr w:type="spellStart"/>
      <w:r w:rsidR="00657295">
        <w:rPr>
          <w:sz w:val="28"/>
        </w:rPr>
        <w:t>Супоненкова</w:t>
      </w:r>
      <w:proofErr w:type="spellEnd"/>
      <w:r w:rsidR="00657295">
        <w:rPr>
          <w:sz w:val="28"/>
        </w:rPr>
        <w:t xml:space="preserve"> О.А.</w:t>
      </w:r>
    </w:p>
    <w:p w:rsidR="00657295" w:rsidRDefault="00657295" w:rsidP="000963FD">
      <w:pPr>
        <w:jc w:val="both"/>
        <w:rPr>
          <w:sz w:val="28"/>
        </w:rPr>
      </w:pPr>
      <w:r>
        <w:rPr>
          <w:sz w:val="28"/>
        </w:rPr>
        <w:t xml:space="preserve">Победителем конкурса стала Лазарева В.Н., воспитатель детского сада «Ручеек». </w:t>
      </w:r>
    </w:p>
    <w:p w:rsidR="00BF4172" w:rsidRDefault="00657295" w:rsidP="000963FD">
      <w:pPr>
        <w:jc w:val="both"/>
        <w:rPr>
          <w:sz w:val="28"/>
        </w:rPr>
      </w:pPr>
      <w:r>
        <w:rPr>
          <w:sz w:val="28"/>
        </w:rPr>
        <w:t>Особую значимость приобретает участие наших педагогов в конкурсах и мер</w:t>
      </w:r>
      <w:r>
        <w:rPr>
          <w:sz w:val="28"/>
        </w:rPr>
        <w:t>о</w:t>
      </w:r>
      <w:r>
        <w:rPr>
          <w:sz w:val="28"/>
        </w:rPr>
        <w:t>приятиях Всероссийского уровня. В декабре 2015 года в здании Государственной Думы состоялось вручение наград победителям и призерам конкурса «Мои инн</w:t>
      </w:r>
      <w:r>
        <w:rPr>
          <w:sz w:val="28"/>
        </w:rPr>
        <w:t>о</w:t>
      </w:r>
      <w:r>
        <w:rPr>
          <w:sz w:val="28"/>
        </w:rPr>
        <w:t>вации в образовании», проводимого Общероссийской общественной организац</w:t>
      </w:r>
      <w:r>
        <w:rPr>
          <w:sz w:val="28"/>
        </w:rPr>
        <w:t>и</w:t>
      </w:r>
      <w:r>
        <w:rPr>
          <w:sz w:val="28"/>
        </w:rPr>
        <w:t xml:space="preserve">ей «Всероссийское педагогическое собрание». В числе дипломантов была Галынская И.А, учитель  начальных классов </w:t>
      </w:r>
      <w:proofErr w:type="spellStart"/>
      <w:r>
        <w:rPr>
          <w:sz w:val="28"/>
        </w:rPr>
        <w:t>Хиславичской</w:t>
      </w:r>
      <w:proofErr w:type="spellEnd"/>
      <w:r>
        <w:rPr>
          <w:sz w:val="28"/>
        </w:rPr>
        <w:t xml:space="preserve"> средней школы. Пр</w:t>
      </w:r>
      <w:r>
        <w:rPr>
          <w:sz w:val="28"/>
        </w:rPr>
        <w:t>о</w:t>
      </w:r>
      <w:r>
        <w:rPr>
          <w:sz w:val="28"/>
        </w:rPr>
        <w:t>грамма «Воспитание культуры толерантности младших школьников», предста</w:t>
      </w:r>
      <w:r>
        <w:rPr>
          <w:sz w:val="28"/>
        </w:rPr>
        <w:t>в</w:t>
      </w:r>
      <w:r>
        <w:rPr>
          <w:sz w:val="28"/>
        </w:rPr>
        <w:t xml:space="preserve">ленная в рамках конкурса Ириной Анатольевной, удостоена Диплома </w:t>
      </w:r>
      <w:r>
        <w:rPr>
          <w:sz w:val="28"/>
          <w:lang w:val="en-US"/>
        </w:rPr>
        <w:t>II</w:t>
      </w:r>
      <w:r w:rsidRPr="00657295">
        <w:rPr>
          <w:sz w:val="28"/>
        </w:rPr>
        <w:t xml:space="preserve"> </w:t>
      </w:r>
      <w:r>
        <w:rPr>
          <w:sz w:val="28"/>
        </w:rPr>
        <w:t xml:space="preserve">степени.  </w:t>
      </w:r>
    </w:p>
    <w:p w:rsidR="009E3058" w:rsidRDefault="009E3058" w:rsidP="000963F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Необходимо отметить, что</w:t>
      </w:r>
      <w:r w:rsidR="00D31EB4">
        <w:rPr>
          <w:sz w:val="28"/>
          <w:szCs w:val="28"/>
        </w:rPr>
        <w:t xml:space="preserve"> </w:t>
      </w:r>
      <w:r w:rsidR="00657295">
        <w:rPr>
          <w:sz w:val="28"/>
          <w:szCs w:val="28"/>
        </w:rPr>
        <w:t>наметилась тенденция роста участия педагогов в конкурсах различного уровня.</w:t>
      </w:r>
    </w:p>
    <w:p w:rsidR="000963FD" w:rsidRPr="008E00EB" w:rsidRDefault="000963FD" w:rsidP="000963FD">
      <w:pPr>
        <w:tabs>
          <w:tab w:val="left" w:pos="90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Впервые </w:t>
      </w:r>
      <w:r w:rsidR="00681D34">
        <w:rPr>
          <w:sz w:val="28"/>
          <w:szCs w:val="28"/>
        </w:rPr>
        <w:t>на базе МБОУ «</w:t>
      </w:r>
      <w:proofErr w:type="spellStart"/>
      <w:r w:rsidR="00681D34">
        <w:rPr>
          <w:sz w:val="28"/>
          <w:szCs w:val="28"/>
        </w:rPr>
        <w:t>Хиславичская</w:t>
      </w:r>
      <w:proofErr w:type="spellEnd"/>
      <w:r w:rsidR="00681D34">
        <w:rPr>
          <w:sz w:val="28"/>
          <w:szCs w:val="28"/>
        </w:rPr>
        <w:t xml:space="preserve"> СШ» прошли Рождественские обр</w:t>
      </w:r>
      <w:r w:rsidR="00681D34">
        <w:rPr>
          <w:sz w:val="28"/>
          <w:szCs w:val="28"/>
        </w:rPr>
        <w:t>а</w:t>
      </w:r>
      <w:r w:rsidR="00681D34">
        <w:rPr>
          <w:sz w:val="28"/>
          <w:szCs w:val="28"/>
        </w:rPr>
        <w:t xml:space="preserve">зовательные чтения. </w:t>
      </w:r>
    </w:p>
    <w:p w:rsidR="0027730F" w:rsidRDefault="0060627F" w:rsidP="000963FD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385DDE">
        <w:rPr>
          <w:sz w:val="28"/>
        </w:rPr>
        <w:t xml:space="preserve">  </w:t>
      </w:r>
      <w:r w:rsidR="00826D82">
        <w:rPr>
          <w:sz w:val="28"/>
        </w:rPr>
        <w:t>В целях анализа состояния и совершенствования системы образования в районе, повышения качества образования, стимулирования инновационного п</w:t>
      </w:r>
      <w:r w:rsidR="00826D82">
        <w:rPr>
          <w:sz w:val="28"/>
        </w:rPr>
        <w:t>о</w:t>
      </w:r>
      <w:r w:rsidR="00826D82">
        <w:rPr>
          <w:sz w:val="28"/>
        </w:rPr>
        <w:t xml:space="preserve">тенциала образовательных учреждений и педагогов, распространения передового педагогического опыта и управленческой практики было проведено районное учительское совещание  </w:t>
      </w:r>
      <w:r w:rsidR="002870D5">
        <w:rPr>
          <w:sz w:val="28"/>
        </w:rPr>
        <w:t xml:space="preserve">по теме </w:t>
      </w:r>
      <w:r w:rsidR="002870D5" w:rsidRPr="0027730F">
        <w:rPr>
          <w:sz w:val="28"/>
        </w:rPr>
        <w:t>«</w:t>
      </w:r>
      <w:r w:rsidR="0027730F" w:rsidRPr="0027730F">
        <w:rPr>
          <w:bCs/>
          <w:sz w:val="28"/>
          <w:szCs w:val="28"/>
        </w:rPr>
        <w:t>Муниципальная система образования – пр</w:t>
      </w:r>
      <w:r w:rsidR="0027730F" w:rsidRPr="0027730F">
        <w:rPr>
          <w:bCs/>
          <w:sz w:val="28"/>
          <w:szCs w:val="28"/>
        </w:rPr>
        <w:t>о</w:t>
      </w:r>
      <w:r w:rsidR="0027730F" w:rsidRPr="0027730F">
        <w:rPr>
          <w:bCs/>
          <w:sz w:val="28"/>
          <w:szCs w:val="28"/>
        </w:rPr>
        <w:t>странство образовательных возможностей и общественного диалога»</w:t>
      </w:r>
      <w:r w:rsidR="0027730F">
        <w:rPr>
          <w:bCs/>
          <w:sz w:val="28"/>
          <w:szCs w:val="28"/>
        </w:rPr>
        <w:t>. Опытом д</w:t>
      </w:r>
      <w:r w:rsidR="0027730F">
        <w:rPr>
          <w:bCs/>
          <w:sz w:val="28"/>
          <w:szCs w:val="28"/>
        </w:rPr>
        <w:t>е</w:t>
      </w:r>
      <w:r w:rsidR="0027730F">
        <w:rPr>
          <w:bCs/>
          <w:sz w:val="28"/>
          <w:szCs w:val="28"/>
        </w:rPr>
        <w:t>лились:</w:t>
      </w:r>
    </w:p>
    <w:p w:rsidR="0027730F" w:rsidRDefault="0027730F" w:rsidP="000963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 вопросу обеспечения высокого качества дошкольного образования,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меняющимися запросами населения Татьяна Григорьевна </w:t>
      </w:r>
      <w:proofErr w:type="spellStart"/>
      <w:r>
        <w:rPr>
          <w:bCs/>
          <w:sz w:val="28"/>
          <w:szCs w:val="28"/>
        </w:rPr>
        <w:t>Коротченкова</w:t>
      </w:r>
      <w:proofErr w:type="spellEnd"/>
      <w:r>
        <w:rPr>
          <w:bCs/>
          <w:sz w:val="28"/>
          <w:szCs w:val="28"/>
        </w:rPr>
        <w:t>, воспитатель первой квалификационной категории муниципального бюджетного дошкольного образовательного учреждения детский сад «Ручеек»;</w:t>
      </w:r>
    </w:p>
    <w:p w:rsidR="0027730F" w:rsidRDefault="0027730F" w:rsidP="000963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вопросу, какие образовательные возможности  можно использовать, и какова роль педагога,  в развитии потенциала обучающихся в условиях стандартизации образования   Елена Михайловна </w:t>
      </w:r>
      <w:proofErr w:type="spellStart"/>
      <w:r>
        <w:rPr>
          <w:bCs/>
          <w:sz w:val="28"/>
          <w:szCs w:val="28"/>
        </w:rPr>
        <w:t>Гриненкова</w:t>
      </w:r>
      <w:proofErr w:type="spellEnd"/>
      <w:r>
        <w:rPr>
          <w:bCs/>
          <w:sz w:val="28"/>
          <w:szCs w:val="28"/>
        </w:rPr>
        <w:t>, учитель русского языка и литерат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ры  высшей квалификационной категории Ленинской средней школы</w:t>
      </w:r>
      <w:r w:rsidR="00664034">
        <w:rPr>
          <w:bCs/>
          <w:sz w:val="28"/>
          <w:szCs w:val="28"/>
        </w:rPr>
        <w:t>;</w:t>
      </w:r>
    </w:p>
    <w:p w:rsidR="0027730F" w:rsidRDefault="00664034" w:rsidP="000963FD">
      <w:pPr>
        <w:jc w:val="both"/>
        <w:rPr>
          <w:sz w:val="28"/>
        </w:rPr>
      </w:pPr>
      <w:r>
        <w:rPr>
          <w:bCs/>
          <w:sz w:val="28"/>
          <w:szCs w:val="28"/>
        </w:rPr>
        <w:t>п</w:t>
      </w:r>
      <w:r w:rsidR="0027730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вопросу</w:t>
      </w:r>
      <w:r w:rsidR="0027730F">
        <w:rPr>
          <w:bCs/>
          <w:sz w:val="28"/>
          <w:szCs w:val="28"/>
        </w:rPr>
        <w:t xml:space="preserve"> </w:t>
      </w:r>
      <w:r w:rsidR="0027730F">
        <w:rPr>
          <w:sz w:val="28"/>
        </w:rPr>
        <w:t xml:space="preserve">создания системы поиска и сопровождения талантливой молодёжи. Игорь Александрович </w:t>
      </w:r>
      <w:proofErr w:type="spellStart"/>
      <w:r w:rsidR="0027730F">
        <w:rPr>
          <w:sz w:val="28"/>
        </w:rPr>
        <w:t>Леоненков</w:t>
      </w:r>
      <w:proofErr w:type="spellEnd"/>
      <w:r w:rsidR="0027730F">
        <w:rPr>
          <w:sz w:val="28"/>
        </w:rPr>
        <w:t>, педагог дополнительного образования высшей квалификационной категории Дома детского творчества.</w:t>
      </w:r>
    </w:p>
    <w:p w:rsidR="00664034" w:rsidRDefault="001A78DF" w:rsidP="000963F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2137BB" w:rsidRPr="002137BB">
        <w:rPr>
          <w:sz w:val="28"/>
          <w:szCs w:val="28"/>
        </w:rPr>
        <w:t>В качестве одной из основных стратегий государственной политики в о</w:t>
      </w:r>
      <w:r w:rsidR="002137BB" w:rsidRPr="002137BB">
        <w:rPr>
          <w:sz w:val="28"/>
          <w:szCs w:val="28"/>
        </w:rPr>
        <w:t>б</w:t>
      </w:r>
      <w:r w:rsidR="002137BB" w:rsidRPr="002137BB">
        <w:rPr>
          <w:sz w:val="28"/>
          <w:szCs w:val="28"/>
        </w:rPr>
        <w:t>ласти образования определяется постоянное повышение квалификации педагогов с целью углубления и усовершенствования имеющихся профессиональных зн</w:t>
      </w:r>
      <w:r w:rsidR="002137BB" w:rsidRPr="002137BB">
        <w:rPr>
          <w:sz w:val="28"/>
          <w:szCs w:val="28"/>
        </w:rPr>
        <w:t>а</w:t>
      </w:r>
      <w:r w:rsidR="002137BB" w:rsidRPr="002137BB">
        <w:rPr>
          <w:sz w:val="28"/>
          <w:szCs w:val="28"/>
        </w:rPr>
        <w:t xml:space="preserve">ний, повышения качества профессиональной деятельности. </w:t>
      </w:r>
    </w:p>
    <w:p w:rsidR="00FF08C8" w:rsidRDefault="00336100" w:rsidP="000963FD">
      <w:pPr>
        <w:ind w:firstLine="708"/>
        <w:jc w:val="both"/>
      </w:pPr>
      <w:r>
        <w:rPr>
          <w:sz w:val="28"/>
        </w:rPr>
        <w:lastRenderedPageBreak/>
        <w:t xml:space="preserve">За </w:t>
      </w:r>
      <w:r w:rsidR="00CF051F">
        <w:rPr>
          <w:sz w:val="28"/>
        </w:rPr>
        <w:t xml:space="preserve"> </w:t>
      </w:r>
      <w:r w:rsidR="002137BB">
        <w:rPr>
          <w:sz w:val="28"/>
        </w:rPr>
        <w:t xml:space="preserve"> десять месяцев 201</w:t>
      </w:r>
      <w:r w:rsidR="00664034">
        <w:rPr>
          <w:sz w:val="28"/>
        </w:rPr>
        <w:t>6</w:t>
      </w:r>
      <w:r w:rsidR="00CF051F">
        <w:rPr>
          <w:sz w:val="28"/>
        </w:rPr>
        <w:t xml:space="preserve"> год</w:t>
      </w:r>
      <w:r w:rsidR="002137BB">
        <w:rPr>
          <w:sz w:val="28"/>
        </w:rPr>
        <w:t>а</w:t>
      </w:r>
      <w:r>
        <w:rPr>
          <w:sz w:val="28"/>
        </w:rPr>
        <w:t xml:space="preserve"> </w:t>
      </w:r>
      <w:r w:rsidR="00CF051F">
        <w:rPr>
          <w:sz w:val="28"/>
        </w:rPr>
        <w:t xml:space="preserve"> комплексные</w:t>
      </w:r>
      <w:r w:rsidR="000963FD">
        <w:rPr>
          <w:sz w:val="28"/>
        </w:rPr>
        <w:t xml:space="preserve"> и </w:t>
      </w:r>
      <w:r>
        <w:rPr>
          <w:sz w:val="28"/>
        </w:rPr>
        <w:t xml:space="preserve"> целевые</w:t>
      </w:r>
      <w:r w:rsidR="00CF051F">
        <w:rPr>
          <w:sz w:val="28"/>
        </w:rPr>
        <w:t xml:space="preserve"> </w:t>
      </w:r>
      <w:r w:rsidR="001A78DF">
        <w:rPr>
          <w:sz w:val="28"/>
        </w:rPr>
        <w:t xml:space="preserve"> кур</w:t>
      </w:r>
      <w:r w:rsidR="00CF051F">
        <w:rPr>
          <w:sz w:val="28"/>
        </w:rPr>
        <w:t>сы при Смоле</w:t>
      </w:r>
      <w:r w:rsidR="00CF051F">
        <w:rPr>
          <w:sz w:val="28"/>
        </w:rPr>
        <w:t>н</w:t>
      </w:r>
      <w:r w:rsidR="00CF051F">
        <w:rPr>
          <w:sz w:val="28"/>
        </w:rPr>
        <w:t>ском</w:t>
      </w:r>
      <w:r w:rsidR="00AF754A">
        <w:rPr>
          <w:sz w:val="28"/>
        </w:rPr>
        <w:t xml:space="preserve"> областном</w:t>
      </w:r>
      <w:r w:rsidR="00CF051F">
        <w:rPr>
          <w:sz w:val="28"/>
        </w:rPr>
        <w:t xml:space="preserve"> </w:t>
      </w:r>
      <w:r w:rsidR="0049192E">
        <w:rPr>
          <w:sz w:val="28"/>
        </w:rPr>
        <w:t>институте развития образования</w:t>
      </w:r>
      <w:r w:rsidR="00CF051F">
        <w:rPr>
          <w:sz w:val="28"/>
        </w:rPr>
        <w:t xml:space="preserve"> прошли </w:t>
      </w:r>
      <w:r w:rsidR="000963FD">
        <w:rPr>
          <w:sz w:val="28"/>
        </w:rPr>
        <w:t>35</w:t>
      </w:r>
      <w:r w:rsidR="001A78DF">
        <w:rPr>
          <w:sz w:val="28"/>
        </w:rPr>
        <w:t xml:space="preserve"> пед</w:t>
      </w:r>
      <w:r w:rsidR="00CF051F">
        <w:rPr>
          <w:sz w:val="28"/>
        </w:rPr>
        <w:t>агог</w:t>
      </w:r>
      <w:r w:rsidR="0049192E">
        <w:rPr>
          <w:sz w:val="28"/>
        </w:rPr>
        <w:t>ических и р</w:t>
      </w:r>
      <w:r w:rsidR="0049192E">
        <w:rPr>
          <w:sz w:val="28"/>
        </w:rPr>
        <w:t>у</w:t>
      </w:r>
      <w:r w:rsidR="0049192E">
        <w:rPr>
          <w:sz w:val="28"/>
        </w:rPr>
        <w:t>ководящих работник</w:t>
      </w:r>
      <w:r w:rsidR="00735570">
        <w:rPr>
          <w:sz w:val="28"/>
        </w:rPr>
        <w:t xml:space="preserve">ов </w:t>
      </w:r>
      <w:r w:rsidR="0049192E">
        <w:rPr>
          <w:sz w:val="28"/>
        </w:rPr>
        <w:t xml:space="preserve"> образовательных учреждений</w:t>
      </w:r>
      <w:r w:rsidR="00B1770D">
        <w:rPr>
          <w:sz w:val="28"/>
        </w:rPr>
        <w:t>.</w:t>
      </w:r>
      <w:r w:rsidR="0049192E">
        <w:rPr>
          <w:sz w:val="28"/>
        </w:rPr>
        <w:t xml:space="preserve"> </w:t>
      </w:r>
      <w:r>
        <w:rPr>
          <w:sz w:val="28"/>
        </w:rPr>
        <w:t xml:space="preserve"> </w:t>
      </w:r>
      <w:r w:rsidR="00CF051F">
        <w:rPr>
          <w:sz w:val="28"/>
        </w:rPr>
        <w:t xml:space="preserve"> </w:t>
      </w:r>
    </w:p>
    <w:p w:rsidR="000963FD" w:rsidRDefault="00336100" w:rsidP="000963FD">
      <w:pPr>
        <w:jc w:val="both"/>
        <w:rPr>
          <w:sz w:val="28"/>
        </w:rPr>
      </w:pPr>
      <w:r>
        <w:rPr>
          <w:sz w:val="28"/>
        </w:rPr>
        <w:t xml:space="preserve"> </w:t>
      </w:r>
      <w:r w:rsidR="00105D0F">
        <w:rPr>
          <w:sz w:val="28"/>
        </w:rPr>
        <w:tab/>
      </w:r>
      <w:r w:rsidR="00D22E29">
        <w:rPr>
          <w:sz w:val="28"/>
        </w:rPr>
        <w:t>Кроме того</w:t>
      </w:r>
      <w:r w:rsidR="0017647F">
        <w:rPr>
          <w:sz w:val="28"/>
        </w:rPr>
        <w:t xml:space="preserve"> педагог</w:t>
      </w:r>
      <w:r w:rsidR="00D22E29">
        <w:rPr>
          <w:sz w:val="28"/>
        </w:rPr>
        <w:t>и</w:t>
      </w:r>
      <w:r w:rsidR="0017647F">
        <w:rPr>
          <w:sz w:val="28"/>
        </w:rPr>
        <w:t xml:space="preserve"> в те</w:t>
      </w:r>
      <w:r w:rsidR="00CF051F">
        <w:rPr>
          <w:sz w:val="28"/>
        </w:rPr>
        <w:t>чение</w:t>
      </w:r>
      <w:r w:rsidR="0017647F">
        <w:rPr>
          <w:sz w:val="28"/>
        </w:rPr>
        <w:t xml:space="preserve"> </w:t>
      </w:r>
      <w:r w:rsidR="00D22E29">
        <w:rPr>
          <w:sz w:val="28"/>
        </w:rPr>
        <w:t xml:space="preserve">учебного </w:t>
      </w:r>
      <w:r w:rsidR="0017647F">
        <w:rPr>
          <w:sz w:val="28"/>
        </w:rPr>
        <w:t xml:space="preserve"> года выезжали на различные с</w:t>
      </w:r>
      <w:r w:rsidR="0017647F">
        <w:rPr>
          <w:sz w:val="28"/>
        </w:rPr>
        <w:t>е</w:t>
      </w:r>
      <w:r w:rsidR="0017647F">
        <w:rPr>
          <w:sz w:val="28"/>
        </w:rPr>
        <w:t>минары, конференции и консультации,</w:t>
      </w:r>
      <w:r w:rsidR="004F45EB" w:rsidRPr="004F45EB">
        <w:rPr>
          <w:sz w:val="28"/>
        </w:rPr>
        <w:t xml:space="preserve"> </w:t>
      </w:r>
      <w:r w:rsidR="004F45EB">
        <w:rPr>
          <w:sz w:val="28"/>
        </w:rPr>
        <w:t xml:space="preserve">принимали участие в </w:t>
      </w:r>
      <w:proofErr w:type="spellStart"/>
      <w:r w:rsidR="004F45EB">
        <w:rPr>
          <w:sz w:val="28"/>
        </w:rPr>
        <w:t>вебинарах</w:t>
      </w:r>
      <w:proofErr w:type="spellEnd"/>
      <w:r w:rsidR="000963FD">
        <w:rPr>
          <w:sz w:val="28"/>
        </w:rPr>
        <w:t>.</w:t>
      </w:r>
    </w:p>
    <w:p w:rsidR="007134B0" w:rsidRPr="00073E32" w:rsidRDefault="00924DC4" w:rsidP="000963F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D3738F" w:rsidRPr="00073E32">
        <w:rPr>
          <w:b/>
          <w:sz w:val="28"/>
          <w:szCs w:val="28"/>
        </w:rPr>
        <w:t xml:space="preserve">         </w:t>
      </w:r>
      <w:r w:rsidR="00A11A3E">
        <w:rPr>
          <w:sz w:val="28"/>
          <w:szCs w:val="28"/>
        </w:rPr>
        <w:t xml:space="preserve"> Методическая р</w:t>
      </w:r>
      <w:r w:rsidR="007134B0" w:rsidRPr="00073E32">
        <w:rPr>
          <w:sz w:val="28"/>
          <w:szCs w:val="28"/>
        </w:rPr>
        <w:t>абот</w:t>
      </w:r>
      <w:r w:rsidR="00A11A3E">
        <w:rPr>
          <w:sz w:val="28"/>
          <w:szCs w:val="28"/>
        </w:rPr>
        <w:t>а</w:t>
      </w:r>
      <w:r w:rsidR="007134B0" w:rsidRPr="00073E32">
        <w:rPr>
          <w:sz w:val="28"/>
          <w:szCs w:val="28"/>
        </w:rPr>
        <w:t xml:space="preserve"> </w:t>
      </w:r>
      <w:r w:rsidR="00A11A3E">
        <w:rPr>
          <w:sz w:val="28"/>
          <w:szCs w:val="28"/>
        </w:rPr>
        <w:t xml:space="preserve">в новом учебном году будет </w:t>
      </w:r>
      <w:r w:rsidR="00681D34">
        <w:rPr>
          <w:sz w:val="28"/>
          <w:szCs w:val="28"/>
        </w:rPr>
        <w:t>продолжена</w:t>
      </w:r>
      <w:r w:rsidR="00A11A3E">
        <w:rPr>
          <w:sz w:val="28"/>
          <w:szCs w:val="28"/>
        </w:rPr>
        <w:t xml:space="preserve"> </w:t>
      </w:r>
      <w:r w:rsidR="007134B0" w:rsidRPr="00073E32">
        <w:rPr>
          <w:sz w:val="28"/>
          <w:szCs w:val="28"/>
        </w:rPr>
        <w:t>по сл</w:t>
      </w:r>
      <w:r w:rsidR="007134B0" w:rsidRPr="00073E32">
        <w:rPr>
          <w:sz w:val="28"/>
          <w:szCs w:val="28"/>
        </w:rPr>
        <w:t>е</w:t>
      </w:r>
      <w:r w:rsidR="007134B0" w:rsidRPr="00073E32">
        <w:rPr>
          <w:sz w:val="28"/>
          <w:szCs w:val="28"/>
        </w:rPr>
        <w:t>дующим приоритетным направлениям:</w:t>
      </w:r>
    </w:p>
    <w:p w:rsidR="007134B0" w:rsidRPr="00073E32" w:rsidRDefault="007134B0" w:rsidP="000963FD">
      <w:pPr>
        <w:ind w:firstLine="720"/>
        <w:jc w:val="both"/>
        <w:rPr>
          <w:sz w:val="28"/>
          <w:szCs w:val="28"/>
        </w:rPr>
      </w:pPr>
      <w:r w:rsidRPr="00073E32">
        <w:rPr>
          <w:sz w:val="28"/>
          <w:szCs w:val="28"/>
        </w:rPr>
        <w:t xml:space="preserve">1.Организация обучения педагогических и руководящих </w:t>
      </w:r>
      <w:r w:rsidR="00A11A3E">
        <w:rPr>
          <w:sz w:val="28"/>
          <w:szCs w:val="28"/>
        </w:rPr>
        <w:t>работников</w:t>
      </w:r>
      <w:r w:rsidRPr="00073E32">
        <w:rPr>
          <w:sz w:val="28"/>
          <w:szCs w:val="28"/>
        </w:rPr>
        <w:t xml:space="preserve"> на ку</w:t>
      </w:r>
      <w:r w:rsidRPr="00073E32">
        <w:rPr>
          <w:sz w:val="28"/>
          <w:szCs w:val="28"/>
        </w:rPr>
        <w:t>р</w:t>
      </w:r>
      <w:r w:rsidRPr="00073E32">
        <w:rPr>
          <w:sz w:val="28"/>
          <w:szCs w:val="28"/>
        </w:rPr>
        <w:t>сах повышения квалификации:</w:t>
      </w:r>
    </w:p>
    <w:p w:rsidR="007134B0" w:rsidRPr="00073E32" w:rsidRDefault="0051059D" w:rsidP="000963FD">
      <w:pPr>
        <w:ind w:firstLine="720"/>
        <w:jc w:val="both"/>
        <w:rPr>
          <w:sz w:val="28"/>
          <w:szCs w:val="28"/>
        </w:rPr>
      </w:pPr>
      <w:r w:rsidRPr="00073E32">
        <w:rPr>
          <w:sz w:val="28"/>
          <w:szCs w:val="28"/>
        </w:rPr>
        <w:t>2.</w:t>
      </w:r>
      <w:r w:rsidR="007134B0" w:rsidRPr="00073E32">
        <w:rPr>
          <w:sz w:val="28"/>
          <w:szCs w:val="28"/>
        </w:rPr>
        <w:t xml:space="preserve"> Активизация деятельности РМО через внедрение </w:t>
      </w:r>
      <w:proofErr w:type="spellStart"/>
      <w:r w:rsidR="007134B0" w:rsidRPr="00073E32">
        <w:rPr>
          <w:sz w:val="28"/>
          <w:szCs w:val="28"/>
        </w:rPr>
        <w:t>деятельностных</w:t>
      </w:r>
      <w:proofErr w:type="spellEnd"/>
      <w:r w:rsidR="007134B0" w:rsidRPr="00073E32">
        <w:rPr>
          <w:sz w:val="28"/>
          <w:szCs w:val="28"/>
        </w:rPr>
        <w:t xml:space="preserve"> форм общения педагогов</w:t>
      </w:r>
      <w:r w:rsidR="00735570">
        <w:rPr>
          <w:sz w:val="28"/>
          <w:szCs w:val="28"/>
        </w:rPr>
        <w:t>.</w:t>
      </w:r>
      <w:r w:rsidR="00A11A3E">
        <w:rPr>
          <w:sz w:val="28"/>
          <w:szCs w:val="28"/>
        </w:rPr>
        <w:t xml:space="preserve"> </w:t>
      </w:r>
    </w:p>
    <w:p w:rsidR="00CF3C68" w:rsidRDefault="00136DD0" w:rsidP="000963FD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 w:rsidR="007134B0" w:rsidRPr="00073E32">
        <w:rPr>
          <w:rFonts w:eastAsia="MS Mincho"/>
          <w:sz w:val="28"/>
          <w:szCs w:val="28"/>
        </w:rPr>
        <w:t xml:space="preserve">  </w:t>
      </w:r>
      <w:r w:rsidR="00CF3C68">
        <w:rPr>
          <w:rFonts w:eastAsia="MS Mincho"/>
          <w:sz w:val="28"/>
          <w:szCs w:val="28"/>
        </w:rPr>
        <w:t>Усил</w:t>
      </w:r>
      <w:r w:rsidR="00681D34">
        <w:rPr>
          <w:rFonts w:eastAsia="MS Mincho"/>
          <w:sz w:val="28"/>
          <w:szCs w:val="28"/>
        </w:rPr>
        <w:t>ение</w:t>
      </w:r>
      <w:r w:rsidR="00CF3C68">
        <w:rPr>
          <w:rFonts w:eastAsia="MS Mincho"/>
          <w:sz w:val="28"/>
          <w:szCs w:val="28"/>
        </w:rPr>
        <w:t xml:space="preserve"> работ</w:t>
      </w:r>
      <w:r w:rsidR="00681D34">
        <w:rPr>
          <w:rFonts w:eastAsia="MS Mincho"/>
          <w:sz w:val="28"/>
          <w:szCs w:val="28"/>
        </w:rPr>
        <w:t>ы</w:t>
      </w:r>
      <w:r w:rsidR="00CF3C68">
        <w:rPr>
          <w:rFonts w:eastAsia="MS Mincho"/>
          <w:sz w:val="28"/>
          <w:szCs w:val="28"/>
        </w:rPr>
        <w:t xml:space="preserve"> РМО</w:t>
      </w:r>
      <w:r w:rsidR="00681D34">
        <w:rPr>
          <w:rFonts w:eastAsia="MS Mincho"/>
          <w:sz w:val="28"/>
          <w:szCs w:val="28"/>
        </w:rPr>
        <w:t>,</w:t>
      </w:r>
      <w:r w:rsidR="00CF3C68">
        <w:rPr>
          <w:rFonts w:eastAsia="MS Mincho"/>
          <w:sz w:val="28"/>
          <w:szCs w:val="28"/>
        </w:rPr>
        <w:t xml:space="preserve"> каждого педагога, направленн</w:t>
      </w:r>
      <w:r w:rsidR="00681D34">
        <w:rPr>
          <w:rFonts w:eastAsia="MS Mincho"/>
          <w:sz w:val="28"/>
          <w:szCs w:val="28"/>
        </w:rPr>
        <w:t>ой</w:t>
      </w:r>
      <w:r w:rsidR="00CF3C68">
        <w:rPr>
          <w:rFonts w:eastAsia="MS Mincho"/>
          <w:sz w:val="28"/>
          <w:szCs w:val="28"/>
        </w:rPr>
        <w:t xml:space="preserve"> на </w:t>
      </w:r>
      <w:r w:rsidR="00CF3C68" w:rsidRPr="00AD5AEC">
        <w:rPr>
          <w:sz w:val="28"/>
          <w:szCs w:val="28"/>
        </w:rPr>
        <w:t>подготовк</w:t>
      </w:r>
      <w:r w:rsidR="00CF3C68">
        <w:rPr>
          <w:sz w:val="28"/>
          <w:szCs w:val="28"/>
        </w:rPr>
        <w:t>у</w:t>
      </w:r>
      <w:r w:rsidR="00CF3C68" w:rsidRPr="00AD5AEC">
        <w:rPr>
          <w:sz w:val="28"/>
          <w:szCs w:val="28"/>
        </w:rPr>
        <w:t xml:space="preserve"> к итоговой аттестации </w:t>
      </w:r>
      <w:proofErr w:type="gramStart"/>
      <w:r w:rsidR="00CF3C68" w:rsidRPr="00AD5AEC">
        <w:rPr>
          <w:sz w:val="28"/>
          <w:szCs w:val="28"/>
        </w:rPr>
        <w:t>обучающихся</w:t>
      </w:r>
      <w:proofErr w:type="gramEnd"/>
      <w:r w:rsidR="00CF3C68">
        <w:rPr>
          <w:sz w:val="28"/>
          <w:szCs w:val="28"/>
        </w:rPr>
        <w:t>.</w:t>
      </w:r>
      <w:r w:rsidR="00CF3C68" w:rsidRPr="00AD5AEC">
        <w:rPr>
          <w:sz w:val="28"/>
          <w:szCs w:val="28"/>
        </w:rPr>
        <w:t xml:space="preserve"> </w:t>
      </w:r>
    </w:p>
    <w:p w:rsidR="007134B0" w:rsidRPr="00073E32" w:rsidRDefault="007134B0" w:rsidP="00096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34B0" w:rsidRPr="00073E32" w:rsidRDefault="007134B0" w:rsidP="000963FD">
      <w:pPr>
        <w:ind w:firstLine="720"/>
        <w:jc w:val="both"/>
        <w:rPr>
          <w:sz w:val="28"/>
          <w:szCs w:val="28"/>
        </w:rPr>
      </w:pPr>
    </w:p>
    <w:p w:rsidR="007134B0" w:rsidRPr="00073E32" w:rsidRDefault="007134B0" w:rsidP="000963FD">
      <w:pPr>
        <w:ind w:firstLine="720"/>
        <w:jc w:val="both"/>
        <w:rPr>
          <w:sz w:val="28"/>
          <w:szCs w:val="28"/>
        </w:rPr>
      </w:pPr>
    </w:p>
    <w:p w:rsidR="007134B0" w:rsidRPr="00073E32" w:rsidRDefault="007134B0" w:rsidP="000963FD">
      <w:pPr>
        <w:ind w:firstLine="720"/>
        <w:jc w:val="both"/>
        <w:rPr>
          <w:sz w:val="28"/>
          <w:szCs w:val="28"/>
        </w:rPr>
      </w:pPr>
    </w:p>
    <w:p w:rsidR="00D3738F" w:rsidRPr="00073E32" w:rsidRDefault="00D3738F" w:rsidP="000963F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930BE" w:rsidRPr="00073E32" w:rsidRDefault="00EA2E79" w:rsidP="000963FD">
      <w:pPr>
        <w:jc w:val="both"/>
        <w:rPr>
          <w:sz w:val="28"/>
          <w:szCs w:val="28"/>
        </w:rPr>
      </w:pPr>
      <w:r w:rsidRPr="00073E32">
        <w:rPr>
          <w:sz w:val="28"/>
          <w:szCs w:val="28"/>
        </w:rPr>
        <w:t xml:space="preserve">   </w:t>
      </w:r>
      <w:r w:rsidR="009375A2" w:rsidRPr="00073E32">
        <w:rPr>
          <w:sz w:val="28"/>
          <w:szCs w:val="28"/>
        </w:rPr>
        <w:t xml:space="preserve"> </w:t>
      </w:r>
    </w:p>
    <w:p w:rsidR="00EF2137" w:rsidRDefault="00AD2660" w:rsidP="000963FD">
      <w:pPr>
        <w:tabs>
          <w:tab w:val="left" w:pos="1389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A465F1">
        <w:rPr>
          <w:sz w:val="28"/>
        </w:rPr>
        <w:t xml:space="preserve"> </w:t>
      </w:r>
      <w:r w:rsidR="00B930BE">
        <w:rPr>
          <w:sz w:val="28"/>
        </w:rPr>
        <w:t>методическ</w:t>
      </w:r>
      <w:r>
        <w:rPr>
          <w:sz w:val="28"/>
        </w:rPr>
        <w:t xml:space="preserve">ого </w:t>
      </w:r>
      <w:r w:rsidR="00B930BE">
        <w:rPr>
          <w:sz w:val="28"/>
        </w:rPr>
        <w:t xml:space="preserve"> </w:t>
      </w:r>
      <w:r>
        <w:rPr>
          <w:sz w:val="28"/>
        </w:rPr>
        <w:t>кабинета</w:t>
      </w:r>
      <w:r w:rsidR="00E40E85">
        <w:rPr>
          <w:sz w:val="28"/>
        </w:rPr>
        <w:t xml:space="preserve">                                  </w:t>
      </w:r>
      <w:proofErr w:type="spellStart"/>
      <w:r w:rsidR="00ED2C32">
        <w:rPr>
          <w:sz w:val="28"/>
        </w:rPr>
        <w:t>М.Е.Подлегаева</w:t>
      </w:r>
      <w:proofErr w:type="spellEnd"/>
      <w:r w:rsidR="00E40E8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0BE">
        <w:rPr>
          <w:sz w:val="28"/>
        </w:rPr>
        <w:t xml:space="preserve">       </w:t>
      </w:r>
      <w:r w:rsidR="00EF2137">
        <w:rPr>
          <w:sz w:val="28"/>
        </w:rPr>
        <w:tab/>
      </w:r>
    </w:p>
    <w:p w:rsidR="00EF2137" w:rsidRDefault="00EF2137" w:rsidP="000963FD">
      <w:pPr>
        <w:jc w:val="both"/>
        <w:rPr>
          <w:sz w:val="28"/>
        </w:rPr>
      </w:pPr>
    </w:p>
    <w:p w:rsidR="000C4E5F" w:rsidRDefault="000C4E5F" w:rsidP="000963FD">
      <w:pPr>
        <w:jc w:val="both"/>
        <w:rPr>
          <w:sz w:val="28"/>
        </w:rPr>
      </w:pPr>
    </w:p>
    <w:p w:rsidR="003022F3" w:rsidRDefault="003022F3" w:rsidP="000963FD">
      <w:pPr>
        <w:jc w:val="both"/>
        <w:rPr>
          <w:sz w:val="28"/>
        </w:rPr>
      </w:pPr>
    </w:p>
    <w:p w:rsidR="003022F3" w:rsidRDefault="003022F3" w:rsidP="000963FD">
      <w:pPr>
        <w:jc w:val="both"/>
        <w:rPr>
          <w:sz w:val="28"/>
        </w:rPr>
      </w:pPr>
    </w:p>
    <w:p w:rsidR="003022F3" w:rsidRDefault="003022F3" w:rsidP="000963FD">
      <w:pPr>
        <w:jc w:val="both"/>
        <w:rPr>
          <w:sz w:val="28"/>
        </w:rPr>
      </w:pPr>
    </w:p>
    <w:p w:rsidR="00EF6720" w:rsidRDefault="00EF6720" w:rsidP="000963FD">
      <w:pPr>
        <w:jc w:val="both"/>
        <w:rPr>
          <w:sz w:val="28"/>
        </w:rPr>
      </w:pPr>
    </w:p>
    <w:sectPr w:rsidR="00EF6720" w:rsidSect="002639F1">
      <w:pgSz w:w="11906" w:h="16838" w:code="9"/>
      <w:pgMar w:top="36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D4"/>
    <w:multiLevelType w:val="hybridMultilevel"/>
    <w:tmpl w:val="1C4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6514"/>
    <w:multiLevelType w:val="hybridMultilevel"/>
    <w:tmpl w:val="D748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61B8"/>
    <w:multiLevelType w:val="hybridMultilevel"/>
    <w:tmpl w:val="41944482"/>
    <w:lvl w:ilvl="0" w:tplc="366C455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7E80B99"/>
    <w:multiLevelType w:val="hybridMultilevel"/>
    <w:tmpl w:val="8EEC88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42EE0"/>
    <w:multiLevelType w:val="hybridMultilevel"/>
    <w:tmpl w:val="68D059C4"/>
    <w:lvl w:ilvl="0" w:tplc="B29CB28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4667AA"/>
    <w:multiLevelType w:val="hybridMultilevel"/>
    <w:tmpl w:val="935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autoHyphenation/>
  <w:consecutiveHyphenLimit w:val="2"/>
  <w:hyphenationZone w:val="357"/>
  <w:drawingGridHorizontalSpacing w:val="57"/>
  <w:displayVerticalDrawingGridEvery w:val="2"/>
  <w:noPunctuationKerning/>
  <w:characterSpacingControl w:val="doNotCompress"/>
  <w:compat/>
  <w:rsids>
    <w:rsidRoot w:val="00B65D90"/>
    <w:rsid w:val="000037DF"/>
    <w:rsid w:val="00007D4B"/>
    <w:rsid w:val="000100B6"/>
    <w:rsid w:val="00015AF7"/>
    <w:rsid w:val="000262C5"/>
    <w:rsid w:val="00042C22"/>
    <w:rsid w:val="00070885"/>
    <w:rsid w:val="00070CA6"/>
    <w:rsid w:val="00073E32"/>
    <w:rsid w:val="000751F4"/>
    <w:rsid w:val="00075A75"/>
    <w:rsid w:val="0009327C"/>
    <w:rsid w:val="00094908"/>
    <w:rsid w:val="000963FD"/>
    <w:rsid w:val="000A707B"/>
    <w:rsid w:val="000C4E5F"/>
    <w:rsid w:val="000C68BF"/>
    <w:rsid w:val="000C7B6A"/>
    <w:rsid w:val="000D5896"/>
    <w:rsid w:val="000E1571"/>
    <w:rsid w:val="000E7EBD"/>
    <w:rsid w:val="000F254C"/>
    <w:rsid w:val="00104AB9"/>
    <w:rsid w:val="00104DFE"/>
    <w:rsid w:val="00105D0F"/>
    <w:rsid w:val="0011001D"/>
    <w:rsid w:val="00115DDD"/>
    <w:rsid w:val="00125E60"/>
    <w:rsid w:val="0012629B"/>
    <w:rsid w:val="001324FC"/>
    <w:rsid w:val="001328DE"/>
    <w:rsid w:val="0013344C"/>
    <w:rsid w:val="00136DD0"/>
    <w:rsid w:val="00144280"/>
    <w:rsid w:val="00145D27"/>
    <w:rsid w:val="00157215"/>
    <w:rsid w:val="00163386"/>
    <w:rsid w:val="0016677F"/>
    <w:rsid w:val="0017647F"/>
    <w:rsid w:val="00182A6A"/>
    <w:rsid w:val="00190E0B"/>
    <w:rsid w:val="001A59E4"/>
    <w:rsid w:val="001A78DF"/>
    <w:rsid w:val="001B108A"/>
    <w:rsid w:val="001B1764"/>
    <w:rsid w:val="001D35D6"/>
    <w:rsid w:val="001E6520"/>
    <w:rsid w:val="001F2444"/>
    <w:rsid w:val="002025EB"/>
    <w:rsid w:val="00204CD3"/>
    <w:rsid w:val="002137BB"/>
    <w:rsid w:val="00214D42"/>
    <w:rsid w:val="00220900"/>
    <w:rsid w:val="00222EA6"/>
    <w:rsid w:val="0022650B"/>
    <w:rsid w:val="0023571C"/>
    <w:rsid w:val="00256E76"/>
    <w:rsid w:val="002639F1"/>
    <w:rsid w:val="0027730F"/>
    <w:rsid w:val="00280859"/>
    <w:rsid w:val="002870D5"/>
    <w:rsid w:val="00287D92"/>
    <w:rsid w:val="002900CE"/>
    <w:rsid w:val="00290701"/>
    <w:rsid w:val="0029502C"/>
    <w:rsid w:val="00295739"/>
    <w:rsid w:val="002A29CF"/>
    <w:rsid w:val="002A5DD4"/>
    <w:rsid w:val="002B3386"/>
    <w:rsid w:val="002C4C5E"/>
    <w:rsid w:val="002D19B3"/>
    <w:rsid w:val="002D78E8"/>
    <w:rsid w:val="002E0491"/>
    <w:rsid w:val="002E53DB"/>
    <w:rsid w:val="002E6CEC"/>
    <w:rsid w:val="002F2A8B"/>
    <w:rsid w:val="002F7ECA"/>
    <w:rsid w:val="0030010B"/>
    <w:rsid w:val="00301962"/>
    <w:rsid w:val="003022F3"/>
    <w:rsid w:val="00306945"/>
    <w:rsid w:val="00336100"/>
    <w:rsid w:val="00336CF8"/>
    <w:rsid w:val="00337C61"/>
    <w:rsid w:val="00340B49"/>
    <w:rsid w:val="00347EEB"/>
    <w:rsid w:val="003544DD"/>
    <w:rsid w:val="00354752"/>
    <w:rsid w:val="003614CC"/>
    <w:rsid w:val="0036328F"/>
    <w:rsid w:val="00370634"/>
    <w:rsid w:val="00375603"/>
    <w:rsid w:val="00383730"/>
    <w:rsid w:val="00385DDE"/>
    <w:rsid w:val="0039352A"/>
    <w:rsid w:val="00394DF3"/>
    <w:rsid w:val="00396314"/>
    <w:rsid w:val="003A46AF"/>
    <w:rsid w:val="003C769A"/>
    <w:rsid w:val="003E201B"/>
    <w:rsid w:val="003E77E7"/>
    <w:rsid w:val="00401A11"/>
    <w:rsid w:val="0040421B"/>
    <w:rsid w:val="00407B5A"/>
    <w:rsid w:val="0041652C"/>
    <w:rsid w:val="00420D1A"/>
    <w:rsid w:val="00421945"/>
    <w:rsid w:val="00436E1D"/>
    <w:rsid w:val="00446B3E"/>
    <w:rsid w:val="00447356"/>
    <w:rsid w:val="00452AC7"/>
    <w:rsid w:val="0045463E"/>
    <w:rsid w:val="0045770F"/>
    <w:rsid w:val="00457B07"/>
    <w:rsid w:val="00457B68"/>
    <w:rsid w:val="0046377E"/>
    <w:rsid w:val="004657E3"/>
    <w:rsid w:val="00472517"/>
    <w:rsid w:val="004907E3"/>
    <w:rsid w:val="0049192E"/>
    <w:rsid w:val="00496D7C"/>
    <w:rsid w:val="004A1968"/>
    <w:rsid w:val="004A7791"/>
    <w:rsid w:val="004B1A2C"/>
    <w:rsid w:val="004C0457"/>
    <w:rsid w:val="004C2667"/>
    <w:rsid w:val="004D15E4"/>
    <w:rsid w:val="004D29BA"/>
    <w:rsid w:val="004D402C"/>
    <w:rsid w:val="004E1B5A"/>
    <w:rsid w:val="004E1B75"/>
    <w:rsid w:val="004E58A4"/>
    <w:rsid w:val="004E7CB2"/>
    <w:rsid w:val="004F019D"/>
    <w:rsid w:val="004F2464"/>
    <w:rsid w:val="004F2F06"/>
    <w:rsid w:val="004F4204"/>
    <w:rsid w:val="004F45EB"/>
    <w:rsid w:val="004F5036"/>
    <w:rsid w:val="004F5F22"/>
    <w:rsid w:val="00504F4F"/>
    <w:rsid w:val="0051059D"/>
    <w:rsid w:val="00515CA0"/>
    <w:rsid w:val="00526BF0"/>
    <w:rsid w:val="005314E1"/>
    <w:rsid w:val="00541A62"/>
    <w:rsid w:val="005532DD"/>
    <w:rsid w:val="00555A43"/>
    <w:rsid w:val="00562655"/>
    <w:rsid w:val="00563678"/>
    <w:rsid w:val="005824EB"/>
    <w:rsid w:val="0058798D"/>
    <w:rsid w:val="0059216D"/>
    <w:rsid w:val="00595F43"/>
    <w:rsid w:val="005B1CF6"/>
    <w:rsid w:val="005B3EA0"/>
    <w:rsid w:val="005B5B3E"/>
    <w:rsid w:val="005C00A7"/>
    <w:rsid w:val="005D3397"/>
    <w:rsid w:val="005E3E5D"/>
    <w:rsid w:val="005E55AE"/>
    <w:rsid w:val="005E79BC"/>
    <w:rsid w:val="005F3FFD"/>
    <w:rsid w:val="0060627F"/>
    <w:rsid w:val="00611ACE"/>
    <w:rsid w:val="006211EA"/>
    <w:rsid w:val="00635034"/>
    <w:rsid w:val="00657295"/>
    <w:rsid w:val="00660462"/>
    <w:rsid w:val="006623CD"/>
    <w:rsid w:val="0066293B"/>
    <w:rsid w:val="00664034"/>
    <w:rsid w:val="006709C9"/>
    <w:rsid w:val="00672F12"/>
    <w:rsid w:val="00681D34"/>
    <w:rsid w:val="00683A2B"/>
    <w:rsid w:val="006854C3"/>
    <w:rsid w:val="00694634"/>
    <w:rsid w:val="006B19C8"/>
    <w:rsid w:val="006B6865"/>
    <w:rsid w:val="006C06A6"/>
    <w:rsid w:val="006C2C90"/>
    <w:rsid w:val="006C6FB5"/>
    <w:rsid w:val="006D267D"/>
    <w:rsid w:val="006E5538"/>
    <w:rsid w:val="006F5723"/>
    <w:rsid w:val="00700ADB"/>
    <w:rsid w:val="00700D9D"/>
    <w:rsid w:val="00704B90"/>
    <w:rsid w:val="007101F4"/>
    <w:rsid w:val="00711397"/>
    <w:rsid w:val="007134B0"/>
    <w:rsid w:val="007154B3"/>
    <w:rsid w:val="00717461"/>
    <w:rsid w:val="00720A41"/>
    <w:rsid w:val="007260B4"/>
    <w:rsid w:val="00733077"/>
    <w:rsid w:val="0073309F"/>
    <w:rsid w:val="00735559"/>
    <w:rsid w:val="00735570"/>
    <w:rsid w:val="007461CF"/>
    <w:rsid w:val="0075462A"/>
    <w:rsid w:val="0075644D"/>
    <w:rsid w:val="007577F9"/>
    <w:rsid w:val="00761B71"/>
    <w:rsid w:val="0077309A"/>
    <w:rsid w:val="00776E60"/>
    <w:rsid w:val="007D2647"/>
    <w:rsid w:val="007E5BE5"/>
    <w:rsid w:val="007F1D23"/>
    <w:rsid w:val="007F5C00"/>
    <w:rsid w:val="0080220F"/>
    <w:rsid w:val="00810510"/>
    <w:rsid w:val="00814365"/>
    <w:rsid w:val="00823160"/>
    <w:rsid w:val="00826D82"/>
    <w:rsid w:val="00832023"/>
    <w:rsid w:val="00833093"/>
    <w:rsid w:val="00836CB6"/>
    <w:rsid w:val="00844C22"/>
    <w:rsid w:val="00845AC9"/>
    <w:rsid w:val="008477F4"/>
    <w:rsid w:val="00856EEC"/>
    <w:rsid w:val="00857EA0"/>
    <w:rsid w:val="00880AD8"/>
    <w:rsid w:val="008A1FC7"/>
    <w:rsid w:val="008A2C41"/>
    <w:rsid w:val="008A7E4B"/>
    <w:rsid w:val="008B3B1B"/>
    <w:rsid w:val="008C0B54"/>
    <w:rsid w:val="008C31A6"/>
    <w:rsid w:val="008D6D79"/>
    <w:rsid w:val="008E5E7D"/>
    <w:rsid w:val="008F4B64"/>
    <w:rsid w:val="009072EF"/>
    <w:rsid w:val="00910CFC"/>
    <w:rsid w:val="00912E46"/>
    <w:rsid w:val="00915F5B"/>
    <w:rsid w:val="00917146"/>
    <w:rsid w:val="00917A67"/>
    <w:rsid w:val="00924DC4"/>
    <w:rsid w:val="009375A2"/>
    <w:rsid w:val="00937E1D"/>
    <w:rsid w:val="0094388E"/>
    <w:rsid w:val="009528E4"/>
    <w:rsid w:val="00957B12"/>
    <w:rsid w:val="00960AA9"/>
    <w:rsid w:val="00961670"/>
    <w:rsid w:val="00976BB4"/>
    <w:rsid w:val="00980061"/>
    <w:rsid w:val="00981292"/>
    <w:rsid w:val="00990FA0"/>
    <w:rsid w:val="009940DF"/>
    <w:rsid w:val="009A6EA7"/>
    <w:rsid w:val="009A74D1"/>
    <w:rsid w:val="009B6EE8"/>
    <w:rsid w:val="009C5985"/>
    <w:rsid w:val="009C6A63"/>
    <w:rsid w:val="009D011E"/>
    <w:rsid w:val="009D225F"/>
    <w:rsid w:val="009D7D10"/>
    <w:rsid w:val="009E0373"/>
    <w:rsid w:val="009E06E7"/>
    <w:rsid w:val="009E3058"/>
    <w:rsid w:val="009E7E62"/>
    <w:rsid w:val="009F190C"/>
    <w:rsid w:val="009F7F59"/>
    <w:rsid w:val="00A02886"/>
    <w:rsid w:val="00A11A3E"/>
    <w:rsid w:val="00A30CE3"/>
    <w:rsid w:val="00A310C8"/>
    <w:rsid w:val="00A3122C"/>
    <w:rsid w:val="00A32120"/>
    <w:rsid w:val="00A33E3E"/>
    <w:rsid w:val="00A34C2B"/>
    <w:rsid w:val="00A465F1"/>
    <w:rsid w:val="00A51DED"/>
    <w:rsid w:val="00A5263E"/>
    <w:rsid w:val="00A53E0C"/>
    <w:rsid w:val="00A541B4"/>
    <w:rsid w:val="00A631B6"/>
    <w:rsid w:val="00A77B92"/>
    <w:rsid w:val="00A81246"/>
    <w:rsid w:val="00A838BE"/>
    <w:rsid w:val="00A83D4B"/>
    <w:rsid w:val="00A873F9"/>
    <w:rsid w:val="00A90CAA"/>
    <w:rsid w:val="00A9353B"/>
    <w:rsid w:val="00A94964"/>
    <w:rsid w:val="00AA0215"/>
    <w:rsid w:val="00AA3665"/>
    <w:rsid w:val="00AB07B0"/>
    <w:rsid w:val="00AB2AF0"/>
    <w:rsid w:val="00AB350B"/>
    <w:rsid w:val="00AB5867"/>
    <w:rsid w:val="00AC3373"/>
    <w:rsid w:val="00AC7CF0"/>
    <w:rsid w:val="00AD2660"/>
    <w:rsid w:val="00AD57D2"/>
    <w:rsid w:val="00AD5AEC"/>
    <w:rsid w:val="00AF31A6"/>
    <w:rsid w:val="00AF6754"/>
    <w:rsid w:val="00AF754A"/>
    <w:rsid w:val="00AF7EFD"/>
    <w:rsid w:val="00B10BCA"/>
    <w:rsid w:val="00B1539F"/>
    <w:rsid w:val="00B1770D"/>
    <w:rsid w:val="00B31B16"/>
    <w:rsid w:val="00B33A3D"/>
    <w:rsid w:val="00B5484B"/>
    <w:rsid w:val="00B557D4"/>
    <w:rsid w:val="00B65D90"/>
    <w:rsid w:val="00B67AC7"/>
    <w:rsid w:val="00B7645B"/>
    <w:rsid w:val="00B90CA8"/>
    <w:rsid w:val="00B92417"/>
    <w:rsid w:val="00B930BE"/>
    <w:rsid w:val="00B935E0"/>
    <w:rsid w:val="00B95261"/>
    <w:rsid w:val="00B9666E"/>
    <w:rsid w:val="00BB4C91"/>
    <w:rsid w:val="00BC5263"/>
    <w:rsid w:val="00BC6BB6"/>
    <w:rsid w:val="00BD3740"/>
    <w:rsid w:val="00BE23B9"/>
    <w:rsid w:val="00BF1405"/>
    <w:rsid w:val="00BF4172"/>
    <w:rsid w:val="00BF6B46"/>
    <w:rsid w:val="00BF702B"/>
    <w:rsid w:val="00C00B8A"/>
    <w:rsid w:val="00C154EB"/>
    <w:rsid w:val="00C2071B"/>
    <w:rsid w:val="00C23851"/>
    <w:rsid w:val="00C24399"/>
    <w:rsid w:val="00C35448"/>
    <w:rsid w:val="00C36D2E"/>
    <w:rsid w:val="00C478B3"/>
    <w:rsid w:val="00C55220"/>
    <w:rsid w:val="00C57C64"/>
    <w:rsid w:val="00C602F3"/>
    <w:rsid w:val="00C61A4F"/>
    <w:rsid w:val="00C61E65"/>
    <w:rsid w:val="00C6452B"/>
    <w:rsid w:val="00C647D2"/>
    <w:rsid w:val="00C668C2"/>
    <w:rsid w:val="00C762E6"/>
    <w:rsid w:val="00C76387"/>
    <w:rsid w:val="00C97F19"/>
    <w:rsid w:val="00CA1FF6"/>
    <w:rsid w:val="00CA2CD8"/>
    <w:rsid w:val="00CA5235"/>
    <w:rsid w:val="00CC0655"/>
    <w:rsid w:val="00CD0117"/>
    <w:rsid w:val="00CE011C"/>
    <w:rsid w:val="00CE068A"/>
    <w:rsid w:val="00CE11BB"/>
    <w:rsid w:val="00CE60B2"/>
    <w:rsid w:val="00CF051F"/>
    <w:rsid w:val="00CF3C68"/>
    <w:rsid w:val="00CF562D"/>
    <w:rsid w:val="00CF5D55"/>
    <w:rsid w:val="00CF787B"/>
    <w:rsid w:val="00CF7F52"/>
    <w:rsid w:val="00D2176C"/>
    <w:rsid w:val="00D22E29"/>
    <w:rsid w:val="00D246DD"/>
    <w:rsid w:val="00D25E36"/>
    <w:rsid w:val="00D300DC"/>
    <w:rsid w:val="00D31EB4"/>
    <w:rsid w:val="00D3257A"/>
    <w:rsid w:val="00D34411"/>
    <w:rsid w:val="00D3738F"/>
    <w:rsid w:val="00D401CF"/>
    <w:rsid w:val="00D41DA6"/>
    <w:rsid w:val="00D50AD8"/>
    <w:rsid w:val="00D5240F"/>
    <w:rsid w:val="00D53752"/>
    <w:rsid w:val="00D55409"/>
    <w:rsid w:val="00D57146"/>
    <w:rsid w:val="00D57AFF"/>
    <w:rsid w:val="00D631A0"/>
    <w:rsid w:val="00D638AA"/>
    <w:rsid w:val="00D65A5B"/>
    <w:rsid w:val="00D67A16"/>
    <w:rsid w:val="00D777F7"/>
    <w:rsid w:val="00D81852"/>
    <w:rsid w:val="00D845E7"/>
    <w:rsid w:val="00D87FED"/>
    <w:rsid w:val="00D96636"/>
    <w:rsid w:val="00DA022E"/>
    <w:rsid w:val="00DB1D41"/>
    <w:rsid w:val="00DB6256"/>
    <w:rsid w:val="00DB691C"/>
    <w:rsid w:val="00DD0323"/>
    <w:rsid w:val="00DD1611"/>
    <w:rsid w:val="00DD761F"/>
    <w:rsid w:val="00DE6A99"/>
    <w:rsid w:val="00DF0EB2"/>
    <w:rsid w:val="00DF346D"/>
    <w:rsid w:val="00E12A50"/>
    <w:rsid w:val="00E3261D"/>
    <w:rsid w:val="00E40E85"/>
    <w:rsid w:val="00E41C7F"/>
    <w:rsid w:val="00E437C8"/>
    <w:rsid w:val="00E52ED0"/>
    <w:rsid w:val="00E628D2"/>
    <w:rsid w:val="00E6418C"/>
    <w:rsid w:val="00E67CD1"/>
    <w:rsid w:val="00E7693A"/>
    <w:rsid w:val="00E90622"/>
    <w:rsid w:val="00E94455"/>
    <w:rsid w:val="00EA25E9"/>
    <w:rsid w:val="00EA2E79"/>
    <w:rsid w:val="00EA48AE"/>
    <w:rsid w:val="00EA49F7"/>
    <w:rsid w:val="00EA4F1D"/>
    <w:rsid w:val="00EB0AF3"/>
    <w:rsid w:val="00EB4D37"/>
    <w:rsid w:val="00ED2C32"/>
    <w:rsid w:val="00ED2D4C"/>
    <w:rsid w:val="00EF2137"/>
    <w:rsid w:val="00EF6720"/>
    <w:rsid w:val="00F03FD9"/>
    <w:rsid w:val="00F07423"/>
    <w:rsid w:val="00F154F4"/>
    <w:rsid w:val="00F17D46"/>
    <w:rsid w:val="00F212EF"/>
    <w:rsid w:val="00F27265"/>
    <w:rsid w:val="00F31D8C"/>
    <w:rsid w:val="00F35676"/>
    <w:rsid w:val="00F36C0B"/>
    <w:rsid w:val="00F40CC6"/>
    <w:rsid w:val="00F51663"/>
    <w:rsid w:val="00F56BD6"/>
    <w:rsid w:val="00F810B2"/>
    <w:rsid w:val="00F8535F"/>
    <w:rsid w:val="00F87AB0"/>
    <w:rsid w:val="00FA4B07"/>
    <w:rsid w:val="00FA7A5A"/>
    <w:rsid w:val="00FB2F66"/>
    <w:rsid w:val="00FC07C5"/>
    <w:rsid w:val="00FC2383"/>
    <w:rsid w:val="00FE5D55"/>
    <w:rsid w:val="00FE63AB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39"/>
    <w:rPr>
      <w:sz w:val="24"/>
      <w:szCs w:val="24"/>
    </w:rPr>
  </w:style>
  <w:style w:type="paragraph" w:styleId="2">
    <w:name w:val="heading 2"/>
    <w:basedOn w:val="a"/>
    <w:next w:val="a"/>
    <w:qFormat/>
    <w:rsid w:val="004D29B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01D"/>
    <w:pPr>
      <w:ind w:left="4"/>
    </w:pPr>
    <w:rPr>
      <w:sz w:val="20"/>
      <w:szCs w:val="28"/>
    </w:rPr>
  </w:style>
  <w:style w:type="character" w:styleId="a4">
    <w:name w:val="Hyperlink"/>
    <w:basedOn w:val="a0"/>
    <w:rsid w:val="000262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37"/>
    <w:pPr>
      <w:ind w:left="720"/>
      <w:contextualSpacing/>
    </w:pPr>
  </w:style>
  <w:style w:type="paragraph" w:styleId="a6">
    <w:name w:val="Normal (Web)"/>
    <w:basedOn w:val="a"/>
    <w:unhideWhenUsed/>
    <w:rsid w:val="00CF787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13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45;&#1056;&#1040;\&#1052;&#1086;&#1080;%20&#1076;&#1086;&#1082;&#1091;&#1084;&#1077;&#1085;&#1090;&#1099;\&#1047;&#1040;&#1049;&#1062;&#1045;&#1042;&#1040;\&#1048;&#1090;&#1086;&#1075;&#1080;%20&#1082;&#1091;&#1088;&#1089;&#1086;&#1074;&#1086;&#1081;%20&#1087;&#1077;&#1088;&#1077;&#1087;&#1086;&#1076;&#1075;&#1086;&#1090;&#1086;&#1074;&#1082;&#1080;%20%20&#1087;&#1077;&#1076;&#1082;&#1072;&#1076;&#1088;&#1086;&#1074;%20&#1079;&#1072;%202009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271C-C2A0-438E-B9F8-7AD5AA3F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Итоги курсовой переподготовки  педкадров за 2009 год</Template>
  <TotalTime>5200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ОТДЕЛ ОБРАЗОВАНИЯ</Company>
  <LinksUpToDate>false</LinksUpToDate>
  <CharactersWithSpaces>13640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mailto:hislobr@rambler.ru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mailto:hyslobr@admin.sml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ВЕРА</dc:creator>
  <cp:keywords/>
  <dc:description/>
  <cp:lastModifiedBy>Марина</cp:lastModifiedBy>
  <cp:revision>49</cp:revision>
  <cp:lastPrinted>2014-11-20T12:54:00Z</cp:lastPrinted>
  <dcterms:created xsi:type="dcterms:W3CDTF">2011-10-17T13:48:00Z</dcterms:created>
  <dcterms:modified xsi:type="dcterms:W3CDTF">2016-10-21T13:31:00Z</dcterms:modified>
</cp:coreProperties>
</file>