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93" w:rsidRPr="00077D54" w:rsidRDefault="00FC6093" w:rsidP="00D84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sz w:val="28"/>
          <w:szCs w:val="28"/>
        </w:rPr>
        <w:t xml:space="preserve">МБОУ «Хиславичская СШ» </w:t>
      </w:r>
    </w:p>
    <w:p w:rsidR="00FC6093" w:rsidRPr="00077D54" w:rsidRDefault="00FC6093" w:rsidP="00D84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D84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D84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D84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D84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D84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D84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D84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D84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D84F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D54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77D54">
        <w:rPr>
          <w:rFonts w:ascii="Times New Roman" w:hAnsi="Times New Roman" w:cs="Times New Roman"/>
          <w:b/>
          <w:bCs/>
          <w:sz w:val="28"/>
          <w:szCs w:val="28"/>
        </w:rPr>
        <w:t>на тему</w:t>
      </w:r>
    </w:p>
    <w:p w:rsidR="00FC6093" w:rsidRPr="00077D54" w:rsidRDefault="00FC6093" w:rsidP="00D84F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D54">
        <w:rPr>
          <w:rFonts w:ascii="Times New Roman" w:hAnsi="Times New Roman" w:cs="Times New Roman"/>
          <w:b/>
          <w:bCs/>
          <w:sz w:val="28"/>
          <w:szCs w:val="28"/>
        </w:rPr>
        <w:t>«Союз как часть речи»</w:t>
      </w:r>
    </w:p>
    <w:p w:rsidR="00FC6093" w:rsidRPr="00077D54" w:rsidRDefault="00FC6093" w:rsidP="00D84F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D84F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D84F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D84FA8">
      <w:pPr>
        <w:jc w:val="right"/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sz w:val="28"/>
          <w:szCs w:val="28"/>
        </w:rPr>
        <w:t>Выполнен</w:t>
      </w:r>
    </w:p>
    <w:p w:rsidR="00FC6093" w:rsidRPr="00077D54" w:rsidRDefault="00FC6093" w:rsidP="00D84F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77D54">
        <w:rPr>
          <w:rFonts w:ascii="Times New Roman" w:hAnsi="Times New Roman" w:cs="Times New Roman"/>
          <w:sz w:val="28"/>
          <w:szCs w:val="28"/>
        </w:rPr>
        <w:t>ченицей</w:t>
      </w:r>
    </w:p>
    <w:p w:rsidR="00FC6093" w:rsidRPr="00077D54" w:rsidRDefault="00FC6093" w:rsidP="00D84FA8">
      <w:pPr>
        <w:jc w:val="right"/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sz w:val="28"/>
          <w:szCs w:val="28"/>
        </w:rPr>
        <w:t xml:space="preserve">7 «Б» класса </w:t>
      </w:r>
    </w:p>
    <w:p w:rsidR="00FC6093" w:rsidRPr="00077D54" w:rsidRDefault="00FC6093" w:rsidP="00D84FA8">
      <w:pPr>
        <w:jc w:val="right"/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sz w:val="28"/>
          <w:szCs w:val="28"/>
        </w:rPr>
        <w:t>Асалиевой Ренатой</w:t>
      </w:r>
    </w:p>
    <w:p w:rsidR="00FC6093" w:rsidRPr="00077D54" w:rsidRDefault="00FC6093" w:rsidP="00D84FA8">
      <w:pPr>
        <w:jc w:val="right"/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sz w:val="28"/>
          <w:szCs w:val="28"/>
        </w:rPr>
        <w:t>Учитель: Адашан Е.И.</w:t>
      </w:r>
    </w:p>
    <w:p w:rsidR="00FC6093" w:rsidRDefault="00FC60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C6093" w:rsidRPr="00077D54" w:rsidRDefault="00FC6093" w:rsidP="00D84F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D54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FC6093" w:rsidRPr="00077D54" w:rsidRDefault="00FC6093" w:rsidP="00D84F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093" w:rsidRPr="00077D54" w:rsidRDefault="00FC6093" w:rsidP="00D84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sz w:val="28"/>
          <w:szCs w:val="28"/>
        </w:rPr>
        <w:t>Что такое союз как часть речи?</w:t>
      </w:r>
    </w:p>
    <w:p w:rsidR="00FC6093" w:rsidRPr="00077D54" w:rsidRDefault="00FC6093" w:rsidP="00D84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sz w:val="28"/>
          <w:szCs w:val="28"/>
        </w:rPr>
        <w:t>Какими бывают союзы?</w:t>
      </w:r>
    </w:p>
    <w:p w:rsidR="00FC6093" w:rsidRPr="00077D54" w:rsidRDefault="00FC6093" w:rsidP="00D84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sz w:val="28"/>
          <w:szCs w:val="28"/>
        </w:rPr>
        <w:t>Разряды союзов.</w:t>
      </w:r>
    </w:p>
    <w:p w:rsidR="00FC6093" w:rsidRPr="00077D54" w:rsidRDefault="00FC6093" w:rsidP="00AA4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sz w:val="28"/>
          <w:szCs w:val="28"/>
        </w:rPr>
        <w:t>Сочинительные союзы.Их употребление в предложениях.</w:t>
      </w:r>
    </w:p>
    <w:p w:rsidR="00FC6093" w:rsidRPr="00077D54" w:rsidRDefault="00FC6093" w:rsidP="00AA4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sz w:val="28"/>
          <w:szCs w:val="28"/>
        </w:rPr>
        <w:t>Подчинительные союзы. Их употребление в сложных предложениях.</w:t>
      </w:r>
    </w:p>
    <w:p w:rsidR="00FC6093" w:rsidRPr="00077D54" w:rsidRDefault="00FC6093" w:rsidP="00AA4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sz w:val="28"/>
          <w:szCs w:val="28"/>
        </w:rPr>
        <w:t>Отличие союзов от омонимичных частей речи.</w:t>
      </w:r>
    </w:p>
    <w:p w:rsidR="00FC6093" w:rsidRPr="00077D54" w:rsidRDefault="00FC6093" w:rsidP="00AA4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sz w:val="28"/>
          <w:szCs w:val="28"/>
        </w:rPr>
        <w:t>Как часто союзы употребляются?</w:t>
      </w:r>
    </w:p>
    <w:p w:rsidR="00FC6093" w:rsidRPr="00077D54" w:rsidRDefault="00FC6093" w:rsidP="00AA4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sz w:val="28"/>
          <w:szCs w:val="28"/>
        </w:rPr>
        <w:t>Проверочные задания.</w:t>
      </w:r>
    </w:p>
    <w:p w:rsidR="00FC6093" w:rsidRPr="00077D54" w:rsidRDefault="00FC6093" w:rsidP="00AA4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sz w:val="28"/>
          <w:szCs w:val="28"/>
        </w:rPr>
        <w:t>Источники.</w:t>
      </w:r>
    </w:p>
    <w:p w:rsidR="00FC6093" w:rsidRPr="00077D54" w:rsidRDefault="00FC6093" w:rsidP="00AA402B">
      <w:pPr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AA402B">
      <w:pPr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AA402B">
      <w:pPr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AA402B">
      <w:pPr>
        <w:rPr>
          <w:rFonts w:ascii="Times New Roman" w:hAnsi="Times New Roman" w:cs="Times New Roman"/>
          <w:sz w:val="28"/>
          <w:szCs w:val="28"/>
        </w:rPr>
      </w:pPr>
    </w:p>
    <w:p w:rsidR="00FC6093" w:rsidRDefault="00FC6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6093" w:rsidRPr="00077D54" w:rsidRDefault="00FC6093" w:rsidP="00AA402B">
      <w:pPr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AA402B">
      <w:pPr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AA402B">
      <w:pPr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проекта</w:t>
      </w:r>
      <w:r w:rsidRPr="00077D54">
        <w:rPr>
          <w:rFonts w:ascii="Times New Roman" w:hAnsi="Times New Roman" w:cs="Times New Roman"/>
          <w:sz w:val="28"/>
          <w:szCs w:val="28"/>
        </w:rPr>
        <w:t xml:space="preserve"> – конструирование понятия о союзе как части речи, приобретение опыта проектной деятельности.</w:t>
      </w:r>
    </w:p>
    <w:p w:rsidR="00FC6093" w:rsidRPr="00077D54" w:rsidRDefault="00FC6093" w:rsidP="00AA402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FC6093" w:rsidRPr="00077D54" w:rsidRDefault="00FC6093" w:rsidP="00AA40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sz w:val="28"/>
          <w:szCs w:val="28"/>
        </w:rPr>
        <w:t>Актуализировать знания о союзе и сконструировать первоначальное понятие о союзе.</w:t>
      </w:r>
    </w:p>
    <w:p w:rsidR="00FC6093" w:rsidRPr="00077D54" w:rsidRDefault="00FC6093" w:rsidP="00AA40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sz w:val="28"/>
          <w:szCs w:val="28"/>
        </w:rPr>
        <w:t>Проследить деление союзов на сочинительные и подчинительные.</w:t>
      </w:r>
    </w:p>
    <w:p w:rsidR="00FC6093" w:rsidRPr="00077D54" w:rsidRDefault="00FC6093" w:rsidP="00AA40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sz w:val="28"/>
          <w:szCs w:val="28"/>
        </w:rPr>
        <w:t>Уметь видеть сочинительные и подчинительные союзы в предложениях.</w:t>
      </w:r>
    </w:p>
    <w:p w:rsidR="00FC6093" w:rsidRPr="00077D54" w:rsidRDefault="00FC6093" w:rsidP="00AA40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sz w:val="28"/>
          <w:szCs w:val="28"/>
        </w:rPr>
        <w:t>Уметь видеть отличие союзов от других частей речи.</w:t>
      </w:r>
    </w:p>
    <w:p w:rsidR="00FC6093" w:rsidRPr="00077D54" w:rsidRDefault="00FC6093" w:rsidP="00AA402B">
      <w:pPr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3078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7D54">
        <w:rPr>
          <w:rFonts w:ascii="Times New Roman" w:hAnsi="Times New Roman" w:cs="Times New Roman"/>
          <w:b/>
          <w:bCs/>
          <w:sz w:val="28"/>
          <w:szCs w:val="28"/>
        </w:rPr>
        <w:t>Что такое союз как часть речи?</w:t>
      </w:r>
    </w:p>
    <w:p w:rsidR="00FC6093" w:rsidRPr="00077D54" w:rsidRDefault="00FC6093" w:rsidP="00AA402B">
      <w:pPr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AA402B">
      <w:pPr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b/>
          <w:bCs/>
          <w:sz w:val="28"/>
          <w:szCs w:val="28"/>
          <w:u w:val="single"/>
        </w:rPr>
        <w:t>Союз</w:t>
      </w:r>
      <w:r w:rsidRPr="00077D54">
        <w:rPr>
          <w:rFonts w:ascii="Times New Roman" w:hAnsi="Times New Roman" w:cs="Times New Roman"/>
          <w:sz w:val="28"/>
          <w:szCs w:val="28"/>
        </w:rPr>
        <w:t xml:space="preserve"> – это служебные слова, которые связывают между собой однородные члены предложения или части сложного предложения.</w:t>
      </w:r>
    </w:p>
    <w:p w:rsidR="00FC6093" w:rsidRPr="00077D54" w:rsidRDefault="00FC6093" w:rsidP="00AA402B">
      <w:pPr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AA402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>Как и все служебные слова, союзы не изменяются и не являются членами предложения.</w:t>
      </w:r>
    </w:p>
    <w:p w:rsidR="00FC6093" w:rsidRPr="00077D54" w:rsidRDefault="00FC6093" w:rsidP="00AA402B">
      <w:pPr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AA402B">
      <w:pPr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AA402B">
      <w:pPr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AA402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941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6"/>
        <w:gridCol w:w="4688"/>
      </w:tblGrid>
      <w:tr w:rsidR="00FC6093" w:rsidRPr="000143FF">
        <w:trPr>
          <w:trHeight w:val="1243"/>
        </w:trPr>
        <w:tc>
          <w:tcPr>
            <w:tcW w:w="4686" w:type="dxa"/>
          </w:tcPr>
          <w:p w:rsidR="00FC6093" w:rsidRPr="000143FF" w:rsidRDefault="00FC6093" w:rsidP="00014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FF">
              <w:rPr>
                <w:rFonts w:ascii="Times New Roman" w:hAnsi="Times New Roman" w:cs="Times New Roman"/>
                <w:sz w:val="28"/>
                <w:szCs w:val="28"/>
              </w:rPr>
              <w:t>Простые (состоят из одного слова)</w:t>
            </w:r>
          </w:p>
        </w:tc>
        <w:tc>
          <w:tcPr>
            <w:tcW w:w="4688" w:type="dxa"/>
          </w:tcPr>
          <w:p w:rsidR="00FC6093" w:rsidRPr="000143FF" w:rsidRDefault="00FC6093" w:rsidP="00014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FF">
              <w:rPr>
                <w:rFonts w:ascii="Times New Roman" w:hAnsi="Times New Roman" w:cs="Times New Roman"/>
                <w:sz w:val="28"/>
                <w:szCs w:val="28"/>
              </w:rPr>
              <w:t>Составные (состоят из двух и более слов)</w:t>
            </w:r>
          </w:p>
        </w:tc>
      </w:tr>
      <w:tr w:rsidR="00FC6093" w:rsidRPr="000143FF">
        <w:trPr>
          <w:trHeight w:val="1243"/>
        </w:trPr>
        <w:tc>
          <w:tcPr>
            <w:tcW w:w="4686" w:type="dxa"/>
          </w:tcPr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43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</w:t>
            </w:r>
          </w:p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43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Чтобы</w:t>
            </w:r>
          </w:p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43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</w:p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43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</w:t>
            </w:r>
          </w:p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43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Также</w:t>
            </w:r>
          </w:p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43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Когда</w:t>
            </w:r>
          </w:p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43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Будто</w:t>
            </w:r>
          </w:p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43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Однако</w:t>
            </w:r>
          </w:p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43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словно</w:t>
            </w:r>
          </w:p>
        </w:tc>
        <w:tc>
          <w:tcPr>
            <w:tcW w:w="4688" w:type="dxa"/>
          </w:tcPr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43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только … но и</w:t>
            </w:r>
          </w:p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43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Для того чтобы</w:t>
            </w:r>
          </w:p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43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 время как</w:t>
            </w:r>
          </w:p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43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Потому что</w:t>
            </w:r>
          </w:p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43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Так как</w:t>
            </w:r>
          </w:p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43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Несмотря на то что</w:t>
            </w:r>
          </w:p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43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Как будто</w:t>
            </w:r>
          </w:p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43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Оттого что</w:t>
            </w:r>
          </w:p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43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Ради того чтобы</w:t>
            </w:r>
          </w:p>
        </w:tc>
      </w:tr>
    </w:tbl>
    <w:p w:rsidR="00FC6093" w:rsidRPr="00077D54" w:rsidRDefault="00FC6093" w:rsidP="00DB78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15.3pt;margin-top:50.55pt;width:484.15pt;height:563.25pt;z-index:251658240;visibility:visible;mso-position-horizontal-relative:margin;mso-position-vertical-relative:text">
            <v:imagedata r:id="rId5" o:title=""/>
            <w10:wrap anchorx="margin"/>
          </v:shape>
        </w:pict>
      </w:r>
      <w:r w:rsidRPr="00077D54">
        <w:rPr>
          <w:rFonts w:ascii="Times New Roman" w:hAnsi="Times New Roman" w:cs="Times New Roman"/>
          <w:b/>
          <w:bCs/>
          <w:sz w:val="28"/>
          <w:szCs w:val="28"/>
        </w:rPr>
        <w:t>Разряды союзов</w:t>
      </w:r>
    </w:p>
    <w:p w:rsidR="00FC6093" w:rsidRPr="00077D54" w:rsidRDefault="00FC6093" w:rsidP="00AA402B">
      <w:pPr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AA402B">
      <w:pPr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3078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6093" w:rsidRPr="00077D54" w:rsidRDefault="00FC6093" w:rsidP="00DB78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C6093" w:rsidRPr="00077D54" w:rsidRDefault="00FC6093" w:rsidP="00AE3B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C6093" w:rsidRPr="00077D54" w:rsidRDefault="00FC6093" w:rsidP="00AA402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C6093" w:rsidRPr="00077D54" w:rsidRDefault="00FC6093" w:rsidP="00AA402B">
      <w:pPr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1870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D54">
        <w:rPr>
          <w:rFonts w:ascii="Times New Roman" w:hAnsi="Times New Roman" w:cs="Times New Roman"/>
          <w:b/>
          <w:bCs/>
          <w:sz w:val="28"/>
          <w:szCs w:val="28"/>
        </w:rPr>
        <w:t>Сочинительные союзы. Их употребление в предложениях</w:t>
      </w:r>
    </w:p>
    <w:p w:rsidR="00FC6093" w:rsidRPr="00077D54" w:rsidRDefault="00FC6093" w:rsidP="001870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093" w:rsidRPr="00077D54" w:rsidRDefault="00FC6093" w:rsidP="001F7B6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>Сочинительные</w:t>
      </w:r>
      <w:r w:rsidRPr="00077D54">
        <w:rPr>
          <w:rFonts w:ascii="Times New Roman" w:hAnsi="Times New Roman" w:cs="Times New Roman"/>
          <w:sz w:val="28"/>
          <w:szCs w:val="28"/>
        </w:rPr>
        <w:t xml:space="preserve"> союзы связывают однородные члены и равноправные по смыслу простые предложения в составе сложного предложения, которое называется 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>сложносочинённым.</w:t>
      </w:r>
    </w:p>
    <w:p w:rsidR="00FC6093" w:rsidRPr="00077D54" w:rsidRDefault="00FC6093" w:rsidP="001F7B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7D54">
        <w:rPr>
          <w:rStyle w:val="ru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значению</w:t>
      </w:r>
      <w:r w:rsidRPr="00077D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7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сочинительные союзы делятся на три группы: соединительные, противительные и разделительные.</w:t>
      </w:r>
    </w:p>
    <w:p w:rsidR="00FC6093" w:rsidRPr="00077D54" w:rsidRDefault="00FC6093" w:rsidP="001F7B6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7D54">
        <w:rPr>
          <w:rStyle w:val="ru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Соединительные союзы</w:t>
      </w:r>
      <w:r w:rsidRPr="00077D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7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используются для выражения, </w:t>
      </w:r>
      <w:r w:rsidRPr="00077D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7D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одновременно или последовательно происходящих событий, </w:t>
      </w:r>
      <w:r w:rsidRPr="00077D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7D5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C6093" w:rsidRPr="00077D54" w:rsidRDefault="00FC6093" w:rsidP="001F7B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7D54">
        <w:rPr>
          <w:rStyle w:val="ru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Противительные союзы</w:t>
      </w:r>
      <w:r w:rsidRPr="00077D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7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выражают отношения противопоставления </w:t>
      </w:r>
      <w:r w:rsidRPr="00077D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7D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разграничения.</w:t>
      </w:r>
    </w:p>
    <w:p w:rsidR="00FC6093" w:rsidRPr="00077D54" w:rsidRDefault="00FC6093" w:rsidP="001F7B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77D54">
        <w:rPr>
          <w:rStyle w:val="ru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Разделительные союзы</w:t>
      </w:r>
      <w:r w:rsidRPr="00077D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7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вносят в предложение значения чередования, </w:t>
      </w:r>
      <w:r w:rsidRPr="00077D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7D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выбора, предложения, не различения</w:t>
      </w:r>
      <w:r w:rsidRPr="00077D54">
        <w:rPr>
          <w:rFonts w:ascii="Times New Roman" w:hAnsi="Times New Roman" w:cs="Times New Roman"/>
          <w:b/>
          <w:bCs/>
          <w:color w:val="330000"/>
          <w:sz w:val="28"/>
          <w:szCs w:val="28"/>
          <w:shd w:val="clear" w:color="auto" w:fill="FFFFFF"/>
        </w:rPr>
        <w:t>.</w:t>
      </w:r>
      <w:r w:rsidRPr="00077D54">
        <w:rPr>
          <w:rStyle w:val="apple-converted-space"/>
          <w:rFonts w:ascii="Times New Roman" w:hAnsi="Times New Roman" w:cs="Times New Roman"/>
          <w:b/>
          <w:bCs/>
          <w:color w:val="330000"/>
          <w:sz w:val="28"/>
          <w:szCs w:val="28"/>
          <w:shd w:val="clear" w:color="auto" w:fill="FFFFFF"/>
        </w:rPr>
        <w:t> </w:t>
      </w:r>
    </w:p>
    <w:p w:rsidR="00FC6093" w:rsidRPr="00077D54" w:rsidRDefault="00FC6093" w:rsidP="001F7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Наступило утро,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наш пароход подошёл к Астрахани</w:t>
      </w:r>
    </w:p>
    <w:p w:rsidR="00FC6093" w:rsidRPr="00077D54" w:rsidRDefault="00FC6093" w:rsidP="001F7B65">
      <w:pPr>
        <w:ind w:left="465"/>
        <w:rPr>
          <w:rFonts w:ascii="Times New Roman" w:hAnsi="Times New Roman" w:cs="Times New Roman"/>
          <w:i/>
          <w:iCs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Князь Андрей встал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подошёл к окну, чтобы отворить его</w:t>
      </w:r>
    </w:p>
    <w:p w:rsidR="00FC6093" w:rsidRPr="00077D54" w:rsidRDefault="00FC6093" w:rsidP="00F42D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Мы были одни; только воробьи возились кругом,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ласточки бесшумно влетали и вылетали в окна старой часовни…</w:t>
      </w:r>
    </w:p>
    <w:p w:rsidR="00FC6093" w:rsidRPr="00077D54" w:rsidRDefault="00FC6093" w:rsidP="00F42D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У меня болело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только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горло,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 и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голова.</w:t>
      </w:r>
    </w:p>
    <w:p w:rsidR="00FC6093" w:rsidRPr="00077D54" w:rsidRDefault="00FC6093" w:rsidP="00F42D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Они пошли назад,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также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поступили и другие.</w:t>
      </w:r>
    </w:p>
    <w:p w:rsidR="00FC6093" w:rsidRPr="00077D54" w:rsidRDefault="00FC6093" w:rsidP="00F42D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Люди сильно проголодались, лошади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тоже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нуждались в еде.</w:t>
      </w:r>
    </w:p>
    <w:p w:rsidR="00FC6093" w:rsidRPr="00077D54" w:rsidRDefault="00FC6093" w:rsidP="00F42D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На улице был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ветер,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дождь.</w:t>
      </w:r>
    </w:p>
    <w:p w:rsidR="00FC6093" w:rsidRPr="00077D54" w:rsidRDefault="00FC6093" w:rsidP="00F42D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Она не успела сделать это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вчера,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сегодня.</w:t>
      </w:r>
    </w:p>
    <w:p w:rsidR="00FC6093" w:rsidRPr="00077D54" w:rsidRDefault="00FC6093" w:rsidP="00177E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Это выглядело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хорошо,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 и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красиво.</w:t>
      </w:r>
    </w:p>
    <w:p w:rsidR="00FC6093" w:rsidRPr="00077D54" w:rsidRDefault="00FC6093" w:rsidP="00177E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Это гремел не гром,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пролетел самолёт.</w:t>
      </w:r>
    </w:p>
    <w:p w:rsidR="00FC6093" w:rsidRPr="00077D54" w:rsidRDefault="00FC6093" w:rsidP="00177E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Концерт был хороший,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долгий.</w:t>
      </w:r>
    </w:p>
    <w:p w:rsidR="00FC6093" w:rsidRPr="00077D54" w:rsidRDefault="00FC6093" w:rsidP="00177E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>Задача маленькая, да сложная.</w:t>
      </w:r>
    </w:p>
    <w:p w:rsidR="00FC6093" w:rsidRPr="00077D54" w:rsidRDefault="00FC6093" w:rsidP="00177E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Я не сходила на концерт,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зато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увидела друзей.</w:t>
      </w:r>
    </w:p>
    <w:p w:rsidR="00FC6093" w:rsidRPr="00077D54" w:rsidRDefault="00FC6093" w:rsidP="00177E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Мы опоздали на приём к врачу,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однако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он все равно принял нас. </w:t>
      </w:r>
    </w:p>
    <w:p w:rsidR="00FC6093" w:rsidRPr="00077D54" w:rsidRDefault="00FC6093" w:rsidP="00177E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Шёл дождь,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же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настроение было хорошее.</w:t>
      </w:r>
    </w:p>
    <w:p w:rsidR="00FC6093" w:rsidRPr="00077D54" w:rsidRDefault="00FC6093" w:rsidP="00177E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Нам сказали сделать сообщение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или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презентацию.</w:t>
      </w:r>
    </w:p>
    <w:p w:rsidR="00FC6093" w:rsidRPr="00077D54" w:rsidRDefault="00FC6093" w:rsidP="00177E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Вдали стоял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или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дом,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или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храм.</w:t>
      </w:r>
    </w:p>
    <w:p w:rsidR="00FC6093" w:rsidRPr="00077D54" w:rsidRDefault="00FC6093" w:rsidP="00177E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Ей купили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либо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кошку,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либо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собаку.</w:t>
      </w:r>
    </w:p>
    <w:p w:rsidR="00FC6093" w:rsidRPr="00077D54" w:rsidRDefault="00FC6093" w:rsidP="00177E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Всю зиму был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дождь,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снег.</w:t>
      </w:r>
    </w:p>
    <w:p w:rsidR="00FC6093" w:rsidRPr="00077D54" w:rsidRDefault="00FC6093" w:rsidP="00177E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На контрольной я не решила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 ли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первое,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 ли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второе задание.</w:t>
      </w:r>
    </w:p>
    <w:p w:rsidR="00FC6093" w:rsidRPr="00077D54" w:rsidRDefault="00FC6093" w:rsidP="00177E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Это был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то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заяц,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то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кот.</w:t>
      </w:r>
    </w:p>
    <w:p w:rsidR="00FC6093" w:rsidRPr="00077D54" w:rsidRDefault="00FC6093" w:rsidP="00FA4E08">
      <w:pPr>
        <w:pStyle w:val="ListParagraph"/>
        <w:ind w:left="825"/>
        <w:rPr>
          <w:rFonts w:ascii="Times New Roman" w:hAnsi="Times New Roman" w:cs="Times New Roman"/>
          <w:i/>
          <w:iCs/>
          <w:sz w:val="28"/>
          <w:szCs w:val="28"/>
        </w:rPr>
      </w:pPr>
    </w:p>
    <w:p w:rsidR="00FC6093" w:rsidRPr="00077D54" w:rsidRDefault="00FC6093" w:rsidP="00F42D3B">
      <w:pPr>
        <w:pStyle w:val="ListParagraph"/>
        <w:ind w:left="825"/>
        <w:rPr>
          <w:rFonts w:ascii="Times New Roman" w:hAnsi="Times New Roman" w:cs="Times New Roman"/>
          <w:i/>
          <w:iCs/>
          <w:sz w:val="28"/>
          <w:szCs w:val="28"/>
        </w:rPr>
      </w:pPr>
    </w:p>
    <w:p w:rsidR="00FC6093" w:rsidRPr="00077D54" w:rsidRDefault="00FC6093" w:rsidP="001870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093" w:rsidRDefault="00FC60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C6093" w:rsidRPr="00077D54" w:rsidRDefault="00FC6093" w:rsidP="00FA4E0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7D54">
        <w:rPr>
          <w:rFonts w:ascii="Times New Roman" w:hAnsi="Times New Roman" w:cs="Times New Roman"/>
          <w:b/>
          <w:bCs/>
          <w:sz w:val="28"/>
          <w:szCs w:val="28"/>
        </w:rPr>
        <w:t xml:space="preserve">Подчинительные союзы. Их употребление в сложных </w:t>
      </w:r>
      <w:r w:rsidRPr="00077D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предложениях</w:t>
      </w:r>
    </w:p>
    <w:p w:rsidR="00FC6093" w:rsidRPr="00077D54" w:rsidRDefault="00FC6093" w:rsidP="00FA4E08">
      <w:pPr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77D54">
        <w:rPr>
          <w:rStyle w:val="rub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Подчинительные союзы</w:t>
      </w:r>
      <w:r w:rsidRPr="00077D5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77D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– это союзы, которые связывают </w:t>
      </w:r>
      <w:r w:rsidRPr="00077D5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77D5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077D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простые предложения в составе </w:t>
      </w:r>
      <w:r w:rsidRPr="00077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сложноподчинённого</w:t>
      </w:r>
      <w:r w:rsidRPr="00077D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предложения. </w:t>
      </w:r>
      <w:r w:rsidRPr="00077D5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77D5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077D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таком сложном предложении от одного предложения к другому можно </w:t>
      </w:r>
      <w:r w:rsidRPr="00077D5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77D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поставить вопрос. </w:t>
      </w:r>
      <w:r w:rsidRPr="00077D5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FC6093" w:rsidRPr="00077D54" w:rsidRDefault="00FC6093" w:rsidP="00FA4E0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6093" w:rsidRPr="00077D54" w:rsidRDefault="00FC6093" w:rsidP="00FA4E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Ему показалось,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за ним следят.</w:t>
      </w:r>
    </w:p>
    <w:p w:rsidR="00FC6093" w:rsidRPr="00077D54" w:rsidRDefault="00FC6093" w:rsidP="00234D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Мы остались после уроков,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доделать все задания.</w:t>
      </w:r>
    </w:p>
    <w:p w:rsidR="00FC6093" w:rsidRPr="00077D54" w:rsidRDefault="00FC6093" w:rsidP="00234D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Нам показалось,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будто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что-то быстро пролетело мимо.</w:t>
      </w:r>
    </w:p>
    <w:p w:rsidR="00FC6093" w:rsidRPr="00077D54" w:rsidRDefault="00FC6093" w:rsidP="00FA4E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Ребята катались на лыжах,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когда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на поле лежал снег.</w:t>
      </w:r>
    </w:p>
    <w:p w:rsidR="00FC6093" w:rsidRPr="00077D54" w:rsidRDefault="00FC6093" w:rsidP="00FA4E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Он промчался,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едва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не задел меня.</w:t>
      </w:r>
    </w:p>
    <w:p w:rsidR="00FC6093" w:rsidRPr="00077D54" w:rsidRDefault="00FC6093" w:rsidP="00FA4E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автобуса не будет, нам придётся отменить поездку в лес.</w:t>
      </w:r>
    </w:p>
    <w:p w:rsidR="00FC6093" w:rsidRPr="00077D54" w:rsidRDefault="00FC6093" w:rsidP="00FA4E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Еслибы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было больше снега, было бы красивее.</w:t>
      </w:r>
    </w:p>
    <w:p w:rsidR="00FC6093" w:rsidRPr="00077D54" w:rsidRDefault="00FC6093" w:rsidP="00FA4E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Мы сделали проект,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нам сказали.</w:t>
      </w:r>
    </w:p>
    <w:p w:rsidR="00FC6093" w:rsidRPr="00077D54" w:rsidRDefault="00FC6093" w:rsidP="00FA4E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Она не хотела одевать это платье, 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хотя</w:t>
      </w:r>
      <w:r w:rsidRPr="00077D54">
        <w:rPr>
          <w:rFonts w:ascii="Times New Roman" w:hAnsi="Times New Roman" w:cs="Times New Roman"/>
          <w:i/>
          <w:iCs/>
          <w:sz w:val="28"/>
          <w:szCs w:val="28"/>
        </w:rPr>
        <w:t xml:space="preserve"> оно смотрелось на ней неплохо.</w:t>
      </w:r>
    </w:p>
    <w:p w:rsidR="00FC6093" w:rsidRPr="00077D54" w:rsidRDefault="00FC6093" w:rsidP="009800EC">
      <w:pPr>
        <w:pStyle w:val="ListParagraph"/>
        <w:rPr>
          <w:rFonts w:ascii="Times New Roman" w:hAnsi="Times New Roman" w:cs="Times New Roman"/>
          <w:i/>
          <w:iCs/>
          <w:sz w:val="28"/>
          <w:szCs w:val="28"/>
        </w:rPr>
      </w:pPr>
    </w:p>
    <w:p w:rsidR="00FC6093" w:rsidRPr="00077D54" w:rsidRDefault="00FC6093" w:rsidP="00077D54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458pt;margin-top:73pt;width:498pt;height:615.8pt;z-index:251657216;visibility:visible;mso-position-horizontal:right;mso-position-horizontal-relative:margin">
            <v:imagedata r:id="rId6" o:title=""/>
            <w10:wrap type="topAndBottom" anchorx="margin"/>
          </v:shape>
        </w:pict>
      </w:r>
      <w:r w:rsidRPr="00077D54">
        <w:rPr>
          <w:rFonts w:ascii="Times New Roman" w:hAnsi="Times New Roman" w:cs="Times New Roman"/>
          <w:b/>
          <w:bCs/>
          <w:sz w:val="28"/>
          <w:szCs w:val="28"/>
        </w:rPr>
        <w:t>Подчинительные союзы</w:t>
      </w:r>
    </w:p>
    <w:p w:rsidR="00FC6093" w:rsidRPr="00077D54" w:rsidRDefault="00FC6093" w:rsidP="009800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AE3B01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D54">
        <w:rPr>
          <w:rFonts w:ascii="Times New Roman" w:hAnsi="Times New Roman" w:cs="Times New Roman"/>
          <w:b/>
          <w:bCs/>
          <w:sz w:val="28"/>
          <w:szCs w:val="28"/>
        </w:rPr>
        <w:t>Отличие союзов от омонимичных частей речи</w:t>
      </w:r>
    </w:p>
    <w:p w:rsidR="00FC6093" w:rsidRPr="00077D54" w:rsidRDefault="00FC6093" w:rsidP="00AE3B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77D54">
        <w:rPr>
          <w:rFonts w:ascii="Times New Roman" w:hAnsi="Times New Roman" w:cs="Times New Roman"/>
          <w:color w:val="000000"/>
          <w:sz w:val="28"/>
          <w:szCs w:val="28"/>
        </w:rPr>
        <w:t>В функции союзов в сложноподчиненном предложении могут выступать относительные местоимения (</w:t>
      </w:r>
      <w:r w:rsidRPr="00077D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что, кто, какой, чей </w:t>
      </w:r>
      <w:r w:rsidRPr="00077D54">
        <w:rPr>
          <w:rFonts w:ascii="Times New Roman" w:hAnsi="Times New Roman" w:cs="Times New Roman"/>
          <w:color w:val="000000"/>
          <w:sz w:val="28"/>
          <w:szCs w:val="28"/>
        </w:rPr>
        <w:t>и др.) и относительные место</w:t>
      </w:r>
      <w:r w:rsidRPr="00077D5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именные наречия </w:t>
      </w:r>
      <w:r w:rsidRPr="00077D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(где, куда, зачем </w:t>
      </w:r>
      <w:r w:rsidRPr="00077D54">
        <w:rPr>
          <w:rFonts w:ascii="Times New Roman" w:hAnsi="Times New Roman" w:cs="Times New Roman"/>
          <w:color w:val="000000"/>
          <w:sz w:val="28"/>
          <w:szCs w:val="28"/>
        </w:rPr>
        <w:t xml:space="preserve">и др.), сохраняя при этом признаки своей части речи. В отличие от союзов к ним можно задать вопрос, они всегда ударяемы, являются членами предложения, заменяются другими союзными словами или другими знаменательными словами, не опускаются из предложения без ущерба для понимания его смысла. В предложении </w:t>
      </w:r>
      <w:r w:rsidRPr="00077D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Он охотно рассказывал им то, что случилось... </w:t>
      </w:r>
      <w:r w:rsidRPr="00077D54">
        <w:rPr>
          <w:rFonts w:ascii="Times New Roman" w:hAnsi="Times New Roman" w:cs="Times New Roman"/>
          <w:color w:val="000000"/>
          <w:sz w:val="28"/>
          <w:szCs w:val="28"/>
        </w:rPr>
        <w:t xml:space="preserve">(В. Арсеньев) слово </w:t>
      </w:r>
      <w:r w:rsidRPr="00077D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что </w:t>
      </w:r>
      <w:r w:rsidRPr="00077D54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относительным местоимением, функционирующим в качестве союзного слова, так как данное слово отвечает на вопрос </w:t>
      </w:r>
      <w:r w:rsidRPr="00077D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что?</w:t>
      </w:r>
      <w:r w:rsidRPr="00077D54">
        <w:rPr>
          <w:rFonts w:ascii="Times New Roman" w:hAnsi="Times New Roman" w:cs="Times New Roman"/>
          <w:color w:val="000000"/>
          <w:sz w:val="28"/>
          <w:szCs w:val="28"/>
        </w:rPr>
        <w:t xml:space="preserve">, несет на себе логическое ударение, в предложении выполняет синтаксическую роль подлежащего, заменяется местоимением </w:t>
      </w:r>
      <w:r w:rsidRPr="00077D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что-то, </w:t>
      </w:r>
      <w:r w:rsidRPr="00077D54">
        <w:rPr>
          <w:rFonts w:ascii="Times New Roman" w:hAnsi="Times New Roman" w:cs="Times New Roman"/>
          <w:color w:val="000000"/>
          <w:sz w:val="28"/>
          <w:szCs w:val="28"/>
        </w:rPr>
        <w:t>его нельзя опустить. В предложении</w:t>
      </w:r>
      <w:r w:rsidRPr="00077D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Когда я счастлив, я непременно мурлыкаю что-нибудь про себя </w:t>
      </w:r>
      <w:r w:rsidRPr="00077D54">
        <w:rPr>
          <w:rFonts w:ascii="Times New Roman" w:hAnsi="Times New Roman" w:cs="Times New Roman"/>
          <w:color w:val="000000"/>
          <w:sz w:val="28"/>
          <w:szCs w:val="28"/>
        </w:rPr>
        <w:t xml:space="preserve">(Ф. Достоевский) слово </w:t>
      </w:r>
      <w:r w:rsidRPr="00077D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когда </w:t>
      </w:r>
      <w:r w:rsidRPr="00077D54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союзом, так как на него не падает логическое ударение, его можно заменить другим союзом (например, </w:t>
      </w:r>
      <w:r w:rsidRPr="00077D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то время как), </w:t>
      </w:r>
      <w:r w:rsidRPr="00077D54">
        <w:rPr>
          <w:rFonts w:ascii="Times New Roman" w:hAnsi="Times New Roman" w:cs="Times New Roman"/>
          <w:color w:val="000000"/>
          <w:sz w:val="28"/>
          <w:szCs w:val="28"/>
        </w:rPr>
        <w:t>его нельзя опустить, и оно не является членом предложения.</w:t>
      </w:r>
    </w:p>
    <w:tbl>
      <w:tblPr>
        <w:tblpPr w:leftFromText="180" w:rightFromText="180" w:vertAnchor="text" w:horzAnchor="margin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7"/>
        <w:gridCol w:w="2290"/>
        <w:gridCol w:w="3638"/>
      </w:tblGrid>
      <w:tr w:rsidR="00FC6093" w:rsidRPr="000143FF">
        <w:tc>
          <w:tcPr>
            <w:tcW w:w="3417" w:type="dxa"/>
          </w:tcPr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43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союзы</w:t>
            </w:r>
          </w:p>
        </w:tc>
        <w:tc>
          <w:tcPr>
            <w:tcW w:w="3638" w:type="dxa"/>
          </w:tcPr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43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союзные слова</w:t>
            </w:r>
          </w:p>
        </w:tc>
      </w:tr>
      <w:tr w:rsidR="00FC6093" w:rsidRPr="000143FF">
        <w:tc>
          <w:tcPr>
            <w:tcW w:w="3417" w:type="dxa"/>
          </w:tcPr>
          <w:p w:rsidR="00FC6093" w:rsidRPr="000143FF" w:rsidRDefault="00FC6093" w:rsidP="000143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143F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Можно задать вопрос?</w:t>
            </w:r>
          </w:p>
          <w:p w:rsidR="00FC6093" w:rsidRPr="000143FF" w:rsidRDefault="00FC6093" w:rsidP="000143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143F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Является членом предложения?</w:t>
            </w:r>
          </w:p>
        </w:tc>
        <w:tc>
          <w:tcPr>
            <w:tcW w:w="2290" w:type="dxa"/>
          </w:tcPr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8" w:type="dxa"/>
          </w:tcPr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C6093" w:rsidRPr="000143FF">
        <w:tc>
          <w:tcPr>
            <w:tcW w:w="3417" w:type="dxa"/>
          </w:tcPr>
          <w:p w:rsidR="00FC6093" w:rsidRPr="000143FF" w:rsidRDefault="00FC6093" w:rsidP="000143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143F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Выделяется логическим ударением?</w:t>
            </w:r>
          </w:p>
        </w:tc>
        <w:tc>
          <w:tcPr>
            <w:tcW w:w="2290" w:type="dxa"/>
          </w:tcPr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8" w:type="dxa"/>
          </w:tcPr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C6093" w:rsidRPr="000143FF">
        <w:tc>
          <w:tcPr>
            <w:tcW w:w="3417" w:type="dxa"/>
          </w:tcPr>
          <w:p w:rsidR="00FC6093" w:rsidRPr="000143FF" w:rsidRDefault="00FC6093" w:rsidP="000143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143F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Можно убрать из предложения?</w:t>
            </w:r>
          </w:p>
        </w:tc>
        <w:tc>
          <w:tcPr>
            <w:tcW w:w="2290" w:type="dxa"/>
          </w:tcPr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8" w:type="dxa"/>
          </w:tcPr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FC6093" w:rsidRPr="000143FF">
        <w:tc>
          <w:tcPr>
            <w:tcW w:w="3417" w:type="dxa"/>
          </w:tcPr>
          <w:p w:rsidR="00FC6093" w:rsidRPr="000143FF" w:rsidRDefault="00FC6093" w:rsidP="000143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143F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Чем можно заменить?</w:t>
            </w:r>
          </w:p>
        </w:tc>
        <w:tc>
          <w:tcPr>
            <w:tcW w:w="2290" w:type="dxa"/>
          </w:tcPr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Союзом</w:t>
            </w:r>
          </w:p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8" w:type="dxa"/>
          </w:tcPr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знаменательным словом</w:t>
            </w:r>
          </w:p>
        </w:tc>
      </w:tr>
    </w:tbl>
    <w:p w:rsidR="00FC6093" w:rsidRPr="00077D54" w:rsidRDefault="00FC6093" w:rsidP="00AE3B01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106"/>
        <w:gridCol w:w="3144"/>
      </w:tblGrid>
      <w:tr w:rsidR="00FC6093" w:rsidRPr="000143FF">
        <w:tc>
          <w:tcPr>
            <w:tcW w:w="3095" w:type="dxa"/>
          </w:tcPr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43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типу придаточной</w:t>
            </w:r>
          </w:p>
        </w:tc>
        <w:tc>
          <w:tcPr>
            <w:tcW w:w="3106" w:type="dxa"/>
          </w:tcPr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43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союз</w:t>
            </w:r>
          </w:p>
        </w:tc>
        <w:tc>
          <w:tcPr>
            <w:tcW w:w="3144" w:type="dxa"/>
          </w:tcPr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43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союзные слова</w:t>
            </w:r>
          </w:p>
        </w:tc>
      </w:tr>
      <w:tr w:rsidR="00FC6093" w:rsidRPr="000143FF">
        <w:tc>
          <w:tcPr>
            <w:tcW w:w="3095" w:type="dxa"/>
          </w:tcPr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143F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</w:t>
            </w:r>
          </w:p>
        </w:tc>
        <w:tc>
          <w:tcPr>
            <w:tcW w:w="3106" w:type="dxa"/>
          </w:tcPr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Сравнительная</w:t>
            </w:r>
          </w:p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4" w:type="dxa"/>
          </w:tcPr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изъяснительная</w:t>
            </w:r>
          </w:p>
        </w:tc>
      </w:tr>
      <w:tr w:rsidR="00FC6093" w:rsidRPr="000143FF">
        <w:trPr>
          <w:trHeight w:val="58"/>
        </w:trPr>
        <w:tc>
          <w:tcPr>
            <w:tcW w:w="3095" w:type="dxa"/>
          </w:tcPr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143F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когда</w:t>
            </w:r>
          </w:p>
        </w:tc>
        <w:tc>
          <w:tcPr>
            <w:tcW w:w="3106" w:type="dxa"/>
          </w:tcPr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Временная</w:t>
            </w:r>
          </w:p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4" w:type="dxa"/>
          </w:tcPr>
          <w:p w:rsidR="00FC6093" w:rsidRPr="000143FF" w:rsidRDefault="00FC6093" w:rsidP="00014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изъяснительная, определительная</w:t>
            </w:r>
          </w:p>
        </w:tc>
      </w:tr>
    </w:tbl>
    <w:p w:rsidR="00FC6093" w:rsidRPr="00077D54" w:rsidRDefault="00FC6093" w:rsidP="00AE3B0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093" w:rsidRDefault="00FC60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C6093" w:rsidRPr="00077D54" w:rsidRDefault="00FC6093" w:rsidP="00077D54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D54">
        <w:rPr>
          <w:rFonts w:ascii="Times New Roman" w:hAnsi="Times New Roman" w:cs="Times New Roman"/>
          <w:b/>
          <w:bCs/>
          <w:sz w:val="28"/>
          <w:szCs w:val="28"/>
        </w:rPr>
        <w:t>Проверочные задания</w:t>
      </w:r>
    </w:p>
    <w:p w:rsidR="00FC6093" w:rsidRPr="00077D54" w:rsidRDefault="00FC6093" w:rsidP="00340CA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FC6093" w:rsidRPr="00077D54" w:rsidRDefault="00FC6093" w:rsidP="00340CAD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  <w:u w:val="single"/>
        </w:rPr>
        <w:t>Спишите, объясняя правописание восстановленных знаков препинания.</w:t>
      </w:r>
    </w:p>
    <w:p w:rsidR="00FC6093" w:rsidRPr="00077D54" w:rsidRDefault="00FC6093" w:rsidP="00340CAD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  <w:u w:val="single"/>
        </w:rPr>
        <w:t>Найдите союзы и определите их разряд.</w:t>
      </w:r>
    </w:p>
    <w:p w:rsidR="00FC6093" w:rsidRPr="00077D54" w:rsidRDefault="00FC6093" w:rsidP="00340C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</w:t>
      </w:r>
      <w:r w:rsidRPr="00077D54">
        <w:rPr>
          <w:rFonts w:ascii="Times New Roman" w:hAnsi="Times New Roman" w:cs="Times New Roman"/>
          <w:sz w:val="28"/>
          <w:szCs w:val="28"/>
        </w:rPr>
        <w:t>рыбку съесть надо в воду лезть.</w:t>
      </w:r>
    </w:p>
    <w:p w:rsidR="00FC6093" w:rsidRPr="00077D54" w:rsidRDefault="00FC6093" w:rsidP="00340C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77D54">
        <w:rPr>
          <w:rFonts w:ascii="Times New Roman" w:hAnsi="Times New Roman" w:cs="Times New Roman"/>
          <w:sz w:val="28"/>
          <w:szCs w:val="28"/>
        </w:rPr>
        <w:t xml:space="preserve"> Он рощи полюбил густые уединенье тишину и ночь и звёзды и луну ( А.Пушкин )</w:t>
      </w:r>
    </w:p>
    <w:p w:rsidR="00FC6093" w:rsidRPr="00077D54" w:rsidRDefault="00FC6093" w:rsidP="00340C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77D54">
        <w:rPr>
          <w:rFonts w:ascii="Times New Roman" w:hAnsi="Times New Roman" w:cs="Times New Roman"/>
          <w:sz w:val="28"/>
          <w:szCs w:val="28"/>
        </w:rPr>
        <w:t>Я заметил что Мальцев стал хуже вести машину – на кривых нас забрасывало скорость доходила то до ста с лишним километров то снижалось до сорока (А.Платонов)</w:t>
      </w:r>
    </w:p>
    <w:p w:rsidR="00FC6093" w:rsidRPr="00077D54" w:rsidRDefault="00FC6093" w:rsidP="00340C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77D54">
        <w:rPr>
          <w:rFonts w:ascii="Times New Roman" w:hAnsi="Times New Roman" w:cs="Times New Roman"/>
          <w:sz w:val="28"/>
          <w:szCs w:val="28"/>
        </w:rPr>
        <w:t xml:space="preserve"> Звали его Ефимом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</w:t>
      </w:r>
      <w:r w:rsidRPr="00077D54">
        <w:rPr>
          <w:rFonts w:ascii="Times New Roman" w:hAnsi="Times New Roman" w:cs="Times New Roman"/>
          <w:sz w:val="28"/>
          <w:szCs w:val="28"/>
        </w:rPr>
        <w:t xml:space="preserve"> все люди называли его Юшкой. (А.Платонов)</w:t>
      </w:r>
    </w:p>
    <w:p w:rsidR="00FC6093" w:rsidRPr="00077D54" w:rsidRDefault="00FC6093" w:rsidP="00340C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77D54">
        <w:rPr>
          <w:rFonts w:ascii="Times New Roman" w:hAnsi="Times New Roman" w:cs="Times New Roman"/>
          <w:sz w:val="28"/>
          <w:szCs w:val="28"/>
        </w:rPr>
        <w:t>Утром он шёл в кузницу, а вечером шёл обратно на ночлег (А.Платонов)</w:t>
      </w:r>
    </w:p>
    <w:p w:rsidR="00FC6093" w:rsidRPr="00077D54" w:rsidRDefault="00FC6093" w:rsidP="00340C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77D54">
        <w:rPr>
          <w:rFonts w:ascii="Times New Roman" w:hAnsi="Times New Roman" w:cs="Times New Roman"/>
          <w:sz w:val="28"/>
          <w:szCs w:val="28"/>
        </w:rPr>
        <w:t xml:space="preserve"> Поднялся частый дождь и отовсюду стал надвигаться мрак осенней длинной ночи. (Л.Андреев)</w:t>
      </w:r>
    </w:p>
    <w:p w:rsidR="00FC6093" w:rsidRPr="00077D54" w:rsidRDefault="00FC6093" w:rsidP="00340C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77D54">
        <w:rPr>
          <w:rFonts w:ascii="Times New Roman" w:hAnsi="Times New Roman" w:cs="Times New Roman"/>
          <w:sz w:val="28"/>
          <w:szCs w:val="28"/>
        </w:rPr>
        <w:t xml:space="preserve"> Жили на земле в старину одни люди, непроходимые леса окружали с трёх сторон </w:t>
      </w:r>
    </w:p>
    <w:p w:rsidR="00FC6093" w:rsidRPr="00077D54" w:rsidRDefault="00FC6093" w:rsidP="00AE3B0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sz w:val="28"/>
          <w:szCs w:val="28"/>
        </w:rPr>
        <w:t>таборы этих людей  а  с четвёртой – была степь (М.Горький)</w:t>
      </w:r>
    </w:p>
    <w:p w:rsidR="00FC6093" w:rsidRPr="00077D54" w:rsidRDefault="00FC6093" w:rsidP="001F67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sz w:val="28"/>
          <w:szCs w:val="28"/>
        </w:rPr>
        <w:t xml:space="preserve"> Я вышел за ворота и видел как он трясся на телеге, разминавшей колёсами кочки мёрзлой грязи. (М.Горький)</w:t>
      </w:r>
    </w:p>
    <w:p w:rsidR="00FC6093" w:rsidRPr="00077D54" w:rsidRDefault="00FC6093" w:rsidP="001F67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sz w:val="28"/>
          <w:szCs w:val="28"/>
        </w:rPr>
        <w:t xml:space="preserve"> Понял тогда и ты что мы решили не сдаваться что никто не утолит твоей боли и обиды поцелуями, мольбами о прощении (И.Бунин)</w:t>
      </w:r>
    </w:p>
    <w:p w:rsidR="00FC6093" w:rsidRPr="00077D54" w:rsidRDefault="00FC6093" w:rsidP="001F67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77D54">
        <w:rPr>
          <w:rFonts w:ascii="Times New Roman" w:hAnsi="Times New Roman" w:cs="Times New Roman"/>
          <w:sz w:val="28"/>
          <w:szCs w:val="28"/>
        </w:rPr>
        <w:t>Я буду солнце лить своё</w:t>
      </w:r>
      <w:r w:rsidRPr="00077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077D54">
        <w:rPr>
          <w:rFonts w:ascii="Times New Roman" w:hAnsi="Times New Roman" w:cs="Times New Roman"/>
          <w:sz w:val="28"/>
          <w:szCs w:val="28"/>
        </w:rPr>
        <w:t xml:space="preserve"> ты своё – стихами. (В.Маяковский)</w:t>
      </w:r>
    </w:p>
    <w:p w:rsidR="00FC6093" w:rsidRPr="00077D54" w:rsidRDefault="00FC6093" w:rsidP="001F67F1">
      <w:pPr>
        <w:pStyle w:val="ListParagrap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  <w:u w:val="single"/>
        </w:rPr>
        <w:t>Сделайте морфологический разбор выделенных союзов.</w:t>
      </w:r>
    </w:p>
    <w:p w:rsidR="00FC6093" w:rsidRPr="00077D54" w:rsidRDefault="00FC6093" w:rsidP="00AE3B01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FC6093" w:rsidRPr="00077D54" w:rsidRDefault="00FC6093" w:rsidP="00AE3B01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6093" w:rsidRPr="00077D54" w:rsidRDefault="00FC6093" w:rsidP="00AE3B0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093" w:rsidRPr="00077D54" w:rsidRDefault="00FC6093" w:rsidP="00AE3B0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093" w:rsidRPr="00077D54" w:rsidRDefault="00FC6093" w:rsidP="00AE3B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C6093" w:rsidRPr="00077D54" w:rsidRDefault="00FC6093" w:rsidP="00AE3B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C6093" w:rsidRPr="00077D54" w:rsidRDefault="00FC6093" w:rsidP="00AE3B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C6093" w:rsidRPr="00077D54" w:rsidRDefault="00FC6093" w:rsidP="00AE3B01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093" w:rsidRDefault="00FC60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C6093" w:rsidRPr="00077D54" w:rsidRDefault="00FC6093" w:rsidP="001F67F1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D54"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</w:p>
    <w:p w:rsidR="00FC6093" w:rsidRPr="00077D54" w:rsidRDefault="00FC6093" w:rsidP="001F67F1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093" w:rsidRPr="00077D54" w:rsidRDefault="00FC6093" w:rsidP="001F67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>М.М. Разумовская, С.И. Львова, В.И. Капинос, В.В. Львов. «Русский язык. 7 класс». М.: Дрофа, 2016.</w:t>
      </w:r>
    </w:p>
    <w:p w:rsidR="00FC6093" w:rsidRPr="00077D54" w:rsidRDefault="00FC6093" w:rsidP="007E03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</w:rPr>
      </w:pPr>
      <w:hyperlink r:id="rId7" w:history="1">
        <w:r w:rsidRPr="00077D54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lang w:val="en-US"/>
          </w:rPr>
          <w:t>http</w:t>
        </w:r>
        <w:r w:rsidRPr="00077D54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://</w:t>
        </w:r>
        <w:r w:rsidRPr="00077D54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lang w:val="en-US"/>
          </w:rPr>
          <w:t>orthographia</w:t>
        </w:r>
        <w:r w:rsidRPr="00077D54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Pr="00077D54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</w:hyperlink>
    </w:p>
    <w:p w:rsidR="00FC6093" w:rsidRPr="00077D54" w:rsidRDefault="00FC6093" w:rsidP="007E03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</w:rPr>
      </w:pPr>
      <w:hyperlink r:id="rId8" w:history="1">
        <w:r w:rsidRPr="00077D54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http://videotutor-rusyaz.ru/</w:t>
        </w:r>
      </w:hyperlink>
    </w:p>
    <w:p w:rsidR="00FC6093" w:rsidRPr="00077D54" w:rsidRDefault="00FC6093" w:rsidP="007E03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</w:rPr>
      </w:pPr>
      <w:hyperlink r:id="rId9" w:history="1">
        <w:r w:rsidRPr="00077D54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http://files.school-collection.edu.ru/</w:t>
        </w:r>
      </w:hyperlink>
    </w:p>
    <w:p w:rsidR="00FC6093" w:rsidRPr="00077D54" w:rsidRDefault="00FC6093" w:rsidP="007E03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</w:rPr>
      </w:pPr>
      <w:hyperlink r:id="rId10" w:history="1">
        <w:r w:rsidRPr="00077D54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http://school-assistant.ru/</w:t>
        </w:r>
      </w:hyperlink>
    </w:p>
    <w:p w:rsidR="00FC6093" w:rsidRPr="00077D54" w:rsidRDefault="00FC6093" w:rsidP="007E03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77D54">
        <w:rPr>
          <w:rFonts w:ascii="Times New Roman" w:hAnsi="Times New Roman" w:cs="Times New Roman"/>
          <w:i/>
          <w:iCs/>
          <w:sz w:val="28"/>
          <w:szCs w:val="28"/>
        </w:rPr>
        <w:t>В.Я. Коровина, В.П. Журавлёв, В.И. Коровин. «Литература. 7 класс». М.: Просвещение, 2014.</w:t>
      </w:r>
      <w:bookmarkStart w:id="0" w:name="_GoBack"/>
      <w:bookmarkEnd w:id="0"/>
    </w:p>
    <w:p w:rsidR="00FC6093" w:rsidRPr="00077D54" w:rsidRDefault="00FC6093" w:rsidP="007E030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FC6093" w:rsidRPr="00077D54" w:rsidRDefault="00FC6093" w:rsidP="009800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9800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9800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9800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9800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9800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9800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9800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9800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9800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C6093" w:rsidRPr="00077D54" w:rsidRDefault="00FC6093" w:rsidP="00AA402B">
      <w:pPr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AA402B">
      <w:pPr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AA402B">
      <w:pPr>
        <w:rPr>
          <w:rFonts w:ascii="Times New Roman" w:hAnsi="Times New Roman" w:cs="Times New Roman"/>
          <w:sz w:val="28"/>
          <w:szCs w:val="28"/>
        </w:rPr>
      </w:pPr>
    </w:p>
    <w:p w:rsidR="00FC6093" w:rsidRPr="00077D54" w:rsidRDefault="00FC6093" w:rsidP="00AA402B">
      <w:pPr>
        <w:ind w:left="1080"/>
        <w:rPr>
          <w:rFonts w:ascii="Times New Roman" w:hAnsi="Times New Roman" w:cs="Times New Roman"/>
          <w:sz w:val="28"/>
          <w:szCs w:val="28"/>
        </w:rPr>
      </w:pPr>
    </w:p>
    <w:sectPr w:rsidR="00FC6093" w:rsidRPr="00077D54" w:rsidSect="006A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8EC"/>
    <w:multiLevelType w:val="hybridMultilevel"/>
    <w:tmpl w:val="F9D2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3A77"/>
    <w:multiLevelType w:val="hybridMultilevel"/>
    <w:tmpl w:val="B7FE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B3FBF"/>
    <w:multiLevelType w:val="hybridMultilevel"/>
    <w:tmpl w:val="40709CB8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3750631"/>
    <w:multiLevelType w:val="hybridMultilevel"/>
    <w:tmpl w:val="2FB45C2E"/>
    <w:lvl w:ilvl="0" w:tplc="90F8DF8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D6683"/>
    <w:multiLevelType w:val="hybridMultilevel"/>
    <w:tmpl w:val="DA9C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94568"/>
    <w:multiLevelType w:val="hybridMultilevel"/>
    <w:tmpl w:val="F88EF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1113B"/>
    <w:multiLevelType w:val="hybridMultilevel"/>
    <w:tmpl w:val="7BE21D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61F34"/>
    <w:multiLevelType w:val="hybridMultilevel"/>
    <w:tmpl w:val="B7FE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C36BD"/>
    <w:multiLevelType w:val="hybridMultilevel"/>
    <w:tmpl w:val="AC34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E5152"/>
    <w:multiLevelType w:val="hybridMultilevel"/>
    <w:tmpl w:val="D88AA7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FA8"/>
    <w:rsid w:val="000143FF"/>
    <w:rsid w:val="00077D54"/>
    <w:rsid w:val="000C0A35"/>
    <w:rsid w:val="00177ECF"/>
    <w:rsid w:val="001870E6"/>
    <w:rsid w:val="001E1147"/>
    <w:rsid w:val="001F67F1"/>
    <w:rsid w:val="001F7B65"/>
    <w:rsid w:val="00234D20"/>
    <w:rsid w:val="0030787C"/>
    <w:rsid w:val="00340CAD"/>
    <w:rsid w:val="006A2BFC"/>
    <w:rsid w:val="00704845"/>
    <w:rsid w:val="007E0301"/>
    <w:rsid w:val="007E0D86"/>
    <w:rsid w:val="008D73EA"/>
    <w:rsid w:val="00902123"/>
    <w:rsid w:val="009800EC"/>
    <w:rsid w:val="009F27ED"/>
    <w:rsid w:val="00AA402B"/>
    <w:rsid w:val="00AE3B01"/>
    <w:rsid w:val="00B62E4C"/>
    <w:rsid w:val="00C0498D"/>
    <w:rsid w:val="00C81B27"/>
    <w:rsid w:val="00D84FA8"/>
    <w:rsid w:val="00DB78CC"/>
    <w:rsid w:val="00E259D7"/>
    <w:rsid w:val="00EF6884"/>
    <w:rsid w:val="00F42D3B"/>
    <w:rsid w:val="00FA4E08"/>
    <w:rsid w:val="00FC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F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4FA8"/>
    <w:pPr>
      <w:ind w:left="720"/>
    </w:pPr>
  </w:style>
  <w:style w:type="table" w:styleId="TableGrid">
    <w:name w:val="Table Grid"/>
    <w:basedOn w:val="TableNormal"/>
    <w:uiPriority w:val="99"/>
    <w:rsid w:val="00C049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Normal"/>
    <w:uiPriority w:val="99"/>
    <w:rsid w:val="00F4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42D3B"/>
  </w:style>
  <w:style w:type="character" w:customStyle="1" w:styleId="rub">
    <w:name w:val="rub"/>
    <w:basedOn w:val="DefaultParagraphFont"/>
    <w:uiPriority w:val="99"/>
    <w:rsid w:val="00FA4E08"/>
  </w:style>
  <w:style w:type="table" w:customStyle="1" w:styleId="1">
    <w:name w:val="Сетка таблицы1"/>
    <w:uiPriority w:val="99"/>
    <w:rsid w:val="00AE3B0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E030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E0301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tutor-rusy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thograph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school-assis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278</TotalTime>
  <Pages>11</Pages>
  <Words>1007</Words>
  <Characters>5744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Asalieva</dc:creator>
  <cp:keywords/>
  <dc:description/>
  <cp:lastModifiedBy>Кристина</cp:lastModifiedBy>
  <cp:revision>4</cp:revision>
  <dcterms:created xsi:type="dcterms:W3CDTF">2016-03-15T17:14:00Z</dcterms:created>
  <dcterms:modified xsi:type="dcterms:W3CDTF">2019-03-10T14:59:00Z</dcterms:modified>
</cp:coreProperties>
</file>